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0A" w:rsidRDefault="00FE19A5" w:rsidP="0026010A">
      <w:pPr>
        <w:rPr>
          <w:rFonts w:cs="Nazanin"/>
          <w:szCs w:val="28"/>
          <w:rtl/>
        </w:rPr>
      </w:pPr>
      <w:r>
        <w:rPr>
          <w:rFonts w:cs="Nazanin"/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73" type="#_x0000_t75" style="position:absolute;left:0;text-align:left;margin-left:161.55pt;margin-top:14.25pt;width:79.2pt;height:63.85pt;z-index:-251653120;visibility:visible;mso-width-relative:margin;mso-height-relative:margin">
            <v:imagedata r:id="rId9" o:title=""/>
          </v:shape>
        </w:pict>
      </w:r>
      <w:r>
        <w:rPr>
          <w:rFonts w:cs="Nazanin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6.5pt;margin-top:-26.85pt;width:64.5pt;height:43.2pt;z-index:251652096;mso-position-horizontal-relative:page" o:allowincell="f" filled="f" stroked="f">
            <v:textbox style="mso-next-textbox:#_x0000_s1026">
              <w:txbxContent>
                <w:p w:rsidR="00EC2A13" w:rsidRPr="00C2182E" w:rsidRDefault="00EC2A13" w:rsidP="0026010A">
                  <w:pPr>
                    <w:rPr>
                      <w:rFonts w:ascii="Persian-khat-khati-02" w:hAnsi="Persian-khat-khati-02" w:cs="Persian-khat-khati-02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C2182E">
                    <w:rPr>
                      <w:rFonts w:ascii="Persian-khat-khati-02" w:hAnsi="Persian-khat-khati-02" w:cs="Persian-khat-khati-02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به نام خدا</w:t>
                  </w:r>
                </w:p>
              </w:txbxContent>
            </v:textbox>
            <w10:wrap anchorx="page"/>
          </v:shape>
        </w:pict>
      </w:r>
    </w:p>
    <w:p w:rsidR="0026010A" w:rsidRDefault="0026010A" w:rsidP="0026010A">
      <w:pPr>
        <w:pStyle w:val="Heading2"/>
        <w:rPr>
          <w:rFonts w:cs="Titr"/>
          <w:rtl/>
        </w:rPr>
      </w:pPr>
    </w:p>
    <w:p w:rsidR="0026010A" w:rsidRDefault="0026010A" w:rsidP="0026010A">
      <w:pPr>
        <w:pStyle w:val="Heading2"/>
        <w:rPr>
          <w:rFonts w:cs="Titr"/>
          <w:rtl/>
        </w:rPr>
      </w:pPr>
    </w:p>
    <w:p w:rsidR="0026010A" w:rsidRDefault="0026010A" w:rsidP="0026010A">
      <w:pPr>
        <w:pStyle w:val="Heading2"/>
        <w:rPr>
          <w:rFonts w:cs="Titr"/>
          <w:rtl/>
        </w:rPr>
      </w:pPr>
    </w:p>
    <w:p w:rsidR="0026010A" w:rsidRDefault="0026010A" w:rsidP="0026010A">
      <w:pPr>
        <w:pStyle w:val="Heading2"/>
        <w:rPr>
          <w:rFonts w:cs="Titr"/>
          <w:rtl/>
        </w:rPr>
      </w:pPr>
    </w:p>
    <w:p w:rsidR="00A15438" w:rsidRPr="00C85C82" w:rsidRDefault="00A15438" w:rsidP="00A15438">
      <w:pPr>
        <w:pStyle w:val="Heading2"/>
        <w:rPr>
          <w:rFonts w:cs="B Jadid"/>
          <w:sz w:val="16"/>
          <w:szCs w:val="24"/>
          <w:rtl/>
        </w:rPr>
      </w:pPr>
      <w:r w:rsidRPr="00C85C82">
        <w:rPr>
          <w:rFonts w:cs="B Jadid"/>
          <w:sz w:val="16"/>
          <w:szCs w:val="24"/>
          <w:rtl/>
        </w:rPr>
        <w:t>دانشگاه علوم پزشكي و خدمات بهداشتي درماني ف</w:t>
      </w:r>
      <w:r w:rsidRPr="00C85C82">
        <w:rPr>
          <w:rFonts w:cs="B Jadid" w:hint="cs"/>
          <w:sz w:val="16"/>
          <w:szCs w:val="24"/>
          <w:rtl/>
        </w:rPr>
        <w:t>سا</w:t>
      </w:r>
    </w:p>
    <w:p w:rsidR="0026010A" w:rsidRPr="00C85C82" w:rsidRDefault="0026010A" w:rsidP="0026010A">
      <w:pPr>
        <w:rPr>
          <w:sz w:val="16"/>
          <w:szCs w:val="16"/>
          <w:rtl/>
        </w:rPr>
      </w:pPr>
    </w:p>
    <w:p w:rsidR="0026010A" w:rsidRPr="00C85C82" w:rsidRDefault="0026010A" w:rsidP="00A15438">
      <w:pPr>
        <w:pStyle w:val="Heading3"/>
        <w:rPr>
          <w:rFonts w:cs="B Jadid"/>
          <w:sz w:val="16"/>
          <w:szCs w:val="28"/>
          <w:rtl/>
        </w:rPr>
      </w:pPr>
      <w:r w:rsidRPr="00C85C82">
        <w:rPr>
          <w:rFonts w:cs="B Jadid"/>
          <w:sz w:val="16"/>
          <w:szCs w:val="28"/>
          <w:rtl/>
        </w:rPr>
        <w:t xml:space="preserve">معاونت </w:t>
      </w:r>
      <w:r w:rsidR="00A15438" w:rsidRPr="00C85C82">
        <w:rPr>
          <w:rFonts w:cs="B Jadid" w:hint="cs"/>
          <w:sz w:val="16"/>
          <w:szCs w:val="28"/>
          <w:rtl/>
        </w:rPr>
        <w:t>تحقیقات و فناوری</w:t>
      </w:r>
    </w:p>
    <w:p w:rsidR="0026010A" w:rsidRDefault="0026010A" w:rsidP="0026010A">
      <w:pPr>
        <w:rPr>
          <w:rFonts w:cs="Nazanin"/>
          <w:sz w:val="18"/>
          <w:szCs w:val="26"/>
        </w:rPr>
      </w:pPr>
    </w:p>
    <w:p w:rsidR="00BC7FC3" w:rsidRPr="00492C21" w:rsidRDefault="00BC7FC3" w:rsidP="0026010A">
      <w:pPr>
        <w:rPr>
          <w:rFonts w:cs="Nazanin"/>
          <w:sz w:val="14"/>
          <w:szCs w:val="22"/>
          <w:rtl/>
        </w:rPr>
      </w:pPr>
    </w:p>
    <w:p w:rsidR="0026010A" w:rsidRPr="00492C21" w:rsidRDefault="00FE19A5" w:rsidP="0026010A">
      <w:pPr>
        <w:pStyle w:val="Heading1"/>
        <w:rPr>
          <w:rFonts w:cs="B Titr"/>
          <w:sz w:val="28"/>
          <w:szCs w:val="52"/>
          <w:rtl/>
          <w:lang w:bidi="fa-IR"/>
        </w:rPr>
      </w:pPr>
      <w:r>
        <w:rPr>
          <w:rFonts w:cs="B Titr" w:hint="cs"/>
          <w:sz w:val="44"/>
          <w:szCs w:val="68"/>
          <w:rtl/>
        </w:rPr>
        <w:t>پروپوزال</w:t>
      </w:r>
      <w:bookmarkStart w:id="0" w:name="_GoBack"/>
      <w:bookmarkEnd w:id="0"/>
      <w:r w:rsidR="00492C21" w:rsidRPr="00492C21">
        <w:rPr>
          <w:rFonts w:cs="B Titr"/>
          <w:sz w:val="44"/>
          <w:szCs w:val="68"/>
          <w:rtl/>
        </w:rPr>
        <w:t xml:space="preserve"> طرح پژوهش</w:t>
      </w:r>
      <w:r w:rsidR="00492C21" w:rsidRPr="00492C21">
        <w:rPr>
          <w:rFonts w:cs="B Titr" w:hint="cs"/>
          <w:sz w:val="44"/>
          <w:szCs w:val="68"/>
          <w:rtl/>
        </w:rPr>
        <w:t>ی پایان نامه</w:t>
      </w:r>
    </w:p>
    <w:p w:rsidR="0026010A" w:rsidRDefault="0026010A" w:rsidP="0026010A">
      <w:pPr>
        <w:rPr>
          <w:rtl/>
        </w:rPr>
      </w:pPr>
    </w:p>
    <w:p w:rsidR="00C2182E" w:rsidRPr="004F3E76" w:rsidRDefault="00FE19A5" w:rsidP="008C3019">
      <w:pPr>
        <w:jc w:val="center"/>
        <w:rPr>
          <w:b/>
          <w:bCs/>
          <w:sz w:val="26"/>
          <w:szCs w:val="26"/>
          <w:rtl/>
        </w:rPr>
      </w:pPr>
      <w:r>
        <w:rPr>
          <w:rFonts w:cs="B Titr"/>
          <w:b/>
          <w:bCs/>
          <w:noProof/>
          <w:sz w:val="22"/>
          <w:szCs w:val="22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61" type="#_x0000_t98" style="position:absolute;left:0;text-align:left;margin-left:-42.35pt;margin-top:18.9pt;width:484.7pt;height:59.55pt;z-index:251659264" adj="2470" fillcolor="#eaf1dd" stroked="f" strokecolor="white">
            <v:fill r:id="rId10" o:title="70%" type="pattern"/>
            <v:shadow type="perspective" color="#bfbfbf" opacity=".5" origin=",.5" offset="0,0" matrix=",56756f,,.5"/>
            <v:textbox style="mso-next-textbox:#_x0000_s1061">
              <w:txbxContent>
                <w:p w:rsidR="00EC2A13" w:rsidRPr="005C2CEE" w:rsidRDefault="00EC2A13" w:rsidP="005C2CEE">
                  <w:pPr>
                    <w:pStyle w:val="Heading1"/>
                    <w:rPr>
                      <w:szCs w:val="22"/>
                      <w:rtl/>
                    </w:rPr>
                  </w:pPr>
                </w:p>
              </w:txbxContent>
            </v:textbox>
          </v:shape>
        </w:pict>
      </w:r>
      <w:r w:rsidR="00C2182E" w:rsidRPr="00AA6135">
        <w:rPr>
          <w:rFonts w:cs="B Titr"/>
          <w:b/>
          <w:bCs/>
          <w:sz w:val="26"/>
          <w:szCs w:val="26"/>
          <w:rtl/>
        </w:rPr>
        <w:t xml:space="preserve">عنوان طرح </w:t>
      </w:r>
      <w:r w:rsidR="00C2182E" w:rsidRPr="004F3E76">
        <w:rPr>
          <w:b/>
          <w:bCs/>
          <w:sz w:val="26"/>
          <w:szCs w:val="26"/>
          <w:rtl/>
        </w:rPr>
        <w:t>:</w:t>
      </w:r>
    </w:p>
    <w:p w:rsidR="009C1BFE" w:rsidRPr="00746069" w:rsidRDefault="009C1BFE" w:rsidP="008C3019">
      <w:pPr>
        <w:jc w:val="center"/>
        <w:rPr>
          <w:b/>
          <w:bCs/>
          <w:sz w:val="18"/>
          <w:szCs w:val="18"/>
          <w:rtl/>
        </w:rPr>
      </w:pPr>
    </w:p>
    <w:p w:rsidR="00D80B27" w:rsidRPr="008C3019" w:rsidRDefault="00D80B27" w:rsidP="008C3019">
      <w:pPr>
        <w:jc w:val="center"/>
        <w:rPr>
          <w:b/>
          <w:bCs/>
          <w:sz w:val="26"/>
          <w:szCs w:val="26"/>
          <w:rtl/>
        </w:rPr>
      </w:pPr>
    </w:p>
    <w:p w:rsidR="008C3019" w:rsidRDefault="008C3019" w:rsidP="008C3019">
      <w:pPr>
        <w:jc w:val="center"/>
        <w:rPr>
          <w:b/>
          <w:bCs/>
          <w:sz w:val="22"/>
          <w:szCs w:val="22"/>
        </w:rPr>
      </w:pPr>
    </w:p>
    <w:p w:rsidR="00C2182E" w:rsidRDefault="00C2182E" w:rsidP="008C3019">
      <w:pPr>
        <w:jc w:val="center"/>
        <w:rPr>
          <w:rtl/>
        </w:rPr>
      </w:pPr>
    </w:p>
    <w:p w:rsidR="0026010A" w:rsidRPr="00AA6135" w:rsidRDefault="00492C21" w:rsidP="008C3019">
      <w:pPr>
        <w:jc w:val="center"/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t>دانشجو</w:t>
      </w:r>
      <w:r w:rsidR="0026010A" w:rsidRPr="00AA6135">
        <w:rPr>
          <w:rFonts w:cs="B Titr"/>
          <w:b/>
          <w:bCs/>
          <w:sz w:val="22"/>
          <w:szCs w:val="22"/>
          <w:rtl/>
        </w:rPr>
        <w:t xml:space="preserve"> :</w:t>
      </w:r>
    </w:p>
    <w:p w:rsidR="009C1BFE" w:rsidRDefault="00FE19A5" w:rsidP="008C3019">
      <w:pPr>
        <w:jc w:val="center"/>
        <w:rPr>
          <w:b/>
          <w:bCs/>
          <w:sz w:val="22"/>
          <w:szCs w:val="22"/>
          <w:rtl/>
        </w:rPr>
      </w:pPr>
      <w:r>
        <w:rPr>
          <w:b/>
          <w:bCs/>
          <w:noProof/>
          <w:sz w:val="22"/>
          <w:szCs w:val="22"/>
          <w:rtl/>
        </w:rPr>
        <w:pict>
          <v:shape id="_x0000_s1062" type="#_x0000_t98" style="position:absolute;left:0;text-align:left;margin-left:130.65pt;margin-top:.3pt;width:142.6pt;height:34.5pt;z-index:251660288" adj="2470" fillcolor="#daeef3" stroked="f" strokecolor="white">
            <v:fill r:id="rId11" o:title="50%" type="pattern"/>
            <v:shadow type="perspective" color="#bfbfbf" opacity=".5" origin=",.5" offset="0,0" matrix=",56756f,,.5"/>
            <v:textbox style="mso-next-textbox:#_x0000_s1062">
              <w:txbxContent>
                <w:p w:rsidR="00EC2A13" w:rsidRPr="00D93754" w:rsidRDefault="00EC2A13" w:rsidP="00D93754">
                  <w:pPr>
                    <w:pStyle w:val="Heading1"/>
                  </w:pPr>
                </w:p>
              </w:txbxContent>
            </v:textbox>
          </v:shape>
        </w:pict>
      </w:r>
    </w:p>
    <w:p w:rsidR="008C3019" w:rsidRPr="00C2182E" w:rsidRDefault="008C3019" w:rsidP="008C3019">
      <w:pPr>
        <w:jc w:val="center"/>
        <w:rPr>
          <w:b/>
          <w:bCs/>
          <w:sz w:val="22"/>
          <w:szCs w:val="22"/>
          <w:rtl/>
        </w:rPr>
      </w:pPr>
    </w:p>
    <w:p w:rsidR="0026010A" w:rsidRPr="00AA6135" w:rsidRDefault="00FE19A5" w:rsidP="008C3019">
      <w:pPr>
        <w:jc w:val="center"/>
        <w:rPr>
          <w:rFonts w:cs="B Titr"/>
          <w:b/>
          <w:bCs/>
          <w:sz w:val="22"/>
          <w:szCs w:val="22"/>
          <w:rtl/>
          <w:lang w:bidi="fa-IR"/>
        </w:rPr>
      </w:pPr>
      <w:r>
        <w:rPr>
          <w:rFonts w:cs="B Titr"/>
          <w:b/>
          <w:bCs/>
          <w:noProof/>
          <w:szCs w:val="20"/>
          <w:rtl/>
        </w:rPr>
        <w:pict>
          <v:shape id="_x0000_s1063" type="#_x0000_t98" style="position:absolute;left:0;text-align:left;margin-left:132.85pt;margin-top:17.35pt;width:142.6pt;height:34.5pt;z-index:251661312" adj="2470" fillcolor="#e5dfec" stroked="f" strokecolor="white">
            <v:fill r:id="rId11" o:title="50%" type="pattern"/>
            <v:shadow type="perspective" color="#bfbfbf" opacity=".5" origin="-.5,.5" offset="0,0" matrix=",92680f,,,,-95367431641e-17"/>
            <v:textbox style="mso-next-textbox:#_x0000_s1063">
              <w:txbxContent>
                <w:p w:rsidR="00EC2A13" w:rsidRPr="00B43C79" w:rsidRDefault="00EC2A13" w:rsidP="00D93754">
                  <w:pPr>
                    <w:pStyle w:val="Heading1"/>
                    <w:rPr>
                      <w:lang w:bidi="fa-IR"/>
                    </w:rPr>
                  </w:pPr>
                </w:p>
              </w:txbxContent>
            </v:textbox>
          </v:shape>
        </w:pict>
      </w:r>
      <w:r w:rsidR="00492C21">
        <w:rPr>
          <w:rFonts w:cs="B Titr" w:hint="cs"/>
          <w:b/>
          <w:bCs/>
          <w:noProof/>
          <w:szCs w:val="20"/>
          <w:rtl/>
        </w:rPr>
        <w:t>استاد راهنما</w:t>
      </w:r>
      <w:r w:rsidR="0026010A" w:rsidRPr="00AA6135">
        <w:rPr>
          <w:rFonts w:cs="B Titr" w:hint="cs"/>
          <w:b/>
          <w:bCs/>
          <w:sz w:val="22"/>
          <w:szCs w:val="22"/>
          <w:rtl/>
          <w:lang w:bidi="fa-IR"/>
        </w:rPr>
        <w:t xml:space="preserve"> :</w:t>
      </w:r>
    </w:p>
    <w:p w:rsidR="0026010A" w:rsidRPr="00C2182E" w:rsidRDefault="0026010A" w:rsidP="008C3019">
      <w:pPr>
        <w:jc w:val="center"/>
        <w:rPr>
          <w:b/>
          <w:bCs/>
          <w:sz w:val="22"/>
          <w:szCs w:val="22"/>
          <w:rtl/>
        </w:rPr>
      </w:pPr>
    </w:p>
    <w:p w:rsidR="008C3019" w:rsidRDefault="008C3019" w:rsidP="008C3019">
      <w:pPr>
        <w:jc w:val="center"/>
        <w:rPr>
          <w:b/>
          <w:bCs/>
          <w:szCs w:val="20"/>
          <w:rtl/>
        </w:rPr>
      </w:pPr>
    </w:p>
    <w:p w:rsidR="004E6281" w:rsidRPr="00492C21" w:rsidRDefault="004E6281" w:rsidP="008C3019">
      <w:pPr>
        <w:jc w:val="center"/>
        <w:rPr>
          <w:b/>
          <w:bCs/>
          <w:sz w:val="24"/>
          <w:rtl/>
        </w:rPr>
      </w:pPr>
    </w:p>
    <w:p w:rsidR="0026010A" w:rsidRPr="00492C21" w:rsidRDefault="00492C21" w:rsidP="008C3019">
      <w:pPr>
        <w:jc w:val="center"/>
        <w:rPr>
          <w:rFonts w:cs="B Titr"/>
          <w:b/>
          <w:bCs/>
          <w:szCs w:val="20"/>
          <w:rtl/>
        </w:rPr>
      </w:pPr>
      <w:r w:rsidRPr="00492C21">
        <w:rPr>
          <w:rFonts w:cs="B Titr" w:hint="cs"/>
          <w:b/>
          <w:bCs/>
          <w:szCs w:val="20"/>
          <w:rtl/>
        </w:rPr>
        <w:t>استاد راهنمای دوم/ استاد مشاور</w:t>
      </w:r>
      <w:r w:rsidR="0026010A" w:rsidRPr="00492C21">
        <w:rPr>
          <w:rFonts w:cs="B Titr"/>
          <w:b/>
          <w:bCs/>
          <w:szCs w:val="20"/>
          <w:rtl/>
        </w:rPr>
        <w:t xml:space="preserve"> :</w:t>
      </w:r>
    </w:p>
    <w:p w:rsidR="0026010A" w:rsidRPr="00746069" w:rsidRDefault="00FE19A5" w:rsidP="0026010A">
      <w:pPr>
        <w:jc w:val="center"/>
        <w:rPr>
          <w:rFonts w:cs="Nazanin"/>
          <w:b/>
          <w:bCs/>
          <w:sz w:val="18"/>
          <w:szCs w:val="18"/>
          <w:rtl/>
        </w:rPr>
      </w:pPr>
      <w:r>
        <w:rPr>
          <w:rFonts w:cs="Nazanin"/>
          <w:b/>
          <w:bCs/>
          <w:noProof/>
          <w:sz w:val="18"/>
          <w:szCs w:val="18"/>
          <w:rtl/>
        </w:rPr>
        <w:pict>
          <v:rect id="_x0000_s1065" style="position:absolute;left:0;text-align:left;margin-left:132.85pt;margin-top:7.95pt;width:140.4pt;height:25.45pt;z-index:251662336" fillcolor="#fbd4b4" stroked="f">
            <v:fill r:id="rId12" o:title="30%" type="pattern"/>
            <v:textbox>
              <w:txbxContent>
                <w:p w:rsidR="00EC2A13" w:rsidRDefault="00EC2A13" w:rsidP="00D93754">
                  <w:pPr>
                    <w:pStyle w:val="Heading1"/>
                    <w:rPr>
                      <w:rtl/>
                      <w:lang w:bidi="fa-IR"/>
                    </w:rPr>
                  </w:pPr>
                </w:p>
              </w:txbxContent>
            </v:textbox>
          </v:rect>
        </w:pict>
      </w:r>
    </w:p>
    <w:p w:rsidR="00294B5F" w:rsidRDefault="00294B5F" w:rsidP="00294B5F">
      <w:pPr>
        <w:rPr>
          <w:rFonts w:cs="Nazanin"/>
          <w:b/>
          <w:bCs/>
        </w:rPr>
      </w:pPr>
    </w:p>
    <w:p w:rsidR="00294B5F" w:rsidRDefault="00294B5F" w:rsidP="00984A16">
      <w:pPr>
        <w:rPr>
          <w:rFonts w:cs="Nazanin"/>
          <w:b/>
          <w:bCs/>
          <w:rtl/>
        </w:rPr>
      </w:pPr>
    </w:p>
    <w:p w:rsidR="004E6281" w:rsidRPr="00C85C82" w:rsidRDefault="004E6281" w:rsidP="00984A16">
      <w:pPr>
        <w:rPr>
          <w:rFonts w:cs="Nazanin"/>
          <w:b/>
          <w:bCs/>
          <w:sz w:val="26"/>
          <w:szCs w:val="30"/>
          <w:rtl/>
        </w:rPr>
      </w:pPr>
    </w:p>
    <w:p w:rsidR="004E6281" w:rsidRPr="004E6281" w:rsidRDefault="004E6281" w:rsidP="00984A16">
      <w:pPr>
        <w:rPr>
          <w:b/>
          <w:bCs/>
        </w:rPr>
      </w:pPr>
    </w:p>
    <w:p w:rsidR="00294B5F" w:rsidRDefault="005C2CEE" w:rsidP="005C2CEE">
      <w:pPr>
        <w:jc w:val="center"/>
        <w:rPr>
          <w:b/>
          <w:bCs/>
          <w:rtl/>
        </w:rPr>
      </w:pPr>
      <w:r w:rsidRPr="005C2CEE">
        <w:rPr>
          <w:rFonts w:hint="cs"/>
          <w:b/>
          <w:bCs/>
          <w:rtl/>
        </w:rPr>
        <w:t>تاریخ ارائه طرح:</w:t>
      </w:r>
    </w:p>
    <w:p w:rsidR="005C2CEE" w:rsidRPr="005C2CEE" w:rsidRDefault="005C2CEE" w:rsidP="005C2CEE">
      <w:pPr>
        <w:jc w:val="center"/>
        <w:rPr>
          <w:b/>
          <w:bCs/>
          <w:rtl/>
        </w:rPr>
      </w:pPr>
    </w:p>
    <w:p w:rsidR="005C2CEE" w:rsidRDefault="005C2CEE" w:rsidP="005C2CEE">
      <w:pPr>
        <w:jc w:val="center"/>
        <w:rPr>
          <w:b/>
          <w:bCs/>
          <w:rtl/>
        </w:rPr>
      </w:pPr>
      <w:r w:rsidRPr="005C2CEE">
        <w:rPr>
          <w:rFonts w:hint="cs"/>
          <w:b/>
          <w:bCs/>
          <w:rtl/>
        </w:rPr>
        <w:t>تاریخ تصویب طرح:</w:t>
      </w:r>
    </w:p>
    <w:p w:rsidR="005C2CEE" w:rsidRDefault="005C2CEE" w:rsidP="005C2CEE">
      <w:pPr>
        <w:jc w:val="center"/>
        <w:rPr>
          <w:b/>
          <w:bCs/>
          <w:rtl/>
        </w:rPr>
      </w:pPr>
    </w:p>
    <w:p w:rsidR="005C2CEE" w:rsidRPr="005C2CEE" w:rsidRDefault="005C2CEE" w:rsidP="005C2CEE">
      <w:pPr>
        <w:jc w:val="center"/>
        <w:rPr>
          <w:b/>
          <w:bCs/>
        </w:rPr>
      </w:pPr>
    </w:p>
    <w:p w:rsidR="00294B5F" w:rsidRPr="00720424" w:rsidRDefault="00294B5F" w:rsidP="00984A16">
      <w:pPr>
        <w:rPr>
          <w:rFonts w:cs="Nazanin"/>
          <w:b/>
          <w:bCs/>
          <w:sz w:val="16"/>
          <w:szCs w:val="20"/>
        </w:rPr>
      </w:pPr>
    </w:p>
    <w:p w:rsidR="00C2182E" w:rsidRPr="00C85C82" w:rsidRDefault="00C2182E" w:rsidP="0026010A">
      <w:pPr>
        <w:jc w:val="center"/>
        <w:rPr>
          <w:rFonts w:cs="Nazanin"/>
          <w:b/>
          <w:bCs/>
          <w:sz w:val="14"/>
          <w:szCs w:val="18"/>
        </w:rPr>
      </w:pPr>
    </w:p>
    <w:p w:rsidR="0026010A" w:rsidRPr="00C85C82" w:rsidRDefault="009C1BFE" w:rsidP="0026010A">
      <w:pPr>
        <w:jc w:val="center"/>
        <w:rPr>
          <w:rFonts w:cs="B Compset"/>
          <w:b/>
          <w:bCs/>
          <w:szCs w:val="20"/>
          <w:rtl/>
          <w:lang w:bidi="fa-IR"/>
        </w:rPr>
      </w:pPr>
      <w:r w:rsidRPr="00C85C82">
        <w:rPr>
          <w:rFonts w:cs="B Compset"/>
          <w:b/>
          <w:bCs/>
          <w:szCs w:val="20"/>
          <w:rtl/>
        </w:rPr>
        <w:t>نشاني</w:t>
      </w:r>
      <w:r w:rsidR="0026010A" w:rsidRPr="00C85C82">
        <w:rPr>
          <w:rFonts w:cs="B Compset"/>
          <w:b/>
          <w:bCs/>
          <w:szCs w:val="20"/>
          <w:rtl/>
        </w:rPr>
        <w:t>:</w:t>
      </w:r>
      <w:r w:rsidRPr="00C85C82">
        <w:rPr>
          <w:rFonts w:cs="B Compset" w:hint="cs"/>
          <w:b/>
          <w:bCs/>
          <w:szCs w:val="20"/>
          <w:rtl/>
        </w:rPr>
        <w:t xml:space="preserve"> </w:t>
      </w:r>
      <w:r w:rsidR="0026010A" w:rsidRPr="00C85C82">
        <w:rPr>
          <w:rFonts w:cs="B Compset" w:hint="cs"/>
          <w:b/>
          <w:bCs/>
          <w:szCs w:val="20"/>
          <w:rtl/>
        </w:rPr>
        <w:t xml:space="preserve">فسا </w:t>
      </w:r>
      <w:r w:rsidR="0026010A" w:rsidRPr="00C85C82">
        <w:rPr>
          <w:rFonts w:cs="Times New Roman" w:hint="cs"/>
          <w:b/>
          <w:bCs/>
          <w:szCs w:val="20"/>
          <w:rtl/>
        </w:rPr>
        <w:t>–</w:t>
      </w:r>
      <w:r w:rsidR="0026010A" w:rsidRPr="00C85C82">
        <w:rPr>
          <w:rFonts w:cs="B Compset" w:hint="cs"/>
          <w:b/>
          <w:bCs/>
          <w:szCs w:val="20"/>
          <w:rtl/>
        </w:rPr>
        <w:t xml:space="preserve"> ميدان ابن سينا </w:t>
      </w:r>
      <w:r w:rsidR="0026010A" w:rsidRPr="00C85C82">
        <w:rPr>
          <w:rFonts w:cs="Times New Roman" w:hint="cs"/>
          <w:b/>
          <w:bCs/>
          <w:szCs w:val="20"/>
          <w:rtl/>
        </w:rPr>
        <w:t>–</w:t>
      </w:r>
      <w:r w:rsidR="0026010A" w:rsidRPr="00C85C82">
        <w:rPr>
          <w:rFonts w:cs="B Compset" w:hint="cs"/>
          <w:b/>
          <w:bCs/>
          <w:szCs w:val="20"/>
          <w:rtl/>
        </w:rPr>
        <w:t xml:space="preserve"> دانشگاه علوم پزشکی</w:t>
      </w:r>
      <w:r w:rsidR="00C2182E" w:rsidRPr="00C85C82">
        <w:rPr>
          <w:rFonts w:cs="B Compset" w:hint="cs"/>
          <w:b/>
          <w:bCs/>
          <w:szCs w:val="20"/>
          <w:rtl/>
        </w:rPr>
        <w:t xml:space="preserve"> فسا- معاونت تحقیقات و فناوری</w:t>
      </w:r>
    </w:p>
    <w:p w:rsidR="0026010A" w:rsidRPr="00C85C82" w:rsidRDefault="00D12459" w:rsidP="00D12459">
      <w:pPr>
        <w:jc w:val="center"/>
        <w:rPr>
          <w:rFonts w:cs="B Compset"/>
          <w:szCs w:val="20"/>
          <w:rtl/>
        </w:rPr>
      </w:pPr>
      <w:r w:rsidRPr="00C85C82">
        <w:rPr>
          <w:rFonts w:cs="B Compset" w:hint="cs"/>
          <w:b/>
          <w:bCs/>
          <w:szCs w:val="20"/>
          <w:rtl/>
        </w:rPr>
        <w:t>تلفکس</w:t>
      </w:r>
      <w:r w:rsidRPr="00C85C82">
        <w:rPr>
          <w:rFonts w:cs="B Compset" w:hint="cs"/>
          <w:szCs w:val="20"/>
          <w:rtl/>
        </w:rPr>
        <w:t>: 2216300-0731</w:t>
      </w:r>
      <w:r w:rsidRPr="00C85C82">
        <w:rPr>
          <w:rFonts w:cs="B Compset"/>
          <w:b/>
          <w:bCs/>
          <w:szCs w:val="20"/>
        </w:rPr>
        <w:t>Email</w:t>
      </w:r>
      <w:r w:rsidRPr="00C85C82">
        <w:rPr>
          <w:rFonts w:cs="B Compset"/>
          <w:szCs w:val="20"/>
        </w:rPr>
        <w:t xml:space="preserve">: research@fums.ac.ir      </w:t>
      </w:r>
    </w:p>
    <w:p w:rsidR="006640E1" w:rsidRDefault="006640E1" w:rsidP="0026010A">
      <w:pPr>
        <w:jc w:val="center"/>
        <w:rPr>
          <w:rtl/>
        </w:rPr>
        <w:sectPr w:rsidR="006640E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800" w:bottom="1440" w:left="1800" w:header="720" w:footer="720" w:gutter="0"/>
          <w:cols w:space="720"/>
          <w:bidi/>
          <w:rtlGutter/>
        </w:sectPr>
      </w:pPr>
    </w:p>
    <w:p w:rsidR="0026010A" w:rsidRPr="005C2CEE" w:rsidRDefault="0026010A" w:rsidP="002319A8">
      <w:pPr>
        <w:rPr>
          <w:b/>
          <w:bCs/>
        </w:rPr>
      </w:pPr>
      <w:r w:rsidRPr="005C2CEE">
        <w:rPr>
          <w:b/>
          <w:bCs/>
          <w:rtl/>
        </w:rPr>
        <w:lastRenderedPageBreak/>
        <w:t xml:space="preserve">قسمت اول </w:t>
      </w:r>
      <w:r w:rsidRPr="005C2CEE">
        <w:rPr>
          <w:b/>
          <w:bCs/>
        </w:rPr>
        <w:t>–</w:t>
      </w:r>
      <w:r w:rsidR="002319A8">
        <w:rPr>
          <w:b/>
          <w:bCs/>
          <w:rtl/>
        </w:rPr>
        <w:t xml:space="preserve"> اطلاعات مربوط به</w:t>
      </w:r>
      <w:r w:rsidR="002319A8">
        <w:rPr>
          <w:rFonts w:hint="cs"/>
          <w:b/>
          <w:bCs/>
          <w:rtl/>
        </w:rPr>
        <w:t xml:space="preserve"> دانشجو و استاد راهنما</w:t>
      </w:r>
    </w:p>
    <w:p w:rsidR="00D80B27" w:rsidRPr="005C2CEE" w:rsidRDefault="00FE19A5" w:rsidP="0026010A">
      <w:pPr>
        <w:jc w:val="center"/>
        <w:rPr>
          <w:b/>
          <w:bCs/>
          <w:u w:val="single"/>
          <w:rtl/>
        </w:rPr>
      </w:pPr>
      <w:r>
        <w:rPr>
          <w:b/>
          <w:bCs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left:0;text-align:left;margin-left:-20.75pt;margin-top:-.25pt;width:476.2pt;height:0;flip:x;z-index:251678720" o:connectortype="straight"/>
        </w:pict>
      </w:r>
    </w:p>
    <w:p w:rsidR="003E756C" w:rsidRPr="00B619F1" w:rsidRDefault="00B619F1" w:rsidP="002319A8">
      <w:pPr>
        <w:spacing w:after="240"/>
        <w:rPr>
          <w:b/>
          <w:bCs/>
          <w:rtl/>
        </w:rPr>
      </w:pPr>
      <w:r>
        <w:rPr>
          <w:rFonts w:hint="cs"/>
          <w:b/>
          <w:bCs/>
          <w:rtl/>
        </w:rPr>
        <w:t xml:space="preserve">1- 1)  </w:t>
      </w:r>
      <w:r w:rsidR="003E756C" w:rsidRPr="00B619F1">
        <w:rPr>
          <w:rFonts w:hint="cs"/>
          <w:b/>
          <w:bCs/>
          <w:rtl/>
        </w:rPr>
        <w:t xml:space="preserve">مشخصات </w:t>
      </w:r>
      <w:r w:rsidR="002319A8">
        <w:rPr>
          <w:rFonts w:hint="cs"/>
          <w:b/>
          <w:bCs/>
          <w:rtl/>
        </w:rPr>
        <w:t>دانشجو</w:t>
      </w:r>
      <w:r w:rsidR="003E756C" w:rsidRPr="00B619F1">
        <w:rPr>
          <w:rFonts w:hint="cs"/>
          <w:b/>
          <w:bCs/>
          <w:rtl/>
        </w:rPr>
        <w:t>:</w:t>
      </w:r>
    </w:p>
    <w:p w:rsidR="0026010A" w:rsidRPr="00B01308" w:rsidRDefault="0026010A" w:rsidP="00B619F1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>نام و</w:t>
      </w:r>
      <w:r w:rsidR="004979D1" w:rsidRPr="00B01308">
        <w:rPr>
          <w:sz w:val="18"/>
        </w:rPr>
        <w:t xml:space="preserve"> </w:t>
      </w:r>
      <w:r w:rsidR="004979D1" w:rsidRPr="00B01308">
        <w:rPr>
          <w:sz w:val="18"/>
          <w:rtl/>
        </w:rPr>
        <w:t>نام خانوادگي</w:t>
      </w:r>
      <w:r w:rsidRPr="00B01308">
        <w:rPr>
          <w:sz w:val="18"/>
          <w:rtl/>
        </w:rPr>
        <w:t>:</w:t>
      </w:r>
      <w:r w:rsidRPr="00B01308">
        <w:rPr>
          <w:rFonts w:hint="cs"/>
          <w:sz w:val="18"/>
          <w:rtl/>
          <w:lang w:bidi="fa-IR"/>
        </w:rPr>
        <w:t xml:space="preserve"> </w:t>
      </w:r>
      <w:r w:rsidR="002319A8">
        <w:rPr>
          <w:rFonts w:hint="cs"/>
          <w:sz w:val="18"/>
          <w:rtl/>
          <w:lang w:bidi="fa-IR"/>
        </w:rPr>
        <w:t xml:space="preserve"> </w:t>
      </w:r>
    </w:p>
    <w:p w:rsidR="0026010A" w:rsidRPr="00B01308" w:rsidRDefault="00FE19A5" w:rsidP="002319A8">
      <w:pPr>
        <w:spacing w:line="360" w:lineRule="auto"/>
        <w:rPr>
          <w:sz w:val="18"/>
          <w:rtl/>
        </w:rPr>
      </w:pPr>
      <w:r>
        <w:rPr>
          <w:noProof/>
          <w:sz w:val="18"/>
          <w:rtl/>
        </w:rPr>
        <w:pict>
          <v:shape id="_x0000_s1057" type="#_x0000_t202" style="position:absolute;left:0;text-align:left;margin-left:319.7pt;margin-top:25.5pt;width:82.2pt;height:19.7pt;z-index:251655168" filled="f" stroked="f">
            <v:textbox>
              <w:txbxContent>
                <w:p w:rsidR="00EC2A13" w:rsidRDefault="00EC2A13" w:rsidP="002319A8">
                  <w:pPr>
                    <w:bidi w:val="0"/>
                    <w:rPr>
                      <w:rtl/>
                      <w:lang w:bidi="fa-IR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rtl/>
        </w:rPr>
        <w:pict>
          <v:shape id="_x0000_s1056" type="#_x0000_t202" style="position:absolute;left:0;text-align:left;margin-left:321.7pt;margin-top:24pt;width:82.2pt;height:19.7pt;z-index:251654144" filled="f" stroked="f">
            <v:textbox>
              <w:txbxContent>
                <w:p w:rsidR="00EC2A13" w:rsidRDefault="00EC2A13" w:rsidP="008B12AE">
                  <w:pPr>
                    <w:bidi w:val="0"/>
                    <w:rPr>
                      <w:rtl/>
                      <w:lang w:bidi="fa-IR"/>
                    </w:rPr>
                  </w:pPr>
                </w:p>
              </w:txbxContent>
            </v:textbox>
          </v:shape>
        </w:pict>
      </w:r>
      <w:r w:rsidR="0026010A" w:rsidRPr="00B01308">
        <w:rPr>
          <w:sz w:val="18"/>
          <w:rtl/>
        </w:rPr>
        <w:t>نشاني:</w:t>
      </w:r>
      <w:r w:rsidR="0026010A" w:rsidRPr="00B01308">
        <w:rPr>
          <w:sz w:val="18"/>
          <w:rtl/>
        </w:rPr>
        <w:tab/>
      </w:r>
      <w:r w:rsidR="0026010A" w:rsidRPr="00B01308">
        <w:rPr>
          <w:sz w:val="18"/>
          <w:rtl/>
        </w:rPr>
        <w:tab/>
      </w:r>
      <w:r w:rsidR="0026010A" w:rsidRPr="00B01308">
        <w:rPr>
          <w:sz w:val="18"/>
          <w:rtl/>
        </w:rPr>
        <w:tab/>
        <w:t xml:space="preserve">           </w:t>
      </w:r>
      <w:r w:rsidR="0026010A" w:rsidRPr="00B01308">
        <w:rPr>
          <w:sz w:val="18"/>
          <w:rtl/>
        </w:rPr>
        <w:tab/>
      </w:r>
    </w:p>
    <w:p w:rsidR="0026010A" w:rsidRPr="00B01308" w:rsidRDefault="00FE19A5" w:rsidP="002319A8">
      <w:pPr>
        <w:spacing w:line="360" w:lineRule="auto"/>
        <w:rPr>
          <w:sz w:val="18"/>
          <w:rtl/>
        </w:rPr>
      </w:pPr>
      <w:r>
        <w:rPr>
          <w:noProof/>
          <w:sz w:val="18"/>
          <w:rtl/>
        </w:rPr>
        <w:pict>
          <v:shape id="_x0000_s1086" type="#_x0000_t202" style="position:absolute;left:0;text-align:left;margin-left:187.5pt;margin-top:23.6pt;width:174.65pt;height:25.7pt;z-index:251679744" filled="f" stroked="f">
            <v:textbox>
              <w:txbxContent>
                <w:p w:rsidR="00EC2A13" w:rsidRPr="00F369E4" w:rsidRDefault="00EC2A13" w:rsidP="00293E89">
                  <w:pPr>
                    <w:rPr>
                      <w:rtl/>
                      <w:lang w:bidi="fa-IR"/>
                    </w:rPr>
                  </w:pPr>
                </w:p>
              </w:txbxContent>
            </v:textbox>
          </v:shape>
        </w:pict>
      </w:r>
      <w:r w:rsidR="0026010A" w:rsidRPr="00B01308">
        <w:rPr>
          <w:sz w:val="18"/>
          <w:rtl/>
        </w:rPr>
        <w:t>تلفن همراه :</w:t>
      </w:r>
      <w:r w:rsidR="0026010A" w:rsidRPr="00B01308">
        <w:rPr>
          <w:rFonts w:hint="cs"/>
          <w:sz w:val="18"/>
          <w:rtl/>
        </w:rPr>
        <w:t xml:space="preserve"> </w:t>
      </w:r>
      <w:r w:rsidR="003E756C" w:rsidRPr="00B01308">
        <w:rPr>
          <w:rFonts w:hint="cs"/>
          <w:sz w:val="18"/>
          <w:rtl/>
        </w:rPr>
        <w:t xml:space="preserve">                                                        </w:t>
      </w:r>
      <w:r w:rsidR="0026010A" w:rsidRPr="00B01308">
        <w:rPr>
          <w:sz w:val="18"/>
          <w:rtl/>
        </w:rPr>
        <w:t xml:space="preserve">پست الكترونيك : </w:t>
      </w:r>
    </w:p>
    <w:p w:rsidR="0026010A" w:rsidRPr="00B01308" w:rsidRDefault="00FE19A5" w:rsidP="00B619F1">
      <w:pPr>
        <w:spacing w:line="360" w:lineRule="auto"/>
        <w:rPr>
          <w:sz w:val="18"/>
          <w:rtl/>
        </w:rPr>
      </w:pPr>
      <w:r>
        <w:rPr>
          <w:b/>
          <w:bCs/>
          <w:noProof/>
          <w:rtl/>
        </w:rPr>
        <w:pict>
          <v:shape id="_x0000_s1087" type="#_x0000_t32" style="position:absolute;left:0;text-align:left;margin-left:-23pt;margin-top:24.85pt;width:476.2pt;height:0;flip:x;z-index:251680768" o:connectortype="straight"/>
        </w:pict>
      </w:r>
      <w:r w:rsidR="002319A8">
        <w:rPr>
          <w:rFonts w:hint="cs"/>
          <w:sz w:val="18"/>
          <w:rtl/>
        </w:rPr>
        <w:t xml:space="preserve">رشته و مقطع تحصیلی:                                                               سنوات تحصیلی: </w:t>
      </w:r>
    </w:p>
    <w:p w:rsidR="002465B2" w:rsidRPr="00B01308" w:rsidRDefault="002465B2" w:rsidP="004979D1">
      <w:pPr>
        <w:rPr>
          <w:sz w:val="18"/>
        </w:rPr>
      </w:pPr>
    </w:p>
    <w:p w:rsidR="00B619F1" w:rsidRPr="00B619F1" w:rsidRDefault="00F369E4" w:rsidP="00F369E4">
      <w:pPr>
        <w:spacing w:after="240"/>
        <w:rPr>
          <w:b/>
          <w:bCs/>
          <w:rtl/>
        </w:rPr>
      </w:pPr>
      <w:r>
        <w:rPr>
          <w:rFonts w:hint="cs"/>
          <w:b/>
          <w:bCs/>
          <w:rtl/>
        </w:rPr>
        <w:t>1</w:t>
      </w:r>
      <w:r w:rsidR="00B619F1">
        <w:rPr>
          <w:rFonts w:hint="cs"/>
          <w:b/>
          <w:bCs/>
          <w:rtl/>
        </w:rPr>
        <w:t xml:space="preserve">- </w:t>
      </w:r>
      <w:r>
        <w:rPr>
          <w:rFonts w:hint="cs"/>
          <w:b/>
          <w:bCs/>
          <w:rtl/>
        </w:rPr>
        <w:t>2</w:t>
      </w:r>
      <w:r w:rsidR="00B619F1">
        <w:rPr>
          <w:rFonts w:hint="cs"/>
          <w:b/>
          <w:bCs/>
          <w:rtl/>
        </w:rPr>
        <w:t xml:space="preserve">)  </w:t>
      </w:r>
      <w:r w:rsidR="00B619F1" w:rsidRPr="00B619F1">
        <w:rPr>
          <w:rFonts w:hint="cs"/>
          <w:b/>
          <w:bCs/>
          <w:rtl/>
        </w:rPr>
        <w:t xml:space="preserve">مشخصات </w:t>
      </w:r>
      <w:r w:rsidR="00293E89">
        <w:rPr>
          <w:rFonts w:hint="cs"/>
          <w:b/>
          <w:bCs/>
          <w:rtl/>
        </w:rPr>
        <w:t>استاد راهنما</w:t>
      </w:r>
      <w:r w:rsidR="00B619F1" w:rsidRPr="00B619F1">
        <w:rPr>
          <w:rFonts w:hint="cs"/>
          <w:b/>
          <w:bCs/>
          <w:rtl/>
        </w:rPr>
        <w:t>:</w:t>
      </w:r>
    </w:p>
    <w:p w:rsidR="0026010A" w:rsidRPr="00B01308" w:rsidRDefault="0026010A" w:rsidP="00B619F1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>نام و</w:t>
      </w:r>
      <w:r w:rsidR="008832A7">
        <w:rPr>
          <w:rFonts w:hint="cs"/>
          <w:sz w:val="18"/>
          <w:rtl/>
        </w:rPr>
        <w:t xml:space="preserve"> </w:t>
      </w:r>
      <w:r w:rsidRPr="00B01308">
        <w:rPr>
          <w:sz w:val="18"/>
          <w:rtl/>
        </w:rPr>
        <w:t>نام خانوادگي:</w:t>
      </w:r>
      <w:r w:rsidRPr="00B01308">
        <w:rPr>
          <w:rFonts w:hint="cs"/>
          <w:sz w:val="18"/>
          <w:rtl/>
        </w:rPr>
        <w:t xml:space="preserve"> </w:t>
      </w:r>
    </w:p>
    <w:p w:rsidR="0026010A" w:rsidRPr="00B01308" w:rsidRDefault="00FE19A5" w:rsidP="003E756C">
      <w:pPr>
        <w:spacing w:line="360" w:lineRule="auto"/>
        <w:rPr>
          <w:sz w:val="18"/>
          <w:rtl/>
        </w:rPr>
      </w:pPr>
      <w:r>
        <w:rPr>
          <w:noProof/>
          <w:sz w:val="18"/>
          <w:rtl/>
        </w:rPr>
        <w:pict>
          <v:shape id="_x0000_s1058" type="#_x0000_t202" style="position:absolute;left:0;text-align:left;margin-left:296.25pt;margin-top:25.65pt;width:105.65pt;height:19.7pt;z-index:251656192" filled="f" stroked="f">
            <v:textbox style="mso-next-textbox:#_x0000_s1058">
              <w:txbxContent>
                <w:p w:rsidR="00EC2A13" w:rsidRDefault="00EC2A13" w:rsidP="008B12AE">
                  <w:pPr>
                    <w:bidi w:val="0"/>
                    <w:rPr>
                      <w:rtl/>
                      <w:lang w:bidi="fa-IR"/>
                    </w:rPr>
                  </w:pPr>
                </w:p>
              </w:txbxContent>
            </v:textbox>
          </v:shape>
        </w:pict>
      </w:r>
      <w:r w:rsidR="003E756C" w:rsidRPr="00B01308">
        <w:rPr>
          <w:rFonts w:hint="cs"/>
          <w:sz w:val="18"/>
          <w:rtl/>
          <w:lang w:bidi="fa-IR"/>
        </w:rPr>
        <w:t xml:space="preserve"> </w:t>
      </w:r>
      <w:r w:rsidR="0026010A" w:rsidRPr="00B01308">
        <w:rPr>
          <w:rFonts w:hint="cs"/>
          <w:sz w:val="18"/>
          <w:rtl/>
          <w:lang w:bidi="fa-IR"/>
        </w:rPr>
        <w:t xml:space="preserve"> </w:t>
      </w:r>
      <w:r w:rsidR="0026010A" w:rsidRPr="00B01308">
        <w:rPr>
          <w:sz w:val="18"/>
          <w:rtl/>
        </w:rPr>
        <w:t>نشاني محل كار:</w:t>
      </w:r>
      <w:r w:rsidR="0026010A" w:rsidRPr="00B01308">
        <w:rPr>
          <w:sz w:val="18"/>
          <w:rtl/>
        </w:rPr>
        <w:tab/>
      </w:r>
      <w:r w:rsidR="0026010A" w:rsidRPr="00B01308">
        <w:rPr>
          <w:sz w:val="18"/>
          <w:rtl/>
        </w:rPr>
        <w:tab/>
      </w:r>
      <w:r w:rsidR="0026010A" w:rsidRPr="00B01308">
        <w:rPr>
          <w:sz w:val="18"/>
          <w:rtl/>
        </w:rPr>
        <w:tab/>
        <w:t xml:space="preserve">           </w:t>
      </w:r>
      <w:r w:rsidR="0026010A" w:rsidRPr="00B01308">
        <w:rPr>
          <w:sz w:val="18"/>
          <w:rtl/>
        </w:rPr>
        <w:tab/>
      </w:r>
    </w:p>
    <w:p w:rsidR="00E03196" w:rsidRPr="00B01308" w:rsidRDefault="00FE19A5" w:rsidP="00B619F1">
      <w:pPr>
        <w:spacing w:line="360" w:lineRule="auto"/>
        <w:rPr>
          <w:sz w:val="18"/>
        </w:rPr>
      </w:pPr>
      <w:r>
        <w:rPr>
          <w:noProof/>
          <w:sz w:val="18"/>
        </w:rPr>
        <w:pict>
          <v:shape id="_x0000_s1088" type="#_x0000_t202" style="position:absolute;left:0;text-align:left;margin-left:147pt;margin-top:23.7pt;width:177.65pt;height:19.7pt;z-index:251681792" filled="f" stroked="f">
            <v:textbox style="mso-next-textbox:#_x0000_s1088">
              <w:txbxContent>
                <w:p w:rsidR="00EC2A13" w:rsidRDefault="00EC2A13" w:rsidP="008832A7">
                  <w:pPr>
                    <w:bidi w:val="0"/>
                    <w:rPr>
                      <w:rtl/>
                      <w:lang w:bidi="fa-IR"/>
                    </w:rPr>
                  </w:pPr>
                </w:p>
              </w:txbxContent>
            </v:textbox>
          </v:shape>
        </w:pict>
      </w:r>
      <w:r w:rsidR="0026010A" w:rsidRPr="00B01308">
        <w:rPr>
          <w:sz w:val="18"/>
          <w:rtl/>
        </w:rPr>
        <w:t>تلفن همراه :</w:t>
      </w:r>
      <w:r w:rsidR="00B619F1" w:rsidRPr="00B01308">
        <w:rPr>
          <w:rFonts w:hint="cs"/>
          <w:sz w:val="18"/>
          <w:rtl/>
        </w:rPr>
        <w:t xml:space="preserve">                                        </w:t>
      </w:r>
      <w:r w:rsidR="008832A7">
        <w:rPr>
          <w:rFonts w:hint="cs"/>
          <w:sz w:val="18"/>
          <w:rtl/>
        </w:rPr>
        <w:t xml:space="preserve">              </w:t>
      </w:r>
      <w:r w:rsidR="00E03196" w:rsidRPr="00B01308">
        <w:rPr>
          <w:sz w:val="18"/>
        </w:rPr>
        <w:t xml:space="preserve">   </w:t>
      </w:r>
      <w:r w:rsidR="008B12AE">
        <w:rPr>
          <w:sz w:val="18"/>
          <w:rtl/>
        </w:rPr>
        <w:t>نشاني پست الكترونيك :</w:t>
      </w:r>
    </w:p>
    <w:p w:rsidR="0026010A" w:rsidRPr="00B01308" w:rsidRDefault="0026010A" w:rsidP="00D72B28">
      <w:pPr>
        <w:spacing w:line="360" w:lineRule="auto"/>
        <w:rPr>
          <w:sz w:val="18"/>
          <w:rtl/>
          <w:lang w:bidi="fa-IR"/>
        </w:rPr>
      </w:pPr>
      <w:r w:rsidRPr="00B01308">
        <w:rPr>
          <w:sz w:val="18"/>
          <w:rtl/>
        </w:rPr>
        <w:t xml:space="preserve">شغل و </w:t>
      </w:r>
      <w:r w:rsidR="00E03196" w:rsidRPr="00B01308">
        <w:rPr>
          <w:sz w:val="18"/>
          <w:rtl/>
        </w:rPr>
        <w:t>سمت فعلي و مرتبه علمي</w:t>
      </w:r>
      <w:r w:rsidR="00E03196" w:rsidRPr="00B01308">
        <w:rPr>
          <w:sz w:val="18"/>
        </w:rPr>
        <w:t xml:space="preserve">: </w:t>
      </w:r>
      <w:r w:rsidR="008832A7">
        <w:rPr>
          <w:rFonts w:hint="cs"/>
          <w:sz w:val="18"/>
          <w:rtl/>
        </w:rPr>
        <w:t xml:space="preserve">                                                                  </w:t>
      </w:r>
      <w:r w:rsidR="008832A7" w:rsidRPr="00B01308">
        <w:rPr>
          <w:sz w:val="18"/>
          <w:rtl/>
        </w:rPr>
        <w:t xml:space="preserve">سازمان متبوع : </w:t>
      </w:r>
    </w:p>
    <w:p w:rsidR="0026010A" w:rsidRPr="00B01308" w:rsidRDefault="0026010A" w:rsidP="008832A7">
      <w:pPr>
        <w:spacing w:line="360" w:lineRule="auto"/>
        <w:rPr>
          <w:sz w:val="18"/>
          <w:szCs w:val="22"/>
        </w:rPr>
      </w:pPr>
      <w:r w:rsidRPr="00B01308">
        <w:rPr>
          <w:sz w:val="18"/>
          <w:rtl/>
        </w:rPr>
        <w:t>درجات علمي و سوابق تحصيلي مجري اول ( به ترتيب از ليسانس به بالا ) :</w:t>
      </w:r>
    </w:p>
    <w:tbl>
      <w:tblPr>
        <w:bidiVisual/>
        <w:tblW w:w="9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2268"/>
        <w:gridCol w:w="3119"/>
        <w:gridCol w:w="1276"/>
        <w:gridCol w:w="1134"/>
      </w:tblGrid>
      <w:tr w:rsidR="006059C1" w:rsidRPr="00424915" w:rsidTr="00DC1DF5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درجه تحصيلي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رشته تحصيلي و تخصصي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دانشگاه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كشور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سال دريافت</w:t>
            </w:r>
          </w:p>
        </w:tc>
      </w:tr>
      <w:tr w:rsidR="000E7A45" w:rsidRPr="00424915" w:rsidTr="00DC1DF5"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2268" w:type="dxa"/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276" w:type="dxa"/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</w:tr>
      <w:tr w:rsidR="006059C1" w:rsidRPr="00424915" w:rsidTr="00DC1DF5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</w:tr>
      <w:tr w:rsidR="000E7A45" w:rsidRPr="00424915" w:rsidTr="00DC1DF5"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szCs w:val="22"/>
                <w:rtl/>
              </w:rPr>
            </w:pPr>
          </w:p>
        </w:tc>
        <w:tc>
          <w:tcPr>
            <w:tcW w:w="2268" w:type="dxa"/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276" w:type="dxa"/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</w:tr>
    </w:tbl>
    <w:p w:rsidR="00D72B28" w:rsidRDefault="00FE19A5" w:rsidP="00F369E4">
      <w:pPr>
        <w:rPr>
          <w:b/>
          <w:bCs/>
          <w:rtl/>
        </w:rPr>
      </w:pPr>
      <w:r>
        <w:rPr>
          <w:b/>
          <w:bCs/>
          <w:noProof/>
          <w:rtl/>
        </w:rPr>
        <w:pict>
          <v:shape id="_x0000_s1089" type="#_x0000_t32" style="position:absolute;left:0;text-align:left;margin-left:-23pt;margin-top:17.1pt;width:476.2pt;height:0;flip:x;z-index:251682816;mso-position-horizontal-relative:text;mso-position-vertical-relative:text" o:connectortype="straight"/>
        </w:pict>
      </w:r>
    </w:p>
    <w:p w:rsidR="00D72B28" w:rsidRPr="00B619F1" w:rsidRDefault="00F369E4" w:rsidP="00F369E4">
      <w:pPr>
        <w:spacing w:after="240"/>
        <w:rPr>
          <w:b/>
          <w:bCs/>
          <w:rtl/>
        </w:rPr>
      </w:pPr>
      <w:r>
        <w:rPr>
          <w:rFonts w:hint="cs"/>
          <w:b/>
          <w:bCs/>
          <w:rtl/>
        </w:rPr>
        <w:t>1</w:t>
      </w:r>
      <w:r w:rsidR="00D72B28">
        <w:rPr>
          <w:rFonts w:hint="cs"/>
          <w:b/>
          <w:bCs/>
          <w:rtl/>
        </w:rPr>
        <w:t xml:space="preserve">- </w:t>
      </w:r>
      <w:r>
        <w:rPr>
          <w:rFonts w:hint="cs"/>
          <w:b/>
          <w:bCs/>
          <w:rtl/>
        </w:rPr>
        <w:t>3</w:t>
      </w:r>
      <w:r w:rsidR="00D72B28">
        <w:rPr>
          <w:rFonts w:hint="cs"/>
          <w:b/>
          <w:bCs/>
          <w:rtl/>
        </w:rPr>
        <w:t xml:space="preserve">)  </w:t>
      </w:r>
      <w:r w:rsidR="00D72B28" w:rsidRPr="00B619F1">
        <w:rPr>
          <w:rFonts w:hint="cs"/>
          <w:b/>
          <w:bCs/>
          <w:rtl/>
        </w:rPr>
        <w:t xml:space="preserve">مشخصات </w:t>
      </w:r>
      <w:r w:rsidR="00D72B28">
        <w:rPr>
          <w:rFonts w:hint="cs"/>
          <w:b/>
          <w:bCs/>
          <w:rtl/>
        </w:rPr>
        <w:t>استاد راهنما</w:t>
      </w:r>
      <w:r>
        <w:rPr>
          <w:rFonts w:hint="cs"/>
          <w:b/>
          <w:bCs/>
          <w:rtl/>
        </w:rPr>
        <w:t>ی</w:t>
      </w:r>
      <w:r w:rsidR="00D72B28">
        <w:rPr>
          <w:rFonts w:hint="cs"/>
          <w:b/>
          <w:bCs/>
          <w:rtl/>
        </w:rPr>
        <w:t xml:space="preserve"> دوم/ استاد مشاور</w:t>
      </w:r>
    </w:p>
    <w:p w:rsidR="00D72B28" w:rsidRDefault="00D72B28" w:rsidP="00D72B28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>نام و</w:t>
      </w:r>
      <w:r>
        <w:rPr>
          <w:rFonts w:hint="cs"/>
          <w:sz w:val="18"/>
          <w:rtl/>
        </w:rPr>
        <w:t xml:space="preserve"> </w:t>
      </w:r>
      <w:r w:rsidRPr="00B01308">
        <w:rPr>
          <w:sz w:val="18"/>
          <w:rtl/>
        </w:rPr>
        <w:t>نام خانوادگي:</w:t>
      </w:r>
      <w:r w:rsidRPr="00B01308">
        <w:rPr>
          <w:rFonts w:hint="cs"/>
          <w:sz w:val="18"/>
          <w:rtl/>
        </w:rPr>
        <w:t xml:space="preserve"> </w:t>
      </w:r>
    </w:p>
    <w:p w:rsidR="00D72B28" w:rsidRPr="00B01308" w:rsidRDefault="00FE19A5" w:rsidP="00D72B28">
      <w:pPr>
        <w:spacing w:line="360" w:lineRule="auto"/>
        <w:rPr>
          <w:sz w:val="18"/>
          <w:rtl/>
        </w:rPr>
      </w:pPr>
      <w:r>
        <w:rPr>
          <w:noProof/>
          <w:sz w:val="18"/>
          <w:rtl/>
        </w:rPr>
        <w:pict>
          <v:shape id="_x0000_s1090" type="#_x0000_t202" style="position:absolute;left:0;text-align:left;margin-left:296.25pt;margin-top:25.65pt;width:105.65pt;height:19.7pt;z-index:251684864" filled="f" stroked="f">
            <v:textbox style="mso-next-textbox:#_x0000_s1090">
              <w:txbxContent>
                <w:p w:rsidR="00EC2A13" w:rsidRDefault="00EC2A13" w:rsidP="00D72B28">
                  <w:pPr>
                    <w:bidi w:val="0"/>
                    <w:rPr>
                      <w:rtl/>
                      <w:lang w:bidi="fa-IR"/>
                    </w:rPr>
                  </w:pPr>
                </w:p>
              </w:txbxContent>
            </v:textbox>
          </v:shape>
        </w:pict>
      </w:r>
      <w:r w:rsidR="00D72B28" w:rsidRPr="00B01308">
        <w:rPr>
          <w:sz w:val="18"/>
          <w:rtl/>
        </w:rPr>
        <w:t>نشاني محل كار:</w:t>
      </w:r>
      <w:r w:rsidR="00D72B28" w:rsidRPr="00B01308">
        <w:rPr>
          <w:sz w:val="18"/>
          <w:rtl/>
        </w:rPr>
        <w:tab/>
      </w:r>
      <w:r w:rsidR="00D72B28" w:rsidRPr="00B01308">
        <w:rPr>
          <w:sz w:val="18"/>
          <w:rtl/>
        </w:rPr>
        <w:tab/>
      </w:r>
      <w:r w:rsidR="00D72B28" w:rsidRPr="00B01308">
        <w:rPr>
          <w:sz w:val="18"/>
          <w:rtl/>
        </w:rPr>
        <w:tab/>
        <w:t xml:space="preserve">           </w:t>
      </w:r>
      <w:r w:rsidR="00D72B28" w:rsidRPr="00B01308">
        <w:rPr>
          <w:sz w:val="18"/>
          <w:rtl/>
        </w:rPr>
        <w:tab/>
      </w:r>
    </w:p>
    <w:p w:rsidR="00D72B28" w:rsidRPr="00B01308" w:rsidRDefault="00FE19A5" w:rsidP="00D72B28">
      <w:pPr>
        <w:spacing w:line="360" w:lineRule="auto"/>
        <w:rPr>
          <w:sz w:val="18"/>
        </w:rPr>
      </w:pPr>
      <w:r>
        <w:rPr>
          <w:noProof/>
          <w:sz w:val="18"/>
        </w:rPr>
        <w:pict>
          <v:shape id="_x0000_s1091" type="#_x0000_t202" style="position:absolute;left:0;text-align:left;margin-left:147pt;margin-top:23.7pt;width:177.65pt;height:19.7pt;z-index:251685888" filled="f" stroked="f">
            <v:textbox style="mso-next-textbox:#_x0000_s1091">
              <w:txbxContent>
                <w:p w:rsidR="00EC2A13" w:rsidRDefault="00EC2A13" w:rsidP="00D72B28">
                  <w:pPr>
                    <w:bidi w:val="0"/>
                    <w:rPr>
                      <w:rtl/>
                      <w:lang w:bidi="fa-IR"/>
                    </w:rPr>
                  </w:pPr>
                </w:p>
              </w:txbxContent>
            </v:textbox>
          </v:shape>
        </w:pict>
      </w:r>
      <w:r w:rsidR="00D72B28" w:rsidRPr="00B01308">
        <w:rPr>
          <w:sz w:val="18"/>
          <w:rtl/>
        </w:rPr>
        <w:t>تلفن همراه :</w:t>
      </w:r>
      <w:r w:rsidR="00D72B28" w:rsidRPr="00B01308">
        <w:rPr>
          <w:rFonts w:hint="cs"/>
          <w:sz w:val="18"/>
          <w:rtl/>
        </w:rPr>
        <w:t xml:space="preserve">                                        </w:t>
      </w:r>
      <w:r w:rsidR="00D72B28">
        <w:rPr>
          <w:rFonts w:hint="cs"/>
          <w:sz w:val="18"/>
          <w:rtl/>
        </w:rPr>
        <w:t xml:space="preserve">              </w:t>
      </w:r>
      <w:r w:rsidR="00D72B28" w:rsidRPr="00B01308">
        <w:rPr>
          <w:sz w:val="18"/>
        </w:rPr>
        <w:t xml:space="preserve">   </w:t>
      </w:r>
      <w:r w:rsidR="00D72B28">
        <w:rPr>
          <w:sz w:val="18"/>
          <w:rtl/>
        </w:rPr>
        <w:t>نشاني پست الكترونيك :</w:t>
      </w:r>
    </w:p>
    <w:p w:rsidR="00D72B28" w:rsidRPr="00B01308" w:rsidRDefault="00D72B28" w:rsidP="00D72B28">
      <w:pPr>
        <w:spacing w:line="360" w:lineRule="auto"/>
        <w:rPr>
          <w:sz w:val="18"/>
          <w:rtl/>
          <w:lang w:bidi="fa-IR"/>
        </w:rPr>
      </w:pPr>
      <w:r w:rsidRPr="00B01308">
        <w:rPr>
          <w:sz w:val="18"/>
          <w:rtl/>
        </w:rPr>
        <w:t>شغل و سمت فعلي و مرتبه علمي</w:t>
      </w:r>
      <w:r w:rsidRPr="00B01308">
        <w:rPr>
          <w:sz w:val="18"/>
        </w:rPr>
        <w:t xml:space="preserve">: </w:t>
      </w:r>
      <w:r>
        <w:rPr>
          <w:rFonts w:hint="cs"/>
          <w:sz w:val="18"/>
          <w:rtl/>
        </w:rPr>
        <w:t xml:space="preserve">                                                                  </w:t>
      </w:r>
      <w:r w:rsidRPr="00B01308">
        <w:rPr>
          <w:sz w:val="18"/>
          <w:rtl/>
        </w:rPr>
        <w:t xml:space="preserve">سازمان متبوع : </w:t>
      </w:r>
    </w:p>
    <w:p w:rsidR="000E7262" w:rsidRDefault="00FE19A5" w:rsidP="00F369E4">
      <w:pPr>
        <w:ind w:left="95" w:hanging="141"/>
        <w:rPr>
          <w:b/>
          <w:bCs/>
          <w:sz w:val="18"/>
          <w:rtl/>
        </w:rPr>
      </w:pPr>
      <w:r>
        <w:rPr>
          <w:noProof/>
          <w:sz w:val="18"/>
          <w:rtl/>
        </w:rPr>
        <w:pict>
          <v:shape id="_x0000_s1092" type="#_x0000_t202" style="position:absolute;left:0;text-align:left;margin-left:-35.25pt;margin-top:20.9pt;width:498.75pt;height:80.25pt;z-index:251686912" stroked="f">
            <v:textbox>
              <w:txbxContent>
                <w:tbl>
                  <w:tblPr>
                    <w:bidiVisual/>
                    <w:tblW w:w="9639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42"/>
                    <w:gridCol w:w="2268"/>
                    <w:gridCol w:w="3119"/>
                    <w:gridCol w:w="1276"/>
                    <w:gridCol w:w="1134"/>
                  </w:tblGrid>
                  <w:tr w:rsidR="00EC2A13" w:rsidRPr="00424915" w:rsidTr="00930C09">
                    <w:tc>
                      <w:tcPr>
                        <w:tcW w:w="18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EC2A13" w:rsidRPr="00DC1DF5" w:rsidRDefault="00EC2A13" w:rsidP="00930C09">
                        <w:pPr>
                          <w:jc w:val="center"/>
                          <w:rPr>
                            <w:szCs w:val="22"/>
                            <w:rtl/>
                          </w:rPr>
                        </w:pPr>
                        <w:r w:rsidRPr="00DC1DF5">
                          <w:rPr>
                            <w:szCs w:val="22"/>
                            <w:rtl/>
                          </w:rPr>
                          <w:t>درجه تحصيلي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EC2A13" w:rsidRPr="00DC1DF5" w:rsidRDefault="00EC2A13" w:rsidP="00930C09">
                        <w:pPr>
                          <w:jc w:val="center"/>
                          <w:rPr>
                            <w:szCs w:val="22"/>
                            <w:rtl/>
                          </w:rPr>
                        </w:pPr>
                        <w:r w:rsidRPr="00DC1DF5">
                          <w:rPr>
                            <w:szCs w:val="22"/>
                            <w:rtl/>
                          </w:rPr>
                          <w:t>رشته تحصيلي و تخصصي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EC2A13" w:rsidRPr="00DC1DF5" w:rsidRDefault="00EC2A13" w:rsidP="00930C09">
                        <w:pPr>
                          <w:jc w:val="center"/>
                          <w:rPr>
                            <w:szCs w:val="22"/>
                            <w:rtl/>
                          </w:rPr>
                        </w:pPr>
                        <w:r w:rsidRPr="00DC1DF5">
                          <w:rPr>
                            <w:szCs w:val="22"/>
                            <w:rtl/>
                          </w:rPr>
                          <w:t>دانشگاه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EC2A13" w:rsidRPr="00DC1DF5" w:rsidRDefault="00EC2A13" w:rsidP="00930C09">
                        <w:pPr>
                          <w:jc w:val="center"/>
                          <w:rPr>
                            <w:szCs w:val="22"/>
                            <w:rtl/>
                          </w:rPr>
                        </w:pPr>
                        <w:r w:rsidRPr="00DC1DF5">
                          <w:rPr>
                            <w:szCs w:val="22"/>
                            <w:rtl/>
                          </w:rPr>
                          <w:t>كشور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EC2A13" w:rsidRPr="00DC1DF5" w:rsidRDefault="00EC2A13" w:rsidP="00930C09">
                        <w:pPr>
                          <w:jc w:val="center"/>
                          <w:rPr>
                            <w:szCs w:val="22"/>
                            <w:rtl/>
                          </w:rPr>
                        </w:pPr>
                        <w:r w:rsidRPr="00DC1DF5">
                          <w:rPr>
                            <w:szCs w:val="22"/>
                            <w:rtl/>
                          </w:rPr>
                          <w:t>سال دريافت</w:t>
                        </w:r>
                      </w:p>
                    </w:tc>
                  </w:tr>
                  <w:tr w:rsidR="00EC2A13" w:rsidRPr="00424915" w:rsidTr="00930C09">
                    <w:tc>
                      <w:tcPr>
                        <w:tcW w:w="1842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 w:rsidR="00EC2A13" w:rsidRPr="00DC1DF5" w:rsidRDefault="00EC2A13" w:rsidP="00930C09">
                        <w:pPr>
                          <w:spacing w:line="360" w:lineRule="auto"/>
                          <w:rPr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268" w:type="dxa"/>
                        <w:shd w:val="clear" w:color="auto" w:fill="F2F2F2"/>
                      </w:tcPr>
                      <w:p w:rsidR="00EC2A13" w:rsidRPr="00DC1DF5" w:rsidRDefault="00EC2A13" w:rsidP="00930C09">
                        <w:pPr>
                          <w:spacing w:line="360" w:lineRule="auto"/>
                          <w:rPr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 w:rsidR="00EC2A13" w:rsidRPr="00DC1DF5" w:rsidRDefault="00EC2A13" w:rsidP="00930C09">
                        <w:pPr>
                          <w:spacing w:line="360" w:lineRule="auto"/>
                          <w:rPr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F2F2F2"/>
                      </w:tcPr>
                      <w:p w:rsidR="00EC2A13" w:rsidRPr="00DC1DF5" w:rsidRDefault="00EC2A13" w:rsidP="00930C09">
                        <w:pPr>
                          <w:spacing w:line="360" w:lineRule="auto"/>
                          <w:rPr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 w:rsidR="00EC2A13" w:rsidRPr="00DC1DF5" w:rsidRDefault="00EC2A13" w:rsidP="00930C09">
                        <w:pPr>
                          <w:spacing w:line="360" w:lineRule="auto"/>
                          <w:rPr>
                            <w:szCs w:val="22"/>
                            <w:rtl/>
                          </w:rPr>
                        </w:pPr>
                      </w:p>
                    </w:tc>
                  </w:tr>
                  <w:tr w:rsidR="00EC2A13" w:rsidRPr="00424915" w:rsidTr="00930C09">
                    <w:tc>
                      <w:tcPr>
                        <w:tcW w:w="18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EC2A13" w:rsidRPr="00DC1DF5" w:rsidRDefault="00EC2A13" w:rsidP="00930C09">
                        <w:pPr>
                          <w:spacing w:line="360" w:lineRule="auto"/>
                          <w:rPr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EC2A13" w:rsidRPr="00DC1DF5" w:rsidRDefault="00EC2A13" w:rsidP="00930C09">
                        <w:pPr>
                          <w:spacing w:line="360" w:lineRule="auto"/>
                          <w:rPr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EC2A13" w:rsidRPr="00DC1DF5" w:rsidRDefault="00EC2A13" w:rsidP="00930C09">
                        <w:pPr>
                          <w:spacing w:line="360" w:lineRule="auto"/>
                          <w:rPr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EC2A13" w:rsidRPr="00DC1DF5" w:rsidRDefault="00EC2A13" w:rsidP="00930C09">
                        <w:pPr>
                          <w:spacing w:line="360" w:lineRule="auto"/>
                          <w:rPr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EC2A13" w:rsidRPr="00DC1DF5" w:rsidRDefault="00EC2A13" w:rsidP="00930C09">
                        <w:pPr>
                          <w:spacing w:line="360" w:lineRule="auto"/>
                          <w:rPr>
                            <w:szCs w:val="22"/>
                            <w:rtl/>
                          </w:rPr>
                        </w:pPr>
                      </w:p>
                    </w:tc>
                  </w:tr>
                </w:tbl>
                <w:p w:rsidR="00EC2A13" w:rsidRDefault="00EC2A13"/>
              </w:txbxContent>
            </v:textbox>
          </v:shape>
        </w:pict>
      </w:r>
      <w:r w:rsidR="008B0A88">
        <w:rPr>
          <w:rFonts w:hint="cs"/>
          <w:rtl/>
        </w:rPr>
        <w:t>سوابق تحصیلی:</w:t>
      </w:r>
      <w:r w:rsidR="0026010A" w:rsidRPr="00424915">
        <w:rPr>
          <w:rtl/>
        </w:rPr>
        <w:br w:type="page"/>
      </w:r>
      <w:r w:rsidR="00F369E4">
        <w:rPr>
          <w:rFonts w:hint="cs"/>
          <w:b/>
          <w:bCs/>
          <w:sz w:val="18"/>
          <w:rtl/>
          <w:lang w:bidi="fa-IR"/>
        </w:rPr>
        <w:lastRenderedPageBreak/>
        <w:t>1</w:t>
      </w:r>
      <w:r w:rsidR="00B01308" w:rsidRPr="00B01308">
        <w:rPr>
          <w:rFonts w:hint="cs"/>
          <w:b/>
          <w:bCs/>
          <w:sz w:val="18"/>
          <w:rtl/>
          <w:lang w:bidi="fa-IR"/>
        </w:rPr>
        <w:t>-</w:t>
      </w:r>
      <w:r w:rsidR="00F369E4">
        <w:rPr>
          <w:rFonts w:hint="cs"/>
          <w:b/>
          <w:bCs/>
          <w:sz w:val="18"/>
          <w:rtl/>
          <w:lang w:bidi="fa-IR"/>
        </w:rPr>
        <w:t>4</w:t>
      </w:r>
      <w:r w:rsidR="00B01308" w:rsidRPr="00B01308">
        <w:rPr>
          <w:rFonts w:hint="cs"/>
          <w:b/>
          <w:bCs/>
          <w:sz w:val="18"/>
          <w:rtl/>
          <w:lang w:bidi="fa-IR"/>
        </w:rPr>
        <w:t xml:space="preserve">) </w:t>
      </w:r>
      <w:r w:rsidR="000E7262" w:rsidRPr="00B01308">
        <w:rPr>
          <w:b/>
          <w:bCs/>
          <w:sz w:val="18"/>
          <w:rtl/>
        </w:rPr>
        <w:t>مشخصات</w:t>
      </w:r>
      <w:r w:rsidR="00F369E4">
        <w:rPr>
          <w:rFonts w:hint="cs"/>
          <w:b/>
          <w:bCs/>
          <w:sz w:val="18"/>
          <w:rtl/>
        </w:rPr>
        <w:t xml:space="preserve"> سایر</w:t>
      </w:r>
      <w:r w:rsidR="000E7262" w:rsidRPr="00B01308">
        <w:rPr>
          <w:b/>
          <w:bCs/>
          <w:sz w:val="18"/>
          <w:rtl/>
        </w:rPr>
        <w:t xml:space="preserve"> همكاران:</w:t>
      </w:r>
    </w:p>
    <w:p w:rsidR="0001492E" w:rsidRDefault="0001492E" w:rsidP="0001492E">
      <w:pPr>
        <w:ind w:left="-188" w:hanging="284"/>
        <w:rPr>
          <w:b/>
          <w:bCs/>
          <w:rtl/>
        </w:rPr>
      </w:pPr>
      <w:r w:rsidRPr="0001492E">
        <w:rPr>
          <w:rFonts w:hint="cs"/>
          <w:sz w:val="22"/>
          <w:szCs w:val="22"/>
          <w:rtl/>
        </w:rPr>
        <w:t xml:space="preserve">(لطفا نوع همکاری را تنها به </w:t>
      </w:r>
      <w:r>
        <w:rPr>
          <w:rFonts w:hint="cs"/>
          <w:sz w:val="22"/>
          <w:szCs w:val="22"/>
          <w:rtl/>
        </w:rPr>
        <w:t xml:space="preserve">یکی از </w:t>
      </w:r>
      <w:r w:rsidRPr="0001492E">
        <w:rPr>
          <w:rFonts w:hint="cs"/>
          <w:sz w:val="22"/>
          <w:szCs w:val="22"/>
          <w:rtl/>
        </w:rPr>
        <w:t xml:space="preserve">صورت های 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>علمی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 xml:space="preserve">، 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>اجرایی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 xml:space="preserve">، 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>علمی-اجرایی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یا 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>مشاور آماری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 xml:space="preserve"> انتخاب کنید</w:t>
      </w:r>
      <w:r w:rsidRPr="0001492E">
        <w:rPr>
          <w:rFonts w:hint="cs"/>
          <w:rtl/>
        </w:rPr>
        <w:t>)</w:t>
      </w:r>
    </w:p>
    <w:p w:rsidR="000E7262" w:rsidRDefault="000E7262" w:rsidP="000E7262">
      <w:pPr>
        <w:ind w:left="-188"/>
        <w:rPr>
          <w:b/>
          <w:bCs/>
          <w:rtl/>
        </w:rPr>
      </w:pPr>
    </w:p>
    <w:tbl>
      <w:tblPr>
        <w:bidiVisual/>
        <w:tblW w:w="10595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4"/>
        <w:gridCol w:w="1985"/>
        <w:gridCol w:w="1701"/>
        <w:gridCol w:w="1134"/>
        <w:gridCol w:w="1548"/>
        <w:gridCol w:w="1523"/>
      </w:tblGrid>
      <w:tr w:rsidR="0001492E" w:rsidRPr="00424915" w:rsidTr="00A60C9D"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01492E" w:rsidRPr="00A60C9D" w:rsidRDefault="0001492E" w:rsidP="00A60C9D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ردیف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01492E" w:rsidRPr="00A60C9D" w:rsidRDefault="0001492E" w:rsidP="00A60C9D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sz w:val="24"/>
                <w:rtl/>
              </w:rPr>
              <w:t>نام ونام خانوادگي</w:t>
            </w:r>
          </w:p>
        </w:tc>
        <w:tc>
          <w:tcPr>
            <w:tcW w:w="1985" w:type="dxa"/>
            <w:vAlign w:val="center"/>
          </w:tcPr>
          <w:p w:rsidR="0001492E" w:rsidRPr="00A60C9D" w:rsidRDefault="0001492E" w:rsidP="00A60C9D">
            <w:pPr>
              <w:spacing w:line="360" w:lineRule="auto"/>
              <w:jc w:val="center"/>
              <w:rPr>
                <w:sz w:val="24"/>
                <w:rtl/>
                <w:lang w:bidi="fa-IR"/>
              </w:rPr>
            </w:pPr>
            <w:r w:rsidRPr="00A60C9D">
              <w:rPr>
                <w:rFonts w:hint="cs"/>
                <w:sz w:val="24"/>
                <w:rtl/>
                <w:lang w:bidi="fa-IR"/>
              </w:rPr>
              <w:t>آخرین مدرک تحصیلی</w:t>
            </w:r>
          </w:p>
        </w:tc>
        <w:tc>
          <w:tcPr>
            <w:tcW w:w="1701" w:type="dxa"/>
            <w:vAlign w:val="center"/>
          </w:tcPr>
          <w:p w:rsidR="0001492E" w:rsidRPr="00A60C9D" w:rsidRDefault="0001492E" w:rsidP="00A60C9D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sz w:val="24"/>
                <w:rtl/>
              </w:rPr>
              <w:t>رشته تخصصي</w:t>
            </w:r>
          </w:p>
        </w:tc>
        <w:tc>
          <w:tcPr>
            <w:tcW w:w="1134" w:type="dxa"/>
            <w:vAlign w:val="center"/>
          </w:tcPr>
          <w:p w:rsidR="0001492E" w:rsidRPr="00A60C9D" w:rsidRDefault="0001492E" w:rsidP="00A60C9D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sz w:val="24"/>
                <w:rtl/>
              </w:rPr>
              <w:t>درجه علمي</w:t>
            </w:r>
          </w:p>
        </w:tc>
        <w:tc>
          <w:tcPr>
            <w:tcW w:w="1548" w:type="dxa"/>
            <w:vAlign w:val="center"/>
          </w:tcPr>
          <w:p w:rsidR="0001492E" w:rsidRPr="00A60C9D" w:rsidRDefault="0001492E" w:rsidP="00A60C9D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sz w:val="24"/>
                <w:rtl/>
              </w:rPr>
              <w:t>نوع همكاري</w:t>
            </w:r>
          </w:p>
        </w:tc>
        <w:tc>
          <w:tcPr>
            <w:tcW w:w="1523" w:type="dxa"/>
            <w:vAlign w:val="center"/>
          </w:tcPr>
          <w:p w:rsidR="0001492E" w:rsidRPr="00A60C9D" w:rsidRDefault="0001492E" w:rsidP="00A60C9D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sz w:val="24"/>
                <w:rtl/>
              </w:rPr>
              <w:t>امضاي همكار</w:t>
            </w:r>
          </w:p>
        </w:tc>
      </w:tr>
      <w:tr w:rsidR="0001492E" w:rsidRPr="00424915" w:rsidTr="00DC1DF5">
        <w:tc>
          <w:tcPr>
            <w:tcW w:w="720" w:type="dxa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01492E" w:rsidRPr="00A60C9D" w:rsidRDefault="00A60C9D" w:rsidP="00A60C9D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01492E" w:rsidRPr="00A60C9D" w:rsidRDefault="0001492E" w:rsidP="00294B5F">
            <w:pPr>
              <w:spacing w:line="360" w:lineRule="auto"/>
              <w:rPr>
                <w:sz w:val="24"/>
                <w:rtl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01492E" w:rsidRPr="00A60C9D" w:rsidRDefault="0001492E" w:rsidP="00A60C9D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01492E" w:rsidRPr="00A60C9D" w:rsidRDefault="0001492E" w:rsidP="00A60C9D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01492E" w:rsidRPr="00A60C9D" w:rsidRDefault="0001492E" w:rsidP="00A60C9D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shd w:val="clear" w:color="auto" w:fill="F2F2F2"/>
            <w:vAlign w:val="center"/>
          </w:tcPr>
          <w:p w:rsidR="0001492E" w:rsidRPr="00A60C9D" w:rsidRDefault="0001492E" w:rsidP="008B12AE">
            <w:pPr>
              <w:spacing w:line="360" w:lineRule="auto"/>
              <w:rPr>
                <w:sz w:val="24"/>
                <w:rtl/>
                <w:lang w:bidi="fa-IR"/>
              </w:rPr>
            </w:pPr>
          </w:p>
        </w:tc>
        <w:tc>
          <w:tcPr>
            <w:tcW w:w="1523" w:type="dxa"/>
            <w:shd w:val="clear" w:color="auto" w:fill="F2F2F2"/>
            <w:vAlign w:val="center"/>
          </w:tcPr>
          <w:p w:rsidR="0001492E" w:rsidRPr="00A60C9D" w:rsidRDefault="0001492E" w:rsidP="00A60C9D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01492E" w:rsidRPr="00424915" w:rsidTr="00A60C9D"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01492E" w:rsidRPr="00A60C9D" w:rsidRDefault="00A60C9D" w:rsidP="00A60C9D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2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01492E" w:rsidRPr="00A60C9D" w:rsidRDefault="0001492E" w:rsidP="00A60C9D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01492E" w:rsidRPr="00A60C9D" w:rsidRDefault="0001492E" w:rsidP="00A60C9D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01492E" w:rsidRPr="00A60C9D" w:rsidRDefault="0001492E" w:rsidP="00A60C9D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1492E" w:rsidRPr="00A60C9D" w:rsidRDefault="0001492E" w:rsidP="00A60C9D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vAlign w:val="center"/>
          </w:tcPr>
          <w:p w:rsidR="0001492E" w:rsidRPr="00A60C9D" w:rsidRDefault="0001492E" w:rsidP="00A60C9D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23" w:type="dxa"/>
            <w:vAlign w:val="center"/>
          </w:tcPr>
          <w:p w:rsidR="0001492E" w:rsidRPr="00A60C9D" w:rsidRDefault="0001492E" w:rsidP="00A60C9D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01492E" w:rsidRPr="00424915" w:rsidTr="00DC1DF5">
        <w:tc>
          <w:tcPr>
            <w:tcW w:w="720" w:type="dxa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01492E" w:rsidRPr="00A60C9D" w:rsidRDefault="00A60C9D" w:rsidP="00A60C9D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3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01492E" w:rsidRPr="00A60C9D" w:rsidRDefault="0001492E" w:rsidP="00A60C9D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01492E" w:rsidRPr="00A60C9D" w:rsidRDefault="0001492E" w:rsidP="00A60C9D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01492E" w:rsidRPr="00A60C9D" w:rsidRDefault="0001492E" w:rsidP="00A60C9D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01492E" w:rsidRPr="00A60C9D" w:rsidRDefault="0001492E" w:rsidP="00A60C9D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shd w:val="clear" w:color="auto" w:fill="F2F2F2"/>
            <w:vAlign w:val="center"/>
          </w:tcPr>
          <w:p w:rsidR="0001492E" w:rsidRPr="00A60C9D" w:rsidRDefault="0001492E" w:rsidP="00A60C9D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23" w:type="dxa"/>
            <w:shd w:val="clear" w:color="auto" w:fill="F2F2F2"/>
            <w:vAlign w:val="center"/>
          </w:tcPr>
          <w:p w:rsidR="0001492E" w:rsidRPr="00A60C9D" w:rsidRDefault="0001492E" w:rsidP="00A60C9D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01492E" w:rsidRPr="00424915" w:rsidTr="00A60C9D"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01492E" w:rsidRPr="00A60C9D" w:rsidRDefault="00A60C9D" w:rsidP="00A60C9D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4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01492E" w:rsidRPr="00A60C9D" w:rsidRDefault="0001492E" w:rsidP="00A60C9D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01492E" w:rsidRPr="00A60C9D" w:rsidRDefault="0001492E" w:rsidP="00A60C9D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01492E" w:rsidRPr="00A60C9D" w:rsidRDefault="0001492E" w:rsidP="00A60C9D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1492E" w:rsidRPr="00A60C9D" w:rsidRDefault="0001492E" w:rsidP="00A60C9D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vAlign w:val="center"/>
          </w:tcPr>
          <w:p w:rsidR="0001492E" w:rsidRPr="00A60C9D" w:rsidRDefault="0001492E" w:rsidP="00A60C9D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23" w:type="dxa"/>
            <w:vAlign w:val="center"/>
          </w:tcPr>
          <w:p w:rsidR="0001492E" w:rsidRPr="00A60C9D" w:rsidRDefault="0001492E" w:rsidP="00A60C9D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01492E" w:rsidRPr="00424915" w:rsidTr="00DC1DF5">
        <w:tc>
          <w:tcPr>
            <w:tcW w:w="720" w:type="dxa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01492E" w:rsidRPr="00A60C9D" w:rsidRDefault="00A60C9D" w:rsidP="00A60C9D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5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01492E" w:rsidRPr="00A60C9D" w:rsidRDefault="0001492E" w:rsidP="00A60C9D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01492E" w:rsidRPr="00A60C9D" w:rsidRDefault="0001492E" w:rsidP="00A60C9D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01492E" w:rsidRPr="00A60C9D" w:rsidRDefault="0001492E" w:rsidP="00A60C9D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01492E" w:rsidRPr="00A60C9D" w:rsidRDefault="0001492E" w:rsidP="00A60C9D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shd w:val="clear" w:color="auto" w:fill="F2F2F2"/>
            <w:vAlign w:val="center"/>
          </w:tcPr>
          <w:p w:rsidR="0001492E" w:rsidRPr="00A60C9D" w:rsidRDefault="0001492E" w:rsidP="00A60C9D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23" w:type="dxa"/>
            <w:shd w:val="clear" w:color="auto" w:fill="F2F2F2"/>
            <w:vAlign w:val="center"/>
          </w:tcPr>
          <w:p w:rsidR="0001492E" w:rsidRPr="00A60C9D" w:rsidRDefault="0001492E" w:rsidP="00A60C9D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01492E" w:rsidRPr="00424915" w:rsidTr="00A60C9D"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01492E" w:rsidRPr="00A60C9D" w:rsidRDefault="00A60C9D" w:rsidP="00A60C9D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6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01492E" w:rsidRPr="00A60C9D" w:rsidRDefault="0001492E" w:rsidP="00A60C9D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01492E" w:rsidRPr="00A60C9D" w:rsidRDefault="0001492E" w:rsidP="00A60C9D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01492E" w:rsidRPr="00A60C9D" w:rsidRDefault="0001492E" w:rsidP="00A60C9D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1492E" w:rsidRPr="00A60C9D" w:rsidRDefault="0001492E" w:rsidP="00A60C9D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vAlign w:val="center"/>
          </w:tcPr>
          <w:p w:rsidR="0001492E" w:rsidRPr="00A60C9D" w:rsidRDefault="0001492E" w:rsidP="00A60C9D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23" w:type="dxa"/>
            <w:vAlign w:val="center"/>
          </w:tcPr>
          <w:p w:rsidR="0001492E" w:rsidRPr="00A60C9D" w:rsidRDefault="0001492E" w:rsidP="00A60C9D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01492E" w:rsidRPr="00424915" w:rsidTr="00DC1DF5">
        <w:tc>
          <w:tcPr>
            <w:tcW w:w="720" w:type="dxa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01492E" w:rsidRPr="00A60C9D" w:rsidRDefault="00A60C9D" w:rsidP="00A60C9D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7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01492E" w:rsidRPr="00A60C9D" w:rsidRDefault="0001492E" w:rsidP="00A60C9D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01492E" w:rsidRPr="00A60C9D" w:rsidRDefault="0001492E" w:rsidP="00A60C9D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01492E" w:rsidRPr="00A60C9D" w:rsidRDefault="0001492E" w:rsidP="00A60C9D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01492E" w:rsidRPr="00A60C9D" w:rsidRDefault="0001492E" w:rsidP="00A60C9D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shd w:val="clear" w:color="auto" w:fill="F2F2F2"/>
            <w:vAlign w:val="center"/>
          </w:tcPr>
          <w:p w:rsidR="0001492E" w:rsidRPr="00A60C9D" w:rsidRDefault="0001492E" w:rsidP="00A60C9D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23" w:type="dxa"/>
            <w:shd w:val="clear" w:color="auto" w:fill="F2F2F2"/>
            <w:vAlign w:val="center"/>
          </w:tcPr>
          <w:p w:rsidR="0001492E" w:rsidRPr="00A60C9D" w:rsidRDefault="0001492E" w:rsidP="00A60C9D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</w:tbl>
    <w:p w:rsidR="000E7262" w:rsidRDefault="000E7262" w:rsidP="000E7262">
      <w:pPr>
        <w:ind w:left="-188"/>
        <w:rPr>
          <w:b/>
          <w:bCs/>
          <w:rtl/>
        </w:rPr>
      </w:pPr>
    </w:p>
    <w:p w:rsidR="000E7262" w:rsidRDefault="000E7262" w:rsidP="000E7262">
      <w:pPr>
        <w:ind w:left="-188"/>
        <w:rPr>
          <w:b/>
          <w:bCs/>
          <w:rtl/>
        </w:rPr>
      </w:pPr>
    </w:p>
    <w:p w:rsidR="000E7262" w:rsidRDefault="000E7262" w:rsidP="000E7262">
      <w:pPr>
        <w:ind w:left="-188"/>
        <w:rPr>
          <w:b/>
          <w:bCs/>
          <w:rtl/>
        </w:rPr>
      </w:pPr>
    </w:p>
    <w:p w:rsidR="00F369E4" w:rsidRDefault="00F369E4" w:rsidP="00F369E4">
      <w:pPr>
        <w:ind w:left="-188" w:hanging="284"/>
        <w:rPr>
          <w:b/>
          <w:bCs/>
          <w:sz w:val="24"/>
          <w:rtl/>
        </w:rPr>
      </w:pPr>
    </w:p>
    <w:p w:rsidR="00F369E4" w:rsidRDefault="00F369E4" w:rsidP="00F369E4">
      <w:pPr>
        <w:ind w:left="-188" w:hanging="284"/>
        <w:rPr>
          <w:b/>
          <w:bCs/>
          <w:sz w:val="24"/>
          <w:rtl/>
        </w:rPr>
      </w:pPr>
    </w:p>
    <w:p w:rsidR="00F369E4" w:rsidRDefault="00F369E4" w:rsidP="00F369E4">
      <w:pPr>
        <w:ind w:left="-188" w:hanging="284"/>
        <w:rPr>
          <w:b/>
          <w:bCs/>
          <w:sz w:val="24"/>
          <w:rtl/>
        </w:rPr>
      </w:pPr>
    </w:p>
    <w:p w:rsidR="00F369E4" w:rsidRDefault="00F369E4" w:rsidP="00F369E4">
      <w:pPr>
        <w:ind w:left="-188" w:hanging="284"/>
        <w:rPr>
          <w:b/>
          <w:bCs/>
          <w:sz w:val="24"/>
          <w:rtl/>
        </w:rPr>
      </w:pPr>
    </w:p>
    <w:p w:rsidR="00F369E4" w:rsidRDefault="00F369E4" w:rsidP="00F369E4">
      <w:pPr>
        <w:ind w:left="-188" w:hanging="284"/>
        <w:rPr>
          <w:b/>
          <w:bCs/>
          <w:sz w:val="24"/>
          <w:rtl/>
        </w:rPr>
      </w:pPr>
    </w:p>
    <w:p w:rsidR="00F369E4" w:rsidRDefault="00F369E4" w:rsidP="00F369E4">
      <w:pPr>
        <w:ind w:left="-188" w:hanging="284"/>
        <w:rPr>
          <w:b/>
          <w:bCs/>
          <w:sz w:val="24"/>
          <w:rtl/>
        </w:rPr>
      </w:pPr>
    </w:p>
    <w:p w:rsidR="00F369E4" w:rsidRDefault="00F369E4" w:rsidP="00F369E4">
      <w:pPr>
        <w:ind w:left="-188" w:hanging="284"/>
        <w:rPr>
          <w:b/>
          <w:bCs/>
          <w:sz w:val="24"/>
          <w:rtl/>
        </w:rPr>
      </w:pPr>
    </w:p>
    <w:p w:rsidR="00F369E4" w:rsidRDefault="00F369E4" w:rsidP="00F369E4">
      <w:pPr>
        <w:ind w:left="-188" w:hanging="284"/>
        <w:rPr>
          <w:b/>
          <w:bCs/>
          <w:sz w:val="24"/>
          <w:rtl/>
        </w:rPr>
      </w:pPr>
    </w:p>
    <w:p w:rsidR="00F369E4" w:rsidRDefault="00F369E4" w:rsidP="00F369E4">
      <w:pPr>
        <w:ind w:left="-188" w:hanging="284"/>
        <w:rPr>
          <w:b/>
          <w:bCs/>
          <w:sz w:val="24"/>
          <w:rtl/>
        </w:rPr>
      </w:pPr>
    </w:p>
    <w:p w:rsidR="00F369E4" w:rsidRDefault="00F369E4" w:rsidP="00F369E4">
      <w:pPr>
        <w:ind w:left="-188" w:hanging="284"/>
        <w:rPr>
          <w:b/>
          <w:bCs/>
          <w:sz w:val="24"/>
          <w:rtl/>
        </w:rPr>
      </w:pPr>
    </w:p>
    <w:p w:rsidR="00F369E4" w:rsidRDefault="00F369E4" w:rsidP="00F369E4">
      <w:pPr>
        <w:ind w:left="-188" w:hanging="284"/>
        <w:rPr>
          <w:b/>
          <w:bCs/>
          <w:sz w:val="24"/>
          <w:rtl/>
        </w:rPr>
      </w:pPr>
    </w:p>
    <w:p w:rsidR="00F369E4" w:rsidRDefault="00F369E4" w:rsidP="00F369E4">
      <w:pPr>
        <w:ind w:left="-188" w:hanging="284"/>
        <w:rPr>
          <w:b/>
          <w:bCs/>
          <w:sz w:val="24"/>
          <w:rtl/>
        </w:rPr>
      </w:pPr>
    </w:p>
    <w:p w:rsidR="00F369E4" w:rsidRDefault="00F369E4" w:rsidP="00F369E4">
      <w:pPr>
        <w:ind w:left="-188" w:hanging="284"/>
        <w:rPr>
          <w:b/>
          <w:bCs/>
          <w:sz w:val="24"/>
          <w:rtl/>
        </w:rPr>
      </w:pPr>
    </w:p>
    <w:p w:rsidR="00F369E4" w:rsidRDefault="00F369E4" w:rsidP="00F369E4">
      <w:pPr>
        <w:ind w:left="-188" w:hanging="284"/>
        <w:rPr>
          <w:b/>
          <w:bCs/>
          <w:sz w:val="24"/>
          <w:rtl/>
        </w:rPr>
      </w:pPr>
    </w:p>
    <w:p w:rsidR="00F369E4" w:rsidRDefault="00F369E4" w:rsidP="00F369E4">
      <w:pPr>
        <w:ind w:left="-188" w:hanging="284"/>
        <w:rPr>
          <w:b/>
          <w:bCs/>
          <w:sz w:val="24"/>
          <w:rtl/>
        </w:rPr>
      </w:pPr>
    </w:p>
    <w:p w:rsidR="00F369E4" w:rsidRDefault="00F369E4" w:rsidP="00F369E4">
      <w:pPr>
        <w:ind w:left="-188" w:hanging="284"/>
        <w:rPr>
          <w:b/>
          <w:bCs/>
          <w:sz w:val="24"/>
          <w:rtl/>
        </w:rPr>
      </w:pPr>
    </w:p>
    <w:p w:rsidR="00F369E4" w:rsidRDefault="00F369E4" w:rsidP="00F369E4">
      <w:pPr>
        <w:ind w:left="-188" w:hanging="284"/>
        <w:rPr>
          <w:b/>
          <w:bCs/>
          <w:sz w:val="24"/>
          <w:rtl/>
        </w:rPr>
      </w:pPr>
    </w:p>
    <w:p w:rsidR="00F369E4" w:rsidRDefault="00F369E4" w:rsidP="00F369E4">
      <w:pPr>
        <w:ind w:left="-188" w:hanging="284"/>
        <w:rPr>
          <w:b/>
          <w:bCs/>
          <w:sz w:val="24"/>
          <w:rtl/>
        </w:rPr>
      </w:pPr>
    </w:p>
    <w:p w:rsidR="00F369E4" w:rsidRPr="00424915" w:rsidRDefault="00F369E4" w:rsidP="00F369E4">
      <w:pPr>
        <w:ind w:left="-188" w:hanging="284"/>
        <w:rPr>
          <w:b/>
          <w:bCs/>
          <w:szCs w:val="26"/>
          <w:rtl/>
        </w:rPr>
      </w:pPr>
    </w:p>
    <w:p w:rsidR="0026010A" w:rsidRPr="00221691" w:rsidRDefault="0026010A" w:rsidP="00F369E4">
      <w:pPr>
        <w:rPr>
          <w:b/>
          <w:bCs/>
          <w:sz w:val="24"/>
          <w:rtl/>
        </w:rPr>
      </w:pPr>
      <w:r w:rsidRPr="00221691">
        <w:rPr>
          <w:b/>
          <w:bCs/>
          <w:sz w:val="24"/>
          <w:rtl/>
        </w:rPr>
        <w:lastRenderedPageBreak/>
        <w:t xml:space="preserve">قسمت دوم </w:t>
      </w:r>
      <w:r w:rsidRPr="00221691">
        <w:rPr>
          <w:b/>
          <w:bCs/>
          <w:sz w:val="24"/>
        </w:rPr>
        <w:t>–</w:t>
      </w:r>
      <w:r w:rsidRPr="00221691">
        <w:rPr>
          <w:b/>
          <w:bCs/>
          <w:sz w:val="24"/>
          <w:rtl/>
        </w:rPr>
        <w:t xml:space="preserve"> اطلاعات مربوط به طرح پژوهشي</w:t>
      </w:r>
      <w:r w:rsidR="003E0956">
        <w:rPr>
          <w:rFonts w:hint="cs"/>
          <w:b/>
          <w:bCs/>
          <w:sz w:val="24"/>
          <w:rtl/>
        </w:rPr>
        <w:t xml:space="preserve"> پایان نامه</w:t>
      </w:r>
    </w:p>
    <w:p w:rsidR="0026010A" w:rsidRPr="00424915" w:rsidRDefault="00FE19A5" w:rsidP="0026010A">
      <w:pPr>
        <w:rPr>
          <w:szCs w:val="26"/>
          <w:rtl/>
        </w:rPr>
      </w:pPr>
      <w:r>
        <w:rPr>
          <w:b/>
          <w:bCs/>
          <w:noProof/>
          <w:sz w:val="24"/>
          <w:rtl/>
        </w:rPr>
        <w:pict>
          <v:shape id="_x0000_s1093" type="#_x0000_t32" style="position:absolute;left:0;text-align:left;margin-left:-19.25pt;margin-top:-.25pt;width:476.2pt;height:0;flip:x;z-index:251687936" o:connectortype="straight"/>
        </w:pict>
      </w:r>
    </w:p>
    <w:p w:rsidR="0026010A" w:rsidRPr="006B0073" w:rsidRDefault="003E0956" w:rsidP="003E0956">
      <w:pPr>
        <w:jc w:val="both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2</w:t>
      </w:r>
      <w:r w:rsidR="006B0073">
        <w:rPr>
          <w:rFonts w:hint="cs"/>
          <w:b/>
          <w:bCs/>
          <w:sz w:val="24"/>
          <w:rtl/>
        </w:rPr>
        <w:t>-</w:t>
      </w:r>
      <w:r>
        <w:rPr>
          <w:rFonts w:hint="cs"/>
          <w:b/>
          <w:bCs/>
          <w:sz w:val="24"/>
          <w:rtl/>
        </w:rPr>
        <w:t>1</w:t>
      </w:r>
      <w:r w:rsidR="006B0073">
        <w:rPr>
          <w:rFonts w:hint="cs"/>
          <w:b/>
          <w:bCs/>
          <w:sz w:val="24"/>
          <w:rtl/>
        </w:rPr>
        <w:t xml:space="preserve">)  </w:t>
      </w:r>
      <w:r w:rsidR="0026010A" w:rsidRPr="006B0073">
        <w:rPr>
          <w:b/>
          <w:bCs/>
          <w:sz w:val="24"/>
          <w:rtl/>
        </w:rPr>
        <w:t xml:space="preserve">عنوان فارسي : </w:t>
      </w:r>
    </w:p>
    <w:p w:rsidR="00EB13B4" w:rsidRPr="006B0073" w:rsidRDefault="00FE19A5" w:rsidP="0026010A">
      <w:pPr>
        <w:jc w:val="both"/>
        <w:rPr>
          <w:b/>
          <w:bCs/>
          <w:sz w:val="24"/>
          <w:rtl/>
        </w:rPr>
      </w:pPr>
      <w:r>
        <w:rPr>
          <w:b/>
          <w:bCs/>
          <w:noProof/>
          <w:sz w:val="24"/>
          <w:rtl/>
        </w:rPr>
        <w:pict>
          <v:shape id="_x0000_s1059" type="#_x0000_t202" style="position:absolute;left:0;text-align:left;margin-left:-27.5pt;margin-top:2.1pt;width:436.05pt;height:45.35pt;z-index:251657216" fillcolor="#d6e3bc" stroked="f" strokecolor="white">
            <v:fill r:id="rId19" o:title="20%" type="pattern"/>
            <v:textbox>
              <w:txbxContent>
                <w:p w:rsidR="00EC2A13" w:rsidRPr="008B12AE" w:rsidRDefault="00EC2A13" w:rsidP="003E0956">
                  <w:pPr>
                    <w:pStyle w:val="Heading1"/>
                    <w:rPr>
                      <w:lang w:bidi="fa-IR"/>
                    </w:rPr>
                  </w:pPr>
                </w:p>
              </w:txbxContent>
            </v:textbox>
          </v:shape>
        </w:pict>
      </w:r>
    </w:p>
    <w:p w:rsidR="0026010A" w:rsidRDefault="0026010A" w:rsidP="0026010A">
      <w:pPr>
        <w:rPr>
          <w:sz w:val="24"/>
          <w:rtl/>
        </w:rPr>
      </w:pPr>
    </w:p>
    <w:p w:rsidR="0037033F" w:rsidRPr="006B0073" w:rsidRDefault="0037033F" w:rsidP="0026010A">
      <w:pPr>
        <w:rPr>
          <w:sz w:val="24"/>
          <w:rtl/>
        </w:rPr>
      </w:pPr>
    </w:p>
    <w:p w:rsidR="0026010A" w:rsidRPr="006B0073" w:rsidRDefault="006B0073" w:rsidP="003E0956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2-</w:t>
      </w:r>
      <w:r w:rsidR="003E0956">
        <w:rPr>
          <w:rFonts w:hint="cs"/>
          <w:b/>
          <w:bCs/>
          <w:sz w:val="24"/>
          <w:rtl/>
        </w:rPr>
        <w:t>2</w:t>
      </w:r>
      <w:r>
        <w:rPr>
          <w:rFonts w:hint="cs"/>
          <w:b/>
          <w:bCs/>
          <w:sz w:val="24"/>
          <w:rtl/>
        </w:rPr>
        <w:t xml:space="preserve">) </w:t>
      </w:r>
      <w:r w:rsidR="0026010A" w:rsidRPr="006B0073">
        <w:rPr>
          <w:b/>
          <w:bCs/>
          <w:sz w:val="24"/>
          <w:rtl/>
        </w:rPr>
        <w:t xml:space="preserve">عنوان انگليسي : </w:t>
      </w:r>
    </w:p>
    <w:p w:rsidR="0026010A" w:rsidRDefault="00FE19A5" w:rsidP="0026010A">
      <w:pPr>
        <w:rPr>
          <w:sz w:val="24"/>
          <w:rtl/>
        </w:rPr>
      </w:pPr>
      <w:r>
        <w:rPr>
          <w:noProof/>
          <w:sz w:val="24"/>
          <w:rtl/>
        </w:rPr>
        <w:pict>
          <v:shape id="_x0000_s1060" type="#_x0000_t202" style="position:absolute;left:0;text-align:left;margin-left:-29.5pt;margin-top:4.85pt;width:436.05pt;height:45.35pt;z-index:251658240" fillcolor="#d6e3bc" stroked="f" strokecolor="white">
            <v:fill r:id="rId19" o:title="20%" type="pattern"/>
            <v:textbox>
              <w:txbxContent>
                <w:p w:rsidR="00EC2A13" w:rsidRPr="008B12AE" w:rsidRDefault="00EC2A13" w:rsidP="003E0956">
                  <w:pPr>
                    <w:pStyle w:val="Heading1"/>
                    <w:rPr>
                      <w:lang w:bidi="fa-IR"/>
                    </w:rPr>
                  </w:pPr>
                </w:p>
              </w:txbxContent>
            </v:textbox>
          </v:shape>
        </w:pict>
      </w:r>
    </w:p>
    <w:p w:rsidR="006B0073" w:rsidRDefault="006B0073" w:rsidP="0026010A">
      <w:pPr>
        <w:rPr>
          <w:sz w:val="24"/>
          <w:rtl/>
        </w:rPr>
      </w:pPr>
    </w:p>
    <w:p w:rsidR="00DF4D2E" w:rsidRPr="00DF4D2E" w:rsidRDefault="00DF4D2E" w:rsidP="0026010A">
      <w:pPr>
        <w:rPr>
          <w:b/>
          <w:bCs/>
          <w:sz w:val="24"/>
        </w:rPr>
      </w:pPr>
    </w:p>
    <w:p w:rsidR="00DF4D2E" w:rsidRDefault="00DF4D2E" w:rsidP="0026010A">
      <w:pPr>
        <w:rPr>
          <w:sz w:val="24"/>
          <w:rtl/>
        </w:rPr>
      </w:pPr>
    </w:p>
    <w:p w:rsidR="00DF4D2E" w:rsidRDefault="00DF4D2E" w:rsidP="0026010A">
      <w:pPr>
        <w:rPr>
          <w:sz w:val="24"/>
          <w:rtl/>
        </w:rPr>
      </w:pPr>
    </w:p>
    <w:p w:rsidR="0026010A" w:rsidRDefault="00FE19A5" w:rsidP="0026010A">
      <w:pPr>
        <w:rPr>
          <w:b/>
          <w:bCs/>
          <w:sz w:val="24"/>
          <w:rtl/>
        </w:rPr>
      </w:pPr>
      <w:r>
        <w:rPr>
          <w:b/>
          <w:bCs/>
          <w:noProof/>
          <w:sz w:val="24"/>
          <w:rtl/>
        </w:rPr>
        <w:pict>
          <v:shape id="_x0000_s1082" type="#_x0000_t202" style="position:absolute;left:0;text-align:left;margin-left:95.25pt;margin-top:.25pt;width:102pt;height:44.25pt;z-index:25167564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" filled="f" stroked="f" strokeweight=".5pt">
            <v:textbox style="mso-next-textbox:#_x0000_s1082">
              <w:txbxContent>
                <w:tbl>
                  <w:tblPr>
                    <w:bidiVisual/>
                    <w:tblW w:w="19" w:type="pct"/>
                    <w:tblCellSpacing w:w="0" w:type="dxa"/>
                    <w:tblInd w:w="25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600" w:firstRow="0" w:lastRow="0" w:firstColumn="0" w:lastColumn="0" w:noHBand="1" w:noVBand="1"/>
                  </w:tblPr>
                  <w:tblGrid>
                    <w:gridCol w:w="443"/>
                  </w:tblGrid>
                  <w:tr w:rsidR="00EC2A13" w:rsidRPr="007B5E7D" w:rsidTr="00C318EC">
                    <w:trPr>
                      <w:trHeight w:val="20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EC2A13" w:rsidRPr="007B5E7D" w:rsidRDefault="00EC2A13" w:rsidP="00C318EC">
                        <w:pPr>
                          <w:jc w:val="center"/>
                        </w:pPr>
                      </w:p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405"/>
                          <w:gridCol w:w="6"/>
                          <w:gridCol w:w="6"/>
                        </w:tblGrid>
                        <w:tr w:rsidR="00EC2A13" w:rsidRPr="007B5E7D" w:rsidTr="00C318EC">
                          <w:trPr>
                            <w:gridAfter w:val="3"/>
                            <w:wAfter w:w="4688" w:type="pct"/>
                            <w:trHeight w:val="9"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2A13" w:rsidRPr="007B5E7D" w:rsidRDefault="00EC2A13" w:rsidP="00C318EC">
                              <w:pPr>
                                <w:jc w:val="center"/>
                              </w:pPr>
                            </w:p>
                          </w:tc>
                        </w:tr>
                        <w:tr w:rsidR="00EC2A13" w:rsidRPr="007B5E7D" w:rsidTr="00C318EC">
                          <w:trPr>
                            <w:gridBefore w:val="1"/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2A13" w:rsidRPr="007B5E7D" w:rsidRDefault="00EC2A13" w:rsidP="00C318EC">
                              <w:pPr>
                                <w:jc w:val="center"/>
                              </w:pPr>
                              <w:r w:rsidRPr="007B5E7D">
                                <w:object w:dxaOrig="225" w:dyaOrig="225">
                                  <v:shape id="_x0000_i1047" type="#_x0000_t75" style="width:20.25pt;height:18pt" o:ole="">
                                    <v:imagedata r:id="rId20" o:title=""/>
                                  </v:shape>
                                  <w:control r:id="rId21" w:name="DefaultOcxName3112" w:shapeid="_x0000_i1047"/>
                                </w:object>
                              </w:r>
                            </w:p>
                          </w:tc>
                          <w:tc>
                            <w:tcPr>
                              <w:tcW w:w="313" w:type="pct"/>
                              <w:vAlign w:val="center"/>
                              <w:hideMark/>
                            </w:tcPr>
                            <w:p w:rsidR="00EC2A13" w:rsidRPr="007B5E7D" w:rsidRDefault="00EC2A13" w:rsidP="00C318EC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2A13" w:rsidRPr="007B5E7D" w:rsidRDefault="00EC2A13" w:rsidP="00C318EC">
                              <w:pPr>
                                <w:jc w:val="center"/>
                              </w:pPr>
                            </w:p>
                          </w:tc>
                        </w:tr>
                        <w:tr w:rsidR="00EC2A13" w:rsidRPr="007B5E7D" w:rsidTr="00C318EC">
                          <w:trPr>
                            <w:gridBefore w:val="1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2A13" w:rsidRPr="007B5E7D" w:rsidRDefault="00EC2A13" w:rsidP="00C318EC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2A13" w:rsidRPr="007B5E7D" w:rsidRDefault="00EC2A13" w:rsidP="00C318EC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2A13" w:rsidRPr="007B5E7D" w:rsidRDefault="00EC2A13" w:rsidP="00C318EC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EC2A13" w:rsidRPr="007B5E7D" w:rsidRDefault="00EC2A13" w:rsidP="00C318EC">
                        <w:pPr>
                          <w:jc w:val="center"/>
                        </w:pPr>
                      </w:p>
                    </w:tc>
                  </w:tr>
                </w:tbl>
                <w:p w:rsidR="00EC2A13" w:rsidRPr="007B5E7D" w:rsidRDefault="00EC2A13" w:rsidP="002E3CDC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bCs/>
          <w:noProof/>
          <w:sz w:val="24"/>
          <w:rtl/>
        </w:rPr>
        <w:pict>
          <v:shape id="_x0000_s1081" type="#_x0000_t202" style="position:absolute;left:0;text-align:left;margin-left:231pt;margin-top:.25pt;width:102pt;height:44.25pt;z-index:25167462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" filled="f" stroked="f" strokeweight=".5pt">
            <v:textbox>
              <w:txbxContent>
                <w:tbl>
                  <w:tblPr>
                    <w:bidiVisual/>
                    <w:tblW w:w="19" w:type="pct"/>
                    <w:tblCellSpacing w:w="0" w:type="dxa"/>
                    <w:tblInd w:w="25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600" w:firstRow="0" w:lastRow="0" w:firstColumn="0" w:lastColumn="0" w:noHBand="1" w:noVBand="1"/>
                  </w:tblPr>
                  <w:tblGrid>
                    <w:gridCol w:w="443"/>
                  </w:tblGrid>
                  <w:tr w:rsidR="00EC2A13" w:rsidRPr="007B5E7D" w:rsidTr="00C318EC">
                    <w:trPr>
                      <w:trHeight w:val="20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EC2A13" w:rsidRPr="007B5E7D" w:rsidRDefault="00EC2A13" w:rsidP="00C318EC">
                        <w:pPr>
                          <w:jc w:val="center"/>
                        </w:pPr>
                      </w:p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405"/>
                          <w:gridCol w:w="6"/>
                          <w:gridCol w:w="6"/>
                        </w:tblGrid>
                        <w:tr w:rsidR="00EC2A13" w:rsidRPr="007B5E7D" w:rsidTr="00C318EC">
                          <w:trPr>
                            <w:gridAfter w:val="3"/>
                            <w:wAfter w:w="4688" w:type="pct"/>
                            <w:trHeight w:val="9"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2A13" w:rsidRPr="007B5E7D" w:rsidRDefault="00EC2A13" w:rsidP="00C318EC">
                              <w:pPr>
                                <w:jc w:val="center"/>
                              </w:pPr>
                            </w:p>
                          </w:tc>
                        </w:tr>
                        <w:tr w:rsidR="00EC2A13" w:rsidRPr="007B5E7D" w:rsidTr="00C318EC">
                          <w:trPr>
                            <w:gridBefore w:val="1"/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2A13" w:rsidRPr="007B5E7D" w:rsidRDefault="00EC2A13" w:rsidP="00C318EC">
                              <w:pPr>
                                <w:jc w:val="center"/>
                              </w:pPr>
                              <w:r w:rsidRPr="007B5E7D">
                                <w:object w:dxaOrig="225" w:dyaOrig="225">
                                  <v:shape id="_x0000_i1050" type="#_x0000_t75" style="width:20.25pt;height:18pt" o:ole="">
                                    <v:imagedata r:id="rId22" o:title=""/>
                                  </v:shape>
                                  <w:control r:id="rId23" w:name="DefaultOcxName3111" w:shapeid="_x0000_i1050"/>
                                </w:object>
                              </w:r>
                            </w:p>
                          </w:tc>
                          <w:tc>
                            <w:tcPr>
                              <w:tcW w:w="313" w:type="pct"/>
                              <w:vAlign w:val="center"/>
                              <w:hideMark/>
                            </w:tcPr>
                            <w:p w:rsidR="00EC2A13" w:rsidRPr="007B5E7D" w:rsidRDefault="00EC2A13" w:rsidP="00C318EC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2A13" w:rsidRPr="007B5E7D" w:rsidRDefault="00EC2A13" w:rsidP="00C318EC">
                              <w:pPr>
                                <w:jc w:val="center"/>
                              </w:pPr>
                            </w:p>
                          </w:tc>
                        </w:tr>
                        <w:tr w:rsidR="00EC2A13" w:rsidRPr="007B5E7D" w:rsidTr="00C318EC">
                          <w:trPr>
                            <w:gridBefore w:val="1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2A13" w:rsidRPr="007B5E7D" w:rsidRDefault="00EC2A13" w:rsidP="00C318EC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2A13" w:rsidRPr="007B5E7D" w:rsidRDefault="00EC2A13" w:rsidP="00C318EC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2A13" w:rsidRPr="007B5E7D" w:rsidRDefault="00EC2A13" w:rsidP="00C318EC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EC2A13" w:rsidRPr="007B5E7D" w:rsidRDefault="00EC2A13" w:rsidP="00C318EC">
                        <w:pPr>
                          <w:jc w:val="center"/>
                        </w:pPr>
                      </w:p>
                    </w:tc>
                  </w:tr>
                </w:tbl>
                <w:p w:rsidR="00EC2A13" w:rsidRPr="007B5E7D" w:rsidRDefault="00EC2A13" w:rsidP="002E3CDC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bCs/>
          <w:noProof/>
          <w:sz w:val="24"/>
          <w:rtl/>
        </w:rPr>
        <w:pict>
          <v:shape id="_x0000_s1080" type="#_x0000_t202" style="position:absolute;left:0;text-align:left;margin-left:346.5pt;margin-top:.25pt;width:102pt;height:44.25pt;z-index:25167360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" filled="f" stroked="f" strokeweight=".5pt">
            <v:textbox>
              <w:txbxContent>
                <w:tbl>
                  <w:tblPr>
                    <w:bidiVisual/>
                    <w:tblW w:w="19" w:type="pct"/>
                    <w:tblCellSpacing w:w="0" w:type="dxa"/>
                    <w:tblInd w:w="25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600" w:firstRow="0" w:lastRow="0" w:firstColumn="0" w:lastColumn="0" w:noHBand="1" w:noVBand="1"/>
                  </w:tblPr>
                  <w:tblGrid>
                    <w:gridCol w:w="443"/>
                  </w:tblGrid>
                  <w:tr w:rsidR="00EC2A13" w:rsidRPr="007B5E7D" w:rsidTr="00C318EC">
                    <w:trPr>
                      <w:trHeight w:val="20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EC2A13" w:rsidRPr="007B5E7D" w:rsidRDefault="00EC2A13" w:rsidP="00C318EC">
                        <w:pPr>
                          <w:jc w:val="center"/>
                        </w:pPr>
                      </w:p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405"/>
                          <w:gridCol w:w="6"/>
                          <w:gridCol w:w="6"/>
                        </w:tblGrid>
                        <w:tr w:rsidR="00EC2A13" w:rsidRPr="007B5E7D" w:rsidTr="00C318EC">
                          <w:trPr>
                            <w:gridAfter w:val="3"/>
                            <w:wAfter w:w="4688" w:type="pct"/>
                            <w:trHeight w:val="9"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2A13" w:rsidRPr="007B5E7D" w:rsidRDefault="00EC2A13" w:rsidP="00C318EC">
                              <w:pPr>
                                <w:jc w:val="center"/>
                              </w:pPr>
                            </w:p>
                          </w:tc>
                        </w:tr>
                        <w:tr w:rsidR="00EC2A13" w:rsidRPr="007B5E7D" w:rsidTr="00C318EC">
                          <w:trPr>
                            <w:gridBefore w:val="1"/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2A13" w:rsidRPr="007B5E7D" w:rsidRDefault="00EC2A13" w:rsidP="00C318EC">
                              <w:pPr>
                                <w:jc w:val="center"/>
                              </w:pPr>
                              <w:r w:rsidRPr="007B5E7D">
                                <w:object w:dxaOrig="225" w:dyaOrig="225">
                                  <v:shape id="_x0000_i1053" type="#_x0000_t75" style="width:20.25pt;height:18pt" o:ole="">
                                    <v:imagedata r:id="rId24" o:title=""/>
                                  </v:shape>
                                  <w:control r:id="rId25" w:name="DefaultOcxName311" w:shapeid="_x0000_i1053"/>
                                </w:object>
                              </w:r>
                            </w:p>
                          </w:tc>
                          <w:tc>
                            <w:tcPr>
                              <w:tcW w:w="313" w:type="pct"/>
                              <w:vAlign w:val="center"/>
                              <w:hideMark/>
                            </w:tcPr>
                            <w:p w:rsidR="00EC2A13" w:rsidRPr="007B5E7D" w:rsidRDefault="00EC2A13" w:rsidP="00C318EC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2A13" w:rsidRPr="007B5E7D" w:rsidRDefault="00EC2A13" w:rsidP="00C318EC">
                              <w:pPr>
                                <w:jc w:val="center"/>
                              </w:pPr>
                            </w:p>
                          </w:tc>
                        </w:tr>
                        <w:tr w:rsidR="00EC2A13" w:rsidRPr="007B5E7D" w:rsidTr="00C318EC">
                          <w:trPr>
                            <w:gridBefore w:val="1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2A13" w:rsidRPr="007B5E7D" w:rsidRDefault="00EC2A13" w:rsidP="00C318EC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2A13" w:rsidRPr="007B5E7D" w:rsidRDefault="00EC2A13" w:rsidP="00C318EC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2A13" w:rsidRPr="007B5E7D" w:rsidRDefault="00EC2A13" w:rsidP="00C318EC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EC2A13" w:rsidRPr="007B5E7D" w:rsidRDefault="00EC2A13" w:rsidP="00C318EC">
                        <w:pPr>
                          <w:jc w:val="center"/>
                        </w:pPr>
                      </w:p>
                    </w:tc>
                  </w:tr>
                </w:tbl>
                <w:p w:rsidR="00EC2A13" w:rsidRPr="007B5E7D" w:rsidRDefault="00EC2A13" w:rsidP="00E05C87">
                  <w:pPr>
                    <w:jc w:val="center"/>
                  </w:pPr>
                </w:p>
              </w:txbxContent>
            </v:textbox>
          </v:shape>
        </w:pict>
      </w:r>
      <w:r w:rsidR="00930C09">
        <w:rPr>
          <w:rFonts w:hint="cs"/>
          <w:b/>
          <w:bCs/>
          <w:sz w:val="24"/>
          <w:rtl/>
        </w:rPr>
        <w:t>2-3</w:t>
      </w:r>
      <w:r w:rsidR="006B0073" w:rsidRPr="006B0073">
        <w:rPr>
          <w:rFonts w:hint="cs"/>
          <w:b/>
          <w:bCs/>
          <w:sz w:val="24"/>
          <w:rtl/>
        </w:rPr>
        <w:t>)</w:t>
      </w:r>
      <w:r w:rsidR="006B0073">
        <w:rPr>
          <w:rFonts w:hint="cs"/>
          <w:b/>
          <w:bCs/>
          <w:sz w:val="24"/>
          <w:rtl/>
        </w:rPr>
        <w:t xml:space="preserve"> </w:t>
      </w:r>
      <w:r w:rsidR="0026010A" w:rsidRPr="006B0073">
        <w:rPr>
          <w:b/>
          <w:bCs/>
          <w:sz w:val="24"/>
          <w:rtl/>
        </w:rPr>
        <w:t>نوع طرح :</w:t>
      </w:r>
    </w:p>
    <w:p w:rsidR="00CE27B1" w:rsidRPr="006B0073" w:rsidRDefault="00FD7745" w:rsidP="00E05C87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                             </w:t>
      </w:r>
      <w:r w:rsidR="00E05C87">
        <w:rPr>
          <w:b/>
          <w:bCs/>
          <w:sz w:val="24"/>
        </w:rPr>
        <w:t xml:space="preserve">     </w:t>
      </w:r>
      <w:r>
        <w:rPr>
          <w:rFonts w:hint="cs"/>
          <w:b/>
          <w:bCs/>
          <w:sz w:val="24"/>
          <w:rtl/>
        </w:rPr>
        <w:t xml:space="preserve">        بنیادی         </w:t>
      </w:r>
      <w:r w:rsidR="00E05C87">
        <w:rPr>
          <w:b/>
          <w:bCs/>
          <w:sz w:val="24"/>
        </w:rPr>
        <w:t xml:space="preserve">     </w:t>
      </w:r>
      <w:r>
        <w:rPr>
          <w:rFonts w:hint="cs"/>
          <w:b/>
          <w:bCs/>
          <w:sz w:val="24"/>
          <w:rtl/>
        </w:rPr>
        <w:t xml:space="preserve"> </w:t>
      </w:r>
      <w:r w:rsidR="004E197B">
        <w:rPr>
          <w:rFonts w:hint="cs"/>
          <w:b/>
          <w:bCs/>
          <w:sz w:val="24"/>
          <w:rtl/>
        </w:rPr>
        <w:t xml:space="preserve">  </w:t>
      </w:r>
      <w:r>
        <w:rPr>
          <w:rFonts w:hint="cs"/>
          <w:b/>
          <w:bCs/>
          <w:sz w:val="24"/>
          <w:rtl/>
        </w:rPr>
        <w:t xml:space="preserve">             کاربردی       </w:t>
      </w:r>
      <w:r w:rsidR="00E05C87">
        <w:rPr>
          <w:b/>
          <w:bCs/>
          <w:sz w:val="24"/>
        </w:rPr>
        <w:t xml:space="preserve">       </w:t>
      </w:r>
      <w:r>
        <w:rPr>
          <w:rFonts w:hint="cs"/>
          <w:b/>
          <w:bCs/>
          <w:sz w:val="24"/>
          <w:rtl/>
        </w:rPr>
        <w:t xml:space="preserve">  </w:t>
      </w:r>
      <w:r w:rsidR="004E197B">
        <w:rPr>
          <w:rFonts w:hint="cs"/>
          <w:b/>
          <w:bCs/>
          <w:sz w:val="24"/>
          <w:rtl/>
        </w:rPr>
        <w:t xml:space="preserve">  </w:t>
      </w:r>
      <w:r>
        <w:rPr>
          <w:rFonts w:hint="cs"/>
          <w:b/>
          <w:bCs/>
          <w:sz w:val="24"/>
          <w:rtl/>
        </w:rPr>
        <w:t xml:space="preserve">    </w:t>
      </w:r>
      <w:r w:rsidR="00E05C87">
        <w:rPr>
          <w:b/>
          <w:bCs/>
          <w:sz w:val="24"/>
        </w:rPr>
        <w:t xml:space="preserve"> </w:t>
      </w:r>
      <w:r>
        <w:rPr>
          <w:rFonts w:hint="cs"/>
          <w:b/>
          <w:bCs/>
          <w:sz w:val="24"/>
          <w:rtl/>
        </w:rPr>
        <w:t xml:space="preserve">   بنیادی-کاربردی </w:t>
      </w:r>
    </w:p>
    <w:p w:rsidR="0026010A" w:rsidRDefault="0026010A" w:rsidP="0026010A">
      <w:pPr>
        <w:rPr>
          <w:sz w:val="24"/>
          <w:rtl/>
        </w:rPr>
      </w:pPr>
    </w:p>
    <w:p w:rsidR="005B6DE7" w:rsidRPr="006B0073" w:rsidRDefault="005B6DE7" w:rsidP="0026010A">
      <w:pPr>
        <w:rPr>
          <w:sz w:val="24"/>
          <w:rtl/>
        </w:rPr>
      </w:pPr>
    </w:p>
    <w:p w:rsidR="0026010A" w:rsidRPr="006B0073" w:rsidRDefault="00EF6AC4" w:rsidP="00EF6AC4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2</w:t>
      </w:r>
      <w:r w:rsidR="005B6DE7">
        <w:rPr>
          <w:rFonts w:hint="cs"/>
          <w:b/>
          <w:bCs/>
          <w:sz w:val="24"/>
          <w:rtl/>
        </w:rPr>
        <w:t>-</w:t>
      </w:r>
      <w:r>
        <w:rPr>
          <w:rFonts w:hint="cs"/>
          <w:b/>
          <w:bCs/>
          <w:sz w:val="24"/>
          <w:rtl/>
        </w:rPr>
        <w:t>4</w:t>
      </w:r>
      <w:r w:rsidR="005B6DE7">
        <w:rPr>
          <w:rFonts w:hint="cs"/>
          <w:b/>
          <w:bCs/>
          <w:sz w:val="24"/>
          <w:rtl/>
        </w:rPr>
        <w:t xml:space="preserve">) </w:t>
      </w:r>
      <w:r w:rsidR="0026010A" w:rsidRPr="006B0073">
        <w:rPr>
          <w:b/>
          <w:bCs/>
          <w:sz w:val="24"/>
          <w:rtl/>
        </w:rPr>
        <w:t xml:space="preserve">مقدمه و معرفي طرح : </w:t>
      </w:r>
    </w:p>
    <w:p w:rsidR="00930C09" w:rsidRPr="006B0073" w:rsidRDefault="0026010A" w:rsidP="00930C09">
      <w:pPr>
        <w:rPr>
          <w:sz w:val="24"/>
          <w:rtl/>
        </w:rPr>
      </w:pPr>
      <w:r w:rsidRPr="006B0073">
        <w:rPr>
          <w:sz w:val="24"/>
          <w:rtl/>
        </w:rPr>
        <w:t>( الف</w:t>
      </w:r>
      <w:r w:rsidR="004519DD">
        <w:rPr>
          <w:rFonts w:hint="cs"/>
          <w:sz w:val="24"/>
          <w:rtl/>
          <w:lang w:bidi="fa-IR"/>
        </w:rPr>
        <w:t xml:space="preserve">- </w:t>
      </w:r>
      <w:r w:rsidRPr="006B0073">
        <w:rPr>
          <w:sz w:val="24"/>
          <w:rtl/>
        </w:rPr>
        <w:t>معرفي موضوع ، ب-</w:t>
      </w:r>
      <w:r w:rsidRPr="006B0073">
        <w:rPr>
          <w:rFonts w:hint="cs"/>
          <w:sz w:val="24"/>
          <w:rtl/>
          <w:lang w:bidi="fa-IR"/>
        </w:rPr>
        <w:t>مروری بر</w:t>
      </w:r>
      <w:r w:rsidRPr="006B0073">
        <w:rPr>
          <w:sz w:val="24"/>
          <w:rtl/>
        </w:rPr>
        <w:t>پژوهشهاي قبلي ج- ضرورت  انجام طرح و موارد كارب</w:t>
      </w:r>
      <w:r w:rsidRPr="006B0073">
        <w:rPr>
          <w:rFonts w:hint="cs"/>
          <w:sz w:val="24"/>
          <w:rtl/>
          <w:lang w:bidi="fa-IR"/>
        </w:rPr>
        <w:t>ـــ</w:t>
      </w:r>
      <w:r w:rsidRPr="006B0073">
        <w:rPr>
          <w:sz w:val="24"/>
          <w:rtl/>
        </w:rPr>
        <w:t>رد نتايج آن</w:t>
      </w:r>
      <w:r w:rsidR="00930C09">
        <w:rPr>
          <w:rFonts w:hint="cs"/>
          <w:sz w:val="24"/>
          <w:rtl/>
        </w:rPr>
        <w:t xml:space="preserve">، </w:t>
      </w:r>
      <w:r w:rsidRPr="006B0073">
        <w:rPr>
          <w:sz w:val="24"/>
          <w:rtl/>
        </w:rPr>
        <w:t xml:space="preserve"> </w:t>
      </w:r>
      <w:r w:rsidRPr="006B0073">
        <w:rPr>
          <w:rFonts w:hint="cs"/>
          <w:sz w:val="24"/>
          <w:rtl/>
          <w:lang w:bidi="fa-IR"/>
        </w:rPr>
        <w:t xml:space="preserve">می بايست </w:t>
      </w:r>
      <w:r w:rsidRPr="006B0073">
        <w:rPr>
          <w:sz w:val="24"/>
          <w:rtl/>
        </w:rPr>
        <w:t xml:space="preserve"> در اين قسمت به تف</w:t>
      </w:r>
      <w:r w:rsidRPr="006B0073">
        <w:rPr>
          <w:rFonts w:hint="cs"/>
          <w:sz w:val="24"/>
          <w:rtl/>
          <w:lang w:bidi="fa-IR"/>
        </w:rPr>
        <w:t>ص</w:t>
      </w:r>
      <w:r w:rsidRPr="006B0073">
        <w:rPr>
          <w:sz w:val="24"/>
          <w:rtl/>
        </w:rPr>
        <w:t xml:space="preserve">يل شرح </w:t>
      </w:r>
      <w:r w:rsidR="00930C09">
        <w:rPr>
          <w:rFonts w:hint="cs"/>
          <w:sz w:val="24"/>
          <w:rtl/>
        </w:rPr>
        <w:t>داده شود.</w:t>
      </w:r>
      <w:r w:rsidR="00930C09">
        <w:rPr>
          <w:sz w:val="24"/>
          <w:rtl/>
        </w:rPr>
        <w:t xml:space="preserve"> )</w:t>
      </w:r>
    </w:p>
    <w:p w:rsidR="0026010A" w:rsidRPr="006B0073" w:rsidRDefault="0026010A" w:rsidP="0026010A">
      <w:pPr>
        <w:rPr>
          <w:sz w:val="24"/>
          <w:rtl/>
        </w:rPr>
      </w:pPr>
    </w:p>
    <w:p w:rsidR="0026010A" w:rsidRDefault="0026010A" w:rsidP="0026010A">
      <w:pPr>
        <w:rPr>
          <w:sz w:val="24"/>
          <w:rtl/>
        </w:rPr>
      </w:pPr>
    </w:p>
    <w:p w:rsidR="00930C09" w:rsidRDefault="00930C09" w:rsidP="0026010A">
      <w:pPr>
        <w:rPr>
          <w:sz w:val="24"/>
          <w:rtl/>
        </w:rPr>
      </w:pPr>
    </w:p>
    <w:p w:rsidR="00930C09" w:rsidRDefault="00930C09" w:rsidP="0026010A">
      <w:pPr>
        <w:rPr>
          <w:sz w:val="24"/>
          <w:rtl/>
        </w:rPr>
      </w:pPr>
    </w:p>
    <w:p w:rsidR="00930C09" w:rsidRDefault="00930C09" w:rsidP="0026010A">
      <w:pPr>
        <w:rPr>
          <w:sz w:val="24"/>
          <w:rtl/>
        </w:rPr>
      </w:pPr>
    </w:p>
    <w:p w:rsidR="00930C09" w:rsidRDefault="00930C09" w:rsidP="0026010A">
      <w:pPr>
        <w:rPr>
          <w:sz w:val="24"/>
          <w:rtl/>
        </w:rPr>
      </w:pPr>
    </w:p>
    <w:p w:rsidR="00930C09" w:rsidRDefault="00930C09" w:rsidP="0026010A">
      <w:pPr>
        <w:rPr>
          <w:sz w:val="24"/>
          <w:rtl/>
        </w:rPr>
      </w:pPr>
    </w:p>
    <w:p w:rsidR="00930C09" w:rsidRDefault="00930C09" w:rsidP="0026010A">
      <w:pPr>
        <w:rPr>
          <w:sz w:val="24"/>
          <w:rtl/>
        </w:rPr>
      </w:pPr>
    </w:p>
    <w:p w:rsidR="00930C09" w:rsidRDefault="00930C09" w:rsidP="0026010A">
      <w:pPr>
        <w:rPr>
          <w:sz w:val="24"/>
          <w:rtl/>
        </w:rPr>
      </w:pPr>
    </w:p>
    <w:p w:rsidR="00930C09" w:rsidRDefault="00930C09" w:rsidP="0026010A">
      <w:pPr>
        <w:rPr>
          <w:sz w:val="24"/>
          <w:rtl/>
        </w:rPr>
      </w:pPr>
    </w:p>
    <w:p w:rsidR="00930C09" w:rsidRDefault="00930C09" w:rsidP="0026010A">
      <w:pPr>
        <w:rPr>
          <w:sz w:val="24"/>
          <w:rtl/>
        </w:rPr>
      </w:pPr>
    </w:p>
    <w:p w:rsidR="00930C09" w:rsidRDefault="00930C09" w:rsidP="0026010A">
      <w:pPr>
        <w:rPr>
          <w:sz w:val="24"/>
          <w:rtl/>
        </w:rPr>
      </w:pPr>
    </w:p>
    <w:p w:rsidR="00930C09" w:rsidRDefault="00930C09" w:rsidP="0026010A">
      <w:pPr>
        <w:rPr>
          <w:sz w:val="24"/>
          <w:rtl/>
        </w:rPr>
      </w:pPr>
    </w:p>
    <w:p w:rsidR="00930C09" w:rsidRDefault="00930C09" w:rsidP="0026010A">
      <w:pPr>
        <w:rPr>
          <w:sz w:val="24"/>
          <w:rtl/>
        </w:rPr>
      </w:pPr>
    </w:p>
    <w:p w:rsidR="00930C09" w:rsidRDefault="00930C09" w:rsidP="0026010A">
      <w:pPr>
        <w:rPr>
          <w:sz w:val="24"/>
          <w:rtl/>
        </w:rPr>
      </w:pPr>
    </w:p>
    <w:p w:rsidR="00930C09" w:rsidRPr="006B0073" w:rsidRDefault="00930C09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930C09" w:rsidRDefault="00930C09" w:rsidP="0026010A">
      <w:pPr>
        <w:rPr>
          <w:sz w:val="24"/>
          <w:rtl/>
        </w:rPr>
        <w:sectPr w:rsidR="00930C09" w:rsidSect="006640E1">
          <w:headerReference w:type="default" r:id="rId26"/>
          <w:footerReference w:type="default" r:id="rId27"/>
          <w:pgSz w:w="11906" w:h="16838"/>
          <w:pgMar w:top="1440" w:right="1440" w:bottom="1440" w:left="1440" w:header="720" w:footer="720" w:gutter="0"/>
          <w:pgNumType w:start="1"/>
          <w:cols w:space="720"/>
          <w:bidi/>
          <w:rtlGutter/>
          <w:docGrid w:linePitch="272"/>
        </w:sectPr>
      </w:pPr>
    </w:p>
    <w:p w:rsidR="00EB13B4" w:rsidRPr="006B0073" w:rsidRDefault="00EB13B4" w:rsidP="0026010A">
      <w:pPr>
        <w:rPr>
          <w:sz w:val="24"/>
          <w:rtl/>
        </w:rPr>
      </w:pPr>
    </w:p>
    <w:p w:rsidR="0026010A" w:rsidRPr="005B6DE7" w:rsidRDefault="00EF6AC4" w:rsidP="00EF6AC4">
      <w:pPr>
        <w:spacing w:after="240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2</w:t>
      </w:r>
      <w:r w:rsidR="005B6DE7" w:rsidRPr="005B6DE7">
        <w:rPr>
          <w:rFonts w:hint="cs"/>
          <w:b/>
          <w:bCs/>
          <w:sz w:val="24"/>
          <w:rtl/>
        </w:rPr>
        <w:t>-</w:t>
      </w:r>
      <w:r>
        <w:rPr>
          <w:rFonts w:hint="cs"/>
          <w:b/>
          <w:bCs/>
          <w:sz w:val="24"/>
          <w:rtl/>
        </w:rPr>
        <w:t>5</w:t>
      </w:r>
      <w:r w:rsidR="005B6DE7" w:rsidRPr="005B6DE7">
        <w:rPr>
          <w:rFonts w:hint="cs"/>
          <w:b/>
          <w:bCs/>
          <w:sz w:val="24"/>
          <w:rtl/>
        </w:rPr>
        <w:t>)</w:t>
      </w:r>
      <w:r w:rsidR="00217F61">
        <w:rPr>
          <w:b/>
          <w:bCs/>
          <w:sz w:val="24"/>
        </w:rPr>
        <w:t xml:space="preserve"> </w:t>
      </w:r>
      <w:r w:rsidR="005B6DE7" w:rsidRPr="005B6DE7">
        <w:rPr>
          <w:rFonts w:hint="cs"/>
          <w:b/>
          <w:bCs/>
          <w:sz w:val="24"/>
          <w:rtl/>
        </w:rPr>
        <w:t xml:space="preserve"> </w:t>
      </w:r>
      <w:r w:rsidR="0026010A" w:rsidRPr="005B6DE7">
        <w:rPr>
          <w:b/>
          <w:bCs/>
          <w:sz w:val="24"/>
          <w:rtl/>
        </w:rPr>
        <w:t xml:space="preserve">اهداف و فرضيات </w:t>
      </w:r>
      <w:r w:rsidR="0026010A" w:rsidRPr="005B6DE7">
        <w:rPr>
          <w:b/>
          <w:bCs/>
          <w:szCs w:val="20"/>
        </w:rPr>
        <w:t>(OBJECTIVES &amp; HYPOTHESIS)</w:t>
      </w:r>
      <w:r w:rsidR="0026010A" w:rsidRPr="005B6DE7">
        <w:rPr>
          <w:b/>
          <w:bCs/>
          <w:sz w:val="24"/>
          <w:rtl/>
        </w:rPr>
        <w:t xml:space="preserve"> : </w:t>
      </w:r>
    </w:p>
    <w:p w:rsidR="00EB13B4" w:rsidRPr="006B0073" w:rsidRDefault="00EF6AC4" w:rsidP="00EF6AC4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2</w:t>
      </w:r>
      <w:r w:rsidR="005B6DE7">
        <w:rPr>
          <w:rFonts w:hint="cs"/>
          <w:b/>
          <w:bCs/>
          <w:sz w:val="24"/>
          <w:rtl/>
        </w:rPr>
        <w:t>-</w:t>
      </w:r>
      <w:r>
        <w:rPr>
          <w:rFonts w:hint="cs"/>
          <w:b/>
          <w:bCs/>
          <w:sz w:val="24"/>
          <w:rtl/>
        </w:rPr>
        <w:t>5</w:t>
      </w:r>
      <w:r w:rsidR="005B6DE7">
        <w:rPr>
          <w:rFonts w:hint="cs"/>
          <w:b/>
          <w:bCs/>
          <w:sz w:val="24"/>
          <w:rtl/>
        </w:rPr>
        <w:t>-</w:t>
      </w:r>
      <w:r>
        <w:rPr>
          <w:rFonts w:hint="cs"/>
          <w:b/>
          <w:bCs/>
          <w:sz w:val="24"/>
          <w:rtl/>
        </w:rPr>
        <w:t>1</w:t>
      </w:r>
      <w:r w:rsidR="005B6DE7" w:rsidRPr="005B6DE7">
        <w:rPr>
          <w:rFonts w:hint="cs"/>
          <w:b/>
          <w:bCs/>
          <w:sz w:val="24"/>
          <w:rtl/>
        </w:rPr>
        <w:t>)</w:t>
      </w:r>
      <w:r w:rsidR="00217F61">
        <w:rPr>
          <w:b/>
          <w:bCs/>
          <w:sz w:val="24"/>
        </w:rPr>
        <w:t xml:space="preserve"> </w:t>
      </w:r>
      <w:r w:rsidR="005B6DE7" w:rsidRPr="005B6DE7">
        <w:rPr>
          <w:rFonts w:hint="cs"/>
          <w:b/>
          <w:bCs/>
          <w:sz w:val="24"/>
          <w:rtl/>
        </w:rPr>
        <w:t xml:space="preserve"> </w:t>
      </w:r>
      <w:r w:rsidR="00217F61" w:rsidRPr="006B0073">
        <w:rPr>
          <w:b/>
          <w:bCs/>
          <w:sz w:val="24"/>
          <w:rtl/>
        </w:rPr>
        <w:t>هدف كلي (</w:t>
      </w:r>
      <w:r w:rsidR="00217F61" w:rsidRPr="00217F61">
        <w:rPr>
          <w:b/>
          <w:bCs/>
          <w:szCs w:val="20"/>
        </w:rPr>
        <w:t>Goal</w:t>
      </w:r>
      <w:r w:rsidR="00217F61" w:rsidRPr="00217F61">
        <w:rPr>
          <w:b/>
          <w:bCs/>
          <w:szCs w:val="20"/>
          <w:rtl/>
        </w:rPr>
        <w:t xml:space="preserve"> </w:t>
      </w:r>
      <w:r w:rsidR="00217F61" w:rsidRPr="006B0073">
        <w:rPr>
          <w:b/>
          <w:bCs/>
          <w:sz w:val="24"/>
          <w:rtl/>
        </w:rPr>
        <w:t>)</w:t>
      </w:r>
      <w:r w:rsidR="00217F61">
        <w:rPr>
          <w:b/>
          <w:bCs/>
          <w:sz w:val="24"/>
        </w:rPr>
        <w:t>:</w:t>
      </w:r>
      <w:r>
        <w:rPr>
          <w:b/>
          <w:bCs/>
          <w:sz w:val="24"/>
          <w:rtl/>
        </w:rPr>
        <w:t xml:space="preserve"> </w:t>
      </w:r>
    </w:p>
    <w:p w:rsidR="00EB13B4" w:rsidRPr="006B0073" w:rsidRDefault="00EB13B4" w:rsidP="00EB13B4">
      <w:pPr>
        <w:rPr>
          <w:b/>
          <w:bCs/>
          <w:sz w:val="24"/>
        </w:rPr>
      </w:pPr>
    </w:p>
    <w:p w:rsidR="0026010A" w:rsidRPr="006B0073" w:rsidRDefault="0026010A" w:rsidP="0026010A">
      <w:pPr>
        <w:rPr>
          <w:b/>
          <w:bCs/>
          <w:sz w:val="24"/>
          <w:rtl/>
        </w:rPr>
      </w:pPr>
    </w:p>
    <w:p w:rsidR="0026010A" w:rsidRPr="00EF6AC4" w:rsidRDefault="00EF6AC4" w:rsidP="00EF6AC4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2-5-2</w:t>
      </w:r>
      <w:r w:rsidRPr="005B6DE7">
        <w:rPr>
          <w:rFonts w:hint="cs"/>
          <w:b/>
          <w:bCs/>
          <w:sz w:val="24"/>
          <w:rtl/>
        </w:rPr>
        <w:t>)</w:t>
      </w:r>
      <w:r w:rsidR="00217F61">
        <w:rPr>
          <w:b/>
          <w:bCs/>
          <w:sz w:val="24"/>
        </w:rPr>
        <w:t xml:space="preserve">  </w:t>
      </w:r>
      <w:r w:rsidR="0026010A" w:rsidRPr="006B0073">
        <w:rPr>
          <w:b/>
          <w:bCs/>
          <w:sz w:val="24"/>
          <w:rtl/>
        </w:rPr>
        <w:t>اهداف اختصاصي (</w:t>
      </w:r>
      <w:r w:rsidR="0026010A" w:rsidRPr="00217F61">
        <w:rPr>
          <w:b/>
          <w:bCs/>
          <w:szCs w:val="20"/>
        </w:rPr>
        <w:t>Objectives</w:t>
      </w:r>
      <w:r>
        <w:rPr>
          <w:b/>
          <w:bCs/>
          <w:sz w:val="24"/>
          <w:rtl/>
        </w:rPr>
        <w:t xml:space="preserve">): </w:t>
      </w:r>
    </w:p>
    <w:p w:rsidR="0026010A" w:rsidRPr="006B0073" w:rsidRDefault="0026010A" w:rsidP="0026010A">
      <w:pPr>
        <w:rPr>
          <w:sz w:val="24"/>
          <w:rtl/>
          <w:lang w:bidi="fa-IR"/>
        </w:rPr>
      </w:pPr>
    </w:p>
    <w:p w:rsidR="0026010A" w:rsidRPr="006B0073" w:rsidRDefault="0026010A" w:rsidP="0026010A">
      <w:pPr>
        <w:rPr>
          <w:sz w:val="24"/>
          <w:rtl/>
          <w:lang w:bidi="fa-IR"/>
        </w:rPr>
      </w:pPr>
    </w:p>
    <w:p w:rsidR="004D10C2" w:rsidRPr="006B0073" w:rsidRDefault="00EF6AC4" w:rsidP="00EF6AC4">
      <w:pPr>
        <w:pStyle w:val="BodyText"/>
        <w:rPr>
          <w:rFonts w:cs="B Nazanin"/>
          <w:sz w:val="24"/>
          <w:szCs w:val="24"/>
          <w:rtl/>
        </w:rPr>
      </w:pPr>
      <w:r w:rsidRPr="00EF6AC4">
        <w:rPr>
          <w:rFonts w:cs="B Nazanin"/>
          <w:sz w:val="24"/>
          <w:szCs w:val="24"/>
          <w:rtl/>
        </w:rPr>
        <w:t>2-5-</w:t>
      </w:r>
      <w:r>
        <w:rPr>
          <w:rFonts w:cs="B Nazanin" w:hint="cs"/>
          <w:sz w:val="24"/>
          <w:szCs w:val="24"/>
          <w:rtl/>
        </w:rPr>
        <w:t>3</w:t>
      </w:r>
      <w:r>
        <w:rPr>
          <w:rFonts w:cs="B Nazanin"/>
          <w:sz w:val="24"/>
          <w:szCs w:val="24"/>
          <w:rtl/>
        </w:rPr>
        <w:t xml:space="preserve">) </w:t>
      </w:r>
      <w:r w:rsidR="0026010A" w:rsidRPr="006B0073">
        <w:rPr>
          <w:rFonts w:cs="B Nazanin"/>
          <w:sz w:val="24"/>
          <w:szCs w:val="24"/>
          <w:rtl/>
        </w:rPr>
        <w:t xml:space="preserve"> هدف كاربردي </w:t>
      </w:r>
      <w:r w:rsidR="0026010A" w:rsidRPr="006B0073">
        <w:rPr>
          <w:rFonts w:cs="B Nazanin"/>
          <w:sz w:val="24"/>
          <w:szCs w:val="24"/>
        </w:rPr>
        <w:t>(Purpose)</w:t>
      </w:r>
      <w:r w:rsidR="0026010A" w:rsidRPr="006B0073">
        <w:rPr>
          <w:rFonts w:cs="B Nazanin"/>
          <w:sz w:val="24"/>
          <w:szCs w:val="24"/>
          <w:rtl/>
        </w:rPr>
        <w:t>:</w:t>
      </w:r>
    </w:p>
    <w:p w:rsidR="0026010A" w:rsidRPr="006B0073" w:rsidRDefault="0026010A" w:rsidP="0026010A">
      <w:pPr>
        <w:rPr>
          <w:sz w:val="24"/>
          <w:rtl/>
          <w:lang w:bidi="fa-IR"/>
        </w:rPr>
      </w:pPr>
    </w:p>
    <w:p w:rsidR="0026010A" w:rsidRPr="006B0073" w:rsidRDefault="0026010A" w:rsidP="0026010A">
      <w:pPr>
        <w:rPr>
          <w:sz w:val="24"/>
          <w:rtl/>
          <w:lang w:bidi="fa-IR"/>
        </w:rPr>
      </w:pPr>
    </w:p>
    <w:p w:rsidR="0026010A" w:rsidRPr="006B0073" w:rsidRDefault="00636190" w:rsidP="00636190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2-5-4</w:t>
      </w:r>
      <w:r w:rsidRPr="005B6DE7">
        <w:rPr>
          <w:rFonts w:hint="cs"/>
          <w:b/>
          <w:bCs/>
          <w:sz w:val="24"/>
          <w:rtl/>
        </w:rPr>
        <w:t>)</w:t>
      </w:r>
      <w:r>
        <w:rPr>
          <w:b/>
          <w:bCs/>
          <w:sz w:val="24"/>
        </w:rPr>
        <w:t xml:space="preserve"> </w:t>
      </w:r>
      <w:r w:rsidRPr="005B6DE7">
        <w:rPr>
          <w:rFonts w:hint="cs"/>
          <w:b/>
          <w:bCs/>
          <w:sz w:val="24"/>
          <w:rtl/>
        </w:rPr>
        <w:t xml:space="preserve"> </w:t>
      </w:r>
      <w:r w:rsidR="0026010A" w:rsidRPr="006B0073">
        <w:rPr>
          <w:b/>
          <w:bCs/>
          <w:sz w:val="24"/>
          <w:rtl/>
        </w:rPr>
        <w:t>فرضيات يا سوالات پژوهشي:</w:t>
      </w:r>
    </w:p>
    <w:p w:rsidR="00900F61" w:rsidRDefault="00900F61" w:rsidP="0026010A">
      <w:pPr>
        <w:rPr>
          <w:b/>
          <w:bCs/>
          <w:sz w:val="24"/>
          <w:rtl/>
        </w:rPr>
      </w:pPr>
    </w:p>
    <w:p w:rsidR="00E45ADE" w:rsidRPr="006B0073" w:rsidRDefault="00E45ADE" w:rsidP="0026010A">
      <w:pPr>
        <w:rPr>
          <w:b/>
          <w:bCs/>
          <w:sz w:val="24"/>
          <w:rtl/>
        </w:rPr>
      </w:pPr>
    </w:p>
    <w:p w:rsidR="00E45ADE" w:rsidRDefault="00636190" w:rsidP="00636190">
      <w:pPr>
        <w:rPr>
          <w:sz w:val="22"/>
          <w:szCs w:val="22"/>
          <w:rtl/>
          <w:lang w:bidi="fa-IR"/>
        </w:rPr>
      </w:pPr>
      <w:r>
        <w:rPr>
          <w:rFonts w:hint="cs"/>
          <w:b/>
          <w:bCs/>
          <w:sz w:val="24"/>
          <w:rtl/>
        </w:rPr>
        <w:t>2</w:t>
      </w:r>
      <w:r w:rsidR="00E45ADE">
        <w:rPr>
          <w:rFonts w:hint="cs"/>
          <w:b/>
          <w:bCs/>
          <w:sz w:val="24"/>
          <w:rtl/>
        </w:rPr>
        <w:t>-</w:t>
      </w:r>
      <w:r>
        <w:rPr>
          <w:rFonts w:hint="cs"/>
          <w:b/>
          <w:bCs/>
          <w:sz w:val="24"/>
          <w:rtl/>
        </w:rPr>
        <w:t>6</w:t>
      </w:r>
      <w:r w:rsidR="00E45ADE">
        <w:rPr>
          <w:rFonts w:hint="cs"/>
          <w:b/>
          <w:bCs/>
          <w:sz w:val="24"/>
          <w:rtl/>
        </w:rPr>
        <w:t>)</w:t>
      </w:r>
      <w:r w:rsidR="00E45ADE" w:rsidRPr="006B0073">
        <w:rPr>
          <w:b/>
          <w:bCs/>
          <w:sz w:val="24"/>
          <w:rtl/>
        </w:rPr>
        <w:t xml:space="preserve"> </w:t>
      </w:r>
      <w:r w:rsidR="004D10C2">
        <w:rPr>
          <w:rFonts w:hint="cs"/>
          <w:b/>
          <w:bCs/>
          <w:sz w:val="24"/>
          <w:rtl/>
        </w:rPr>
        <w:t xml:space="preserve"> </w:t>
      </w:r>
      <w:r w:rsidR="00E45ADE" w:rsidRPr="006B0073">
        <w:rPr>
          <w:b/>
          <w:bCs/>
          <w:sz w:val="24"/>
          <w:rtl/>
        </w:rPr>
        <w:t xml:space="preserve">نوع مطالعه : </w:t>
      </w:r>
      <w:r w:rsidR="00E45ADE" w:rsidRPr="00E45ADE">
        <w:rPr>
          <w:rFonts w:hint="cs"/>
          <w:sz w:val="22"/>
          <w:szCs w:val="22"/>
          <w:rtl/>
          <w:lang w:bidi="fa-IR"/>
        </w:rPr>
        <w:t xml:space="preserve">(لطفاً بر اساس جدول پيوست </w:t>
      </w:r>
      <w:r w:rsidR="00E45ADE">
        <w:rPr>
          <w:rFonts w:hint="cs"/>
          <w:sz w:val="22"/>
          <w:szCs w:val="22"/>
          <w:rtl/>
          <w:lang w:bidi="fa-IR"/>
        </w:rPr>
        <w:t>انتخاب</w:t>
      </w:r>
      <w:r w:rsidR="00E45ADE" w:rsidRPr="00E45ADE">
        <w:rPr>
          <w:rFonts w:hint="cs"/>
          <w:sz w:val="22"/>
          <w:szCs w:val="22"/>
          <w:rtl/>
          <w:lang w:bidi="fa-IR"/>
        </w:rPr>
        <w:t xml:space="preserve"> گردد)</w:t>
      </w:r>
    </w:p>
    <w:p w:rsidR="00F64537" w:rsidRDefault="00F64537" w:rsidP="00E45ADE">
      <w:pPr>
        <w:rPr>
          <w:sz w:val="22"/>
          <w:szCs w:val="22"/>
          <w:rtl/>
          <w:lang w:bidi="fa-IR"/>
        </w:rPr>
      </w:pPr>
    </w:p>
    <w:p w:rsidR="00F64537" w:rsidRDefault="00F64537" w:rsidP="00E45ADE">
      <w:pPr>
        <w:rPr>
          <w:sz w:val="22"/>
          <w:szCs w:val="22"/>
          <w:rtl/>
          <w:lang w:bidi="fa-IR"/>
        </w:rPr>
      </w:pPr>
    </w:p>
    <w:p w:rsidR="00F64537" w:rsidRPr="00F64537" w:rsidRDefault="00636190" w:rsidP="00636190">
      <w:pPr>
        <w:spacing w:after="240"/>
        <w:rPr>
          <w:b/>
          <w:bCs/>
          <w:sz w:val="22"/>
          <w:szCs w:val="22"/>
          <w:rtl/>
          <w:lang w:bidi="fa-IR"/>
        </w:rPr>
      </w:pPr>
      <w:r>
        <w:rPr>
          <w:rFonts w:hint="cs"/>
          <w:b/>
          <w:bCs/>
          <w:sz w:val="24"/>
          <w:rtl/>
          <w:lang w:bidi="fa-IR"/>
        </w:rPr>
        <w:t>2</w:t>
      </w:r>
      <w:r w:rsidR="00F64537" w:rsidRPr="00580A8F">
        <w:rPr>
          <w:rFonts w:hint="cs"/>
          <w:b/>
          <w:bCs/>
          <w:sz w:val="26"/>
          <w:szCs w:val="26"/>
          <w:rtl/>
          <w:lang w:bidi="fa-IR"/>
        </w:rPr>
        <w:t>-</w:t>
      </w:r>
      <w:r>
        <w:rPr>
          <w:rFonts w:hint="cs"/>
          <w:b/>
          <w:bCs/>
          <w:sz w:val="24"/>
          <w:rtl/>
          <w:lang w:bidi="fa-IR"/>
        </w:rPr>
        <w:t>7</w:t>
      </w:r>
      <w:r w:rsidR="00F64537" w:rsidRPr="00580A8F">
        <w:rPr>
          <w:rFonts w:hint="cs"/>
          <w:b/>
          <w:bCs/>
          <w:sz w:val="24"/>
          <w:rtl/>
          <w:lang w:bidi="fa-IR"/>
        </w:rPr>
        <w:t>) جدول متغیرها</w:t>
      </w:r>
    </w:p>
    <w:tbl>
      <w:tblPr>
        <w:bidiVisual/>
        <w:tblW w:w="11277" w:type="dxa"/>
        <w:jc w:val="center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313"/>
        <w:gridCol w:w="543"/>
        <w:gridCol w:w="543"/>
        <w:gridCol w:w="544"/>
        <w:gridCol w:w="543"/>
        <w:gridCol w:w="543"/>
        <w:gridCol w:w="757"/>
        <w:gridCol w:w="2577"/>
        <w:gridCol w:w="2234"/>
      </w:tblGrid>
      <w:tr w:rsidR="00F64537" w:rsidRPr="00B76856" w:rsidTr="00EF56C9">
        <w:trPr>
          <w:trHeight w:val="710"/>
          <w:jc w:val="center"/>
        </w:trPr>
        <w:tc>
          <w:tcPr>
            <w:tcW w:w="680" w:type="dxa"/>
            <w:vMerge w:val="restart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  <w:r w:rsidRPr="00B76856">
              <w:rPr>
                <w:rFonts w:hint="cs"/>
                <w:sz w:val="24"/>
                <w:rtl/>
                <w:lang w:bidi="fa-IR"/>
              </w:rPr>
              <w:t>ردیف</w:t>
            </w:r>
          </w:p>
        </w:tc>
        <w:tc>
          <w:tcPr>
            <w:tcW w:w="2313" w:type="dxa"/>
            <w:vMerge w:val="restart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  <w:r w:rsidRPr="00B76856">
              <w:rPr>
                <w:rFonts w:hint="cs"/>
                <w:sz w:val="24"/>
                <w:rtl/>
                <w:lang w:bidi="fa-IR"/>
              </w:rPr>
              <w:t>عنوان متغیر</w:t>
            </w:r>
          </w:p>
        </w:tc>
        <w:tc>
          <w:tcPr>
            <w:tcW w:w="1086" w:type="dxa"/>
            <w:gridSpan w:val="2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  <w:r w:rsidRPr="00B76856">
              <w:rPr>
                <w:rFonts w:hint="cs"/>
                <w:sz w:val="24"/>
                <w:rtl/>
                <w:lang w:bidi="fa-IR"/>
              </w:rPr>
              <w:t>نوع متغیر</w:t>
            </w:r>
          </w:p>
        </w:tc>
        <w:tc>
          <w:tcPr>
            <w:tcW w:w="1087" w:type="dxa"/>
            <w:gridSpan w:val="2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  <w:r w:rsidRPr="00B76856">
              <w:rPr>
                <w:rFonts w:hint="cs"/>
                <w:sz w:val="24"/>
                <w:rtl/>
                <w:lang w:bidi="fa-IR"/>
              </w:rPr>
              <w:t>کمی</w:t>
            </w:r>
          </w:p>
        </w:tc>
        <w:tc>
          <w:tcPr>
            <w:tcW w:w="1300" w:type="dxa"/>
            <w:gridSpan w:val="2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  <w:r w:rsidRPr="00B76856">
              <w:rPr>
                <w:rFonts w:hint="cs"/>
                <w:sz w:val="24"/>
                <w:rtl/>
                <w:lang w:bidi="fa-IR"/>
              </w:rPr>
              <w:t>کیفی</w:t>
            </w:r>
          </w:p>
        </w:tc>
        <w:tc>
          <w:tcPr>
            <w:tcW w:w="2577" w:type="dxa"/>
            <w:vMerge w:val="restart"/>
            <w:vAlign w:val="center"/>
          </w:tcPr>
          <w:p w:rsidR="00F64537" w:rsidRPr="00B76856" w:rsidRDefault="00F64537" w:rsidP="00984A16">
            <w:pPr>
              <w:spacing w:line="192" w:lineRule="auto"/>
              <w:jc w:val="center"/>
              <w:rPr>
                <w:sz w:val="24"/>
                <w:rtl/>
                <w:lang w:bidi="fa-IR"/>
              </w:rPr>
            </w:pPr>
            <w:r w:rsidRPr="00B76856">
              <w:rPr>
                <w:rFonts w:hint="cs"/>
                <w:sz w:val="24"/>
                <w:rtl/>
                <w:lang w:bidi="fa-IR"/>
              </w:rPr>
              <w:t>تعریف</w:t>
            </w:r>
          </w:p>
          <w:p w:rsidR="00F64537" w:rsidRPr="00B76856" w:rsidRDefault="00F64537" w:rsidP="00984A16">
            <w:pPr>
              <w:spacing w:line="192" w:lineRule="auto"/>
              <w:jc w:val="center"/>
              <w:rPr>
                <w:sz w:val="24"/>
                <w:rtl/>
                <w:lang w:bidi="fa-IR"/>
              </w:rPr>
            </w:pPr>
            <w:r w:rsidRPr="00B76856">
              <w:rPr>
                <w:rFonts w:hint="cs"/>
                <w:sz w:val="24"/>
                <w:rtl/>
                <w:lang w:bidi="fa-IR"/>
              </w:rPr>
              <w:t>علمی- عملی</w:t>
            </w:r>
          </w:p>
        </w:tc>
        <w:tc>
          <w:tcPr>
            <w:tcW w:w="2234" w:type="dxa"/>
            <w:vMerge w:val="restart"/>
            <w:vAlign w:val="center"/>
          </w:tcPr>
          <w:p w:rsidR="00F64537" w:rsidRPr="00B76856" w:rsidRDefault="00F64537" w:rsidP="00984A16">
            <w:pPr>
              <w:spacing w:line="192" w:lineRule="auto"/>
              <w:jc w:val="center"/>
              <w:rPr>
                <w:sz w:val="24"/>
                <w:rtl/>
                <w:lang w:bidi="fa-IR"/>
              </w:rPr>
            </w:pPr>
            <w:r w:rsidRPr="00B76856">
              <w:rPr>
                <w:rFonts w:hint="cs"/>
                <w:sz w:val="24"/>
                <w:rtl/>
                <w:lang w:bidi="fa-IR"/>
              </w:rPr>
              <w:t>نحوه</w:t>
            </w:r>
          </w:p>
          <w:p w:rsidR="00F64537" w:rsidRPr="00B76856" w:rsidRDefault="00F64537" w:rsidP="00984A16">
            <w:pPr>
              <w:spacing w:line="192" w:lineRule="auto"/>
              <w:jc w:val="center"/>
              <w:rPr>
                <w:sz w:val="24"/>
                <w:rtl/>
                <w:lang w:bidi="fa-IR"/>
              </w:rPr>
            </w:pPr>
            <w:r w:rsidRPr="00B76856">
              <w:rPr>
                <w:rFonts w:hint="cs"/>
                <w:sz w:val="24"/>
                <w:rtl/>
                <w:lang w:bidi="fa-IR"/>
              </w:rPr>
              <w:t>اندازه گیری</w:t>
            </w:r>
          </w:p>
        </w:tc>
      </w:tr>
      <w:tr w:rsidR="00F64537" w:rsidRPr="00B76856" w:rsidTr="00DC1DF5">
        <w:trPr>
          <w:cantSplit/>
          <w:trHeight w:val="1262"/>
          <w:jc w:val="center"/>
        </w:trPr>
        <w:tc>
          <w:tcPr>
            <w:tcW w:w="680" w:type="dxa"/>
            <w:vMerge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2313" w:type="dxa"/>
            <w:vMerge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543" w:type="dxa"/>
            <w:shd w:val="clear" w:color="auto" w:fill="F2F2F2"/>
            <w:textDirection w:val="tbRl"/>
            <w:vAlign w:val="center"/>
          </w:tcPr>
          <w:p w:rsidR="00F64537" w:rsidRPr="00B76856" w:rsidRDefault="00F64537" w:rsidP="00984A16">
            <w:pPr>
              <w:spacing w:line="192" w:lineRule="auto"/>
              <w:ind w:left="113" w:right="113"/>
              <w:jc w:val="center"/>
              <w:rPr>
                <w:sz w:val="24"/>
                <w:rtl/>
                <w:lang w:bidi="fa-IR"/>
              </w:rPr>
            </w:pPr>
            <w:r w:rsidRPr="00B76856">
              <w:rPr>
                <w:rFonts w:hint="cs"/>
                <w:sz w:val="24"/>
                <w:rtl/>
                <w:lang w:bidi="fa-IR"/>
              </w:rPr>
              <w:t>مستقل</w:t>
            </w:r>
          </w:p>
        </w:tc>
        <w:tc>
          <w:tcPr>
            <w:tcW w:w="543" w:type="dxa"/>
            <w:textDirection w:val="tbRl"/>
            <w:vAlign w:val="center"/>
          </w:tcPr>
          <w:p w:rsidR="00F64537" w:rsidRPr="00B76856" w:rsidRDefault="00F64537" w:rsidP="00984A16">
            <w:pPr>
              <w:spacing w:line="192" w:lineRule="auto"/>
              <w:ind w:left="113" w:right="113"/>
              <w:jc w:val="center"/>
              <w:rPr>
                <w:sz w:val="24"/>
                <w:rtl/>
                <w:lang w:bidi="fa-IR"/>
              </w:rPr>
            </w:pPr>
            <w:r w:rsidRPr="00B76856">
              <w:rPr>
                <w:rFonts w:hint="cs"/>
                <w:sz w:val="24"/>
                <w:rtl/>
                <w:lang w:bidi="fa-IR"/>
              </w:rPr>
              <w:t>وابسته</w:t>
            </w:r>
          </w:p>
        </w:tc>
        <w:tc>
          <w:tcPr>
            <w:tcW w:w="544" w:type="dxa"/>
            <w:shd w:val="clear" w:color="auto" w:fill="F2F2F2"/>
            <w:textDirection w:val="tbRl"/>
            <w:vAlign w:val="center"/>
          </w:tcPr>
          <w:p w:rsidR="00F64537" w:rsidRPr="00B76856" w:rsidRDefault="00F64537" w:rsidP="00984A16">
            <w:pPr>
              <w:spacing w:line="192" w:lineRule="auto"/>
              <w:ind w:left="113" w:right="113"/>
              <w:jc w:val="center"/>
              <w:rPr>
                <w:sz w:val="24"/>
                <w:rtl/>
                <w:lang w:bidi="fa-IR"/>
              </w:rPr>
            </w:pPr>
            <w:r w:rsidRPr="00B76856">
              <w:rPr>
                <w:rFonts w:hint="cs"/>
                <w:sz w:val="24"/>
                <w:rtl/>
                <w:lang w:bidi="fa-IR"/>
              </w:rPr>
              <w:t>پیوسته</w:t>
            </w:r>
          </w:p>
        </w:tc>
        <w:tc>
          <w:tcPr>
            <w:tcW w:w="543" w:type="dxa"/>
            <w:textDirection w:val="tbRl"/>
            <w:vAlign w:val="center"/>
          </w:tcPr>
          <w:p w:rsidR="00F64537" w:rsidRPr="00B76856" w:rsidRDefault="00F64537" w:rsidP="00984A16">
            <w:pPr>
              <w:spacing w:line="192" w:lineRule="auto"/>
              <w:ind w:left="113" w:right="113"/>
              <w:jc w:val="center"/>
              <w:rPr>
                <w:sz w:val="24"/>
                <w:rtl/>
                <w:lang w:bidi="fa-IR"/>
              </w:rPr>
            </w:pPr>
            <w:r w:rsidRPr="00B76856">
              <w:rPr>
                <w:rFonts w:hint="cs"/>
                <w:sz w:val="24"/>
                <w:rtl/>
                <w:lang w:bidi="fa-IR"/>
              </w:rPr>
              <w:t>گسسته</w:t>
            </w:r>
          </w:p>
        </w:tc>
        <w:tc>
          <w:tcPr>
            <w:tcW w:w="543" w:type="dxa"/>
            <w:shd w:val="clear" w:color="auto" w:fill="F2F2F2"/>
            <w:textDirection w:val="tbRl"/>
            <w:vAlign w:val="center"/>
          </w:tcPr>
          <w:p w:rsidR="00F64537" w:rsidRPr="00B76856" w:rsidRDefault="00F64537" w:rsidP="00984A16">
            <w:pPr>
              <w:spacing w:line="192" w:lineRule="auto"/>
              <w:ind w:left="113" w:right="113"/>
              <w:jc w:val="center"/>
              <w:rPr>
                <w:sz w:val="24"/>
                <w:rtl/>
                <w:lang w:bidi="fa-IR"/>
              </w:rPr>
            </w:pPr>
            <w:r w:rsidRPr="00B76856">
              <w:rPr>
                <w:rFonts w:hint="cs"/>
                <w:sz w:val="24"/>
                <w:rtl/>
                <w:lang w:bidi="fa-IR"/>
              </w:rPr>
              <w:t>اسمی</w:t>
            </w:r>
          </w:p>
        </w:tc>
        <w:tc>
          <w:tcPr>
            <w:tcW w:w="757" w:type="dxa"/>
            <w:textDirection w:val="tbRl"/>
            <w:vAlign w:val="center"/>
          </w:tcPr>
          <w:p w:rsidR="00F64537" w:rsidRPr="00B76856" w:rsidRDefault="00F64537" w:rsidP="00984A16">
            <w:pPr>
              <w:spacing w:line="192" w:lineRule="auto"/>
              <w:ind w:left="113" w:right="113"/>
              <w:jc w:val="center"/>
              <w:rPr>
                <w:sz w:val="24"/>
                <w:rtl/>
                <w:lang w:bidi="fa-IR"/>
              </w:rPr>
            </w:pPr>
            <w:r w:rsidRPr="00B76856">
              <w:rPr>
                <w:rFonts w:hint="cs"/>
                <w:sz w:val="24"/>
                <w:rtl/>
                <w:lang w:bidi="fa-IR"/>
              </w:rPr>
              <w:t>رتبه</w:t>
            </w:r>
            <w:r>
              <w:rPr>
                <w:rFonts w:cs="Times New Roman"/>
                <w:sz w:val="24"/>
                <w:rtl/>
                <w:lang w:bidi="fa-IR"/>
              </w:rPr>
              <w:t> </w:t>
            </w:r>
            <w:r w:rsidRPr="00B76856">
              <w:rPr>
                <w:rFonts w:hint="cs"/>
                <w:sz w:val="24"/>
                <w:rtl/>
                <w:lang w:bidi="fa-IR"/>
              </w:rPr>
              <w:t>ای</w:t>
            </w:r>
          </w:p>
        </w:tc>
        <w:tc>
          <w:tcPr>
            <w:tcW w:w="2577" w:type="dxa"/>
            <w:vMerge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2234" w:type="dxa"/>
            <w:vMerge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</w:p>
        </w:tc>
      </w:tr>
      <w:tr w:rsidR="007243F2" w:rsidRPr="00B76856" w:rsidTr="00DC1DF5">
        <w:trPr>
          <w:trHeight w:val="539"/>
          <w:jc w:val="center"/>
        </w:trPr>
        <w:tc>
          <w:tcPr>
            <w:tcW w:w="680" w:type="dxa"/>
            <w:shd w:val="clear" w:color="auto" w:fill="F2F2F2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  <w:r w:rsidRPr="00B76856">
              <w:rPr>
                <w:rFonts w:hint="cs"/>
                <w:sz w:val="24"/>
                <w:rtl/>
                <w:lang w:bidi="fa-IR"/>
              </w:rPr>
              <w:t>1</w:t>
            </w:r>
          </w:p>
        </w:tc>
        <w:tc>
          <w:tcPr>
            <w:tcW w:w="2313" w:type="dxa"/>
            <w:shd w:val="clear" w:color="auto" w:fill="F2F2F2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543" w:type="dxa"/>
            <w:shd w:val="clear" w:color="auto" w:fill="F2F2F2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543" w:type="dxa"/>
            <w:shd w:val="clear" w:color="auto" w:fill="F2F2F2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544" w:type="dxa"/>
            <w:shd w:val="clear" w:color="auto" w:fill="F2F2F2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543" w:type="dxa"/>
            <w:shd w:val="clear" w:color="auto" w:fill="F2F2F2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543" w:type="dxa"/>
            <w:shd w:val="clear" w:color="auto" w:fill="F2F2F2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757" w:type="dxa"/>
            <w:shd w:val="clear" w:color="auto" w:fill="F2F2F2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2577" w:type="dxa"/>
            <w:shd w:val="clear" w:color="auto" w:fill="F2F2F2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2234" w:type="dxa"/>
            <w:shd w:val="clear" w:color="auto" w:fill="F2F2F2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</w:p>
        </w:tc>
      </w:tr>
      <w:tr w:rsidR="00F64537" w:rsidRPr="00B76856" w:rsidTr="00DC1DF5">
        <w:trPr>
          <w:trHeight w:val="539"/>
          <w:jc w:val="center"/>
        </w:trPr>
        <w:tc>
          <w:tcPr>
            <w:tcW w:w="680" w:type="dxa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  <w:r w:rsidRPr="00B76856">
              <w:rPr>
                <w:rFonts w:hint="cs"/>
                <w:sz w:val="24"/>
                <w:rtl/>
                <w:lang w:bidi="fa-IR"/>
              </w:rPr>
              <w:t>2</w:t>
            </w:r>
          </w:p>
        </w:tc>
        <w:tc>
          <w:tcPr>
            <w:tcW w:w="2313" w:type="dxa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543" w:type="dxa"/>
            <w:shd w:val="clear" w:color="auto" w:fill="F2F2F2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543" w:type="dxa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544" w:type="dxa"/>
            <w:shd w:val="clear" w:color="auto" w:fill="F2F2F2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543" w:type="dxa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543" w:type="dxa"/>
            <w:shd w:val="clear" w:color="auto" w:fill="F2F2F2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757" w:type="dxa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2577" w:type="dxa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2234" w:type="dxa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</w:p>
        </w:tc>
      </w:tr>
      <w:tr w:rsidR="007243F2" w:rsidRPr="00B76856" w:rsidTr="00DC1DF5">
        <w:trPr>
          <w:trHeight w:val="539"/>
          <w:jc w:val="center"/>
        </w:trPr>
        <w:tc>
          <w:tcPr>
            <w:tcW w:w="680" w:type="dxa"/>
            <w:shd w:val="clear" w:color="auto" w:fill="F2F2F2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  <w:r w:rsidRPr="00B76856">
              <w:rPr>
                <w:rFonts w:hint="cs"/>
                <w:sz w:val="24"/>
                <w:rtl/>
                <w:lang w:bidi="fa-IR"/>
              </w:rPr>
              <w:t>3</w:t>
            </w:r>
          </w:p>
        </w:tc>
        <w:tc>
          <w:tcPr>
            <w:tcW w:w="2313" w:type="dxa"/>
            <w:shd w:val="clear" w:color="auto" w:fill="F2F2F2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543" w:type="dxa"/>
            <w:shd w:val="clear" w:color="auto" w:fill="F2F2F2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543" w:type="dxa"/>
            <w:shd w:val="clear" w:color="auto" w:fill="F2F2F2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544" w:type="dxa"/>
            <w:shd w:val="clear" w:color="auto" w:fill="F2F2F2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543" w:type="dxa"/>
            <w:shd w:val="clear" w:color="auto" w:fill="F2F2F2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543" w:type="dxa"/>
            <w:shd w:val="clear" w:color="auto" w:fill="F2F2F2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757" w:type="dxa"/>
            <w:shd w:val="clear" w:color="auto" w:fill="F2F2F2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2577" w:type="dxa"/>
            <w:shd w:val="clear" w:color="auto" w:fill="F2F2F2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2234" w:type="dxa"/>
            <w:shd w:val="clear" w:color="auto" w:fill="F2F2F2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</w:p>
        </w:tc>
      </w:tr>
      <w:tr w:rsidR="00F64537" w:rsidRPr="00B76856" w:rsidTr="00DC1DF5">
        <w:trPr>
          <w:trHeight w:val="539"/>
          <w:jc w:val="center"/>
        </w:trPr>
        <w:tc>
          <w:tcPr>
            <w:tcW w:w="680" w:type="dxa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  <w:r w:rsidRPr="00B76856">
              <w:rPr>
                <w:rFonts w:hint="cs"/>
                <w:sz w:val="24"/>
                <w:rtl/>
                <w:lang w:bidi="fa-IR"/>
              </w:rPr>
              <w:t>4</w:t>
            </w:r>
          </w:p>
        </w:tc>
        <w:tc>
          <w:tcPr>
            <w:tcW w:w="2313" w:type="dxa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543" w:type="dxa"/>
            <w:shd w:val="clear" w:color="auto" w:fill="F2F2F2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543" w:type="dxa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544" w:type="dxa"/>
            <w:shd w:val="clear" w:color="auto" w:fill="F2F2F2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543" w:type="dxa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543" w:type="dxa"/>
            <w:shd w:val="clear" w:color="auto" w:fill="F2F2F2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757" w:type="dxa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2577" w:type="dxa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2234" w:type="dxa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</w:p>
        </w:tc>
      </w:tr>
      <w:tr w:rsidR="007243F2" w:rsidRPr="00B76856" w:rsidTr="00DC1DF5">
        <w:trPr>
          <w:trHeight w:val="539"/>
          <w:jc w:val="center"/>
        </w:trPr>
        <w:tc>
          <w:tcPr>
            <w:tcW w:w="680" w:type="dxa"/>
            <w:shd w:val="clear" w:color="auto" w:fill="F2F2F2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  <w:r w:rsidRPr="00B76856">
              <w:rPr>
                <w:rFonts w:hint="cs"/>
                <w:sz w:val="24"/>
                <w:rtl/>
                <w:lang w:bidi="fa-IR"/>
              </w:rPr>
              <w:t>5</w:t>
            </w:r>
          </w:p>
        </w:tc>
        <w:tc>
          <w:tcPr>
            <w:tcW w:w="2313" w:type="dxa"/>
            <w:shd w:val="clear" w:color="auto" w:fill="F2F2F2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543" w:type="dxa"/>
            <w:shd w:val="clear" w:color="auto" w:fill="F2F2F2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543" w:type="dxa"/>
            <w:shd w:val="clear" w:color="auto" w:fill="F2F2F2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544" w:type="dxa"/>
            <w:shd w:val="clear" w:color="auto" w:fill="F2F2F2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543" w:type="dxa"/>
            <w:shd w:val="clear" w:color="auto" w:fill="F2F2F2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543" w:type="dxa"/>
            <w:shd w:val="clear" w:color="auto" w:fill="F2F2F2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757" w:type="dxa"/>
            <w:shd w:val="clear" w:color="auto" w:fill="F2F2F2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2577" w:type="dxa"/>
            <w:shd w:val="clear" w:color="auto" w:fill="F2F2F2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lang w:bidi="fa-IR"/>
              </w:rPr>
            </w:pPr>
          </w:p>
        </w:tc>
        <w:tc>
          <w:tcPr>
            <w:tcW w:w="2234" w:type="dxa"/>
            <w:shd w:val="clear" w:color="auto" w:fill="F2F2F2"/>
            <w:vAlign w:val="center"/>
          </w:tcPr>
          <w:p w:rsidR="00F64537" w:rsidRPr="00B76856" w:rsidRDefault="00F64537" w:rsidP="00984A16">
            <w:pPr>
              <w:jc w:val="center"/>
              <w:rPr>
                <w:sz w:val="24"/>
                <w:lang w:bidi="fa-IR"/>
              </w:rPr>
            </w:pPr>
          </w:p>
        </w:tc>
      </w:tr>
    </w:tbl>
    <w:p w:rsidR="00F64537" w:rsidRPr="006B0073" w:rsidRDefault="00F64537" w:rsidP="00E45ADE">
      <w:pPr>
        <w:rPr>
          <w:b/>
          <w:bCs/>
          <w:sz w:val="24"/>
          <w:rtl/>
          <w:lang w:bidi="fa-IR"/>
        </w:rPr>
      </w:pPr>
    </w:p>
    <w:p w:rsidR="00900F61" w:rsidRDefault="00900F61" w:rsidP="0026010A">
      <w:pPr>
        <w:rPr>
          <w:b/>
          <w:bCs/>
          <w:sz w:val="24"/>
          <w:rtl/>
        </w:rPr>
      </w:pPr>
    </w:p>
    <w:p w:rsidR="00EF6AC4" w:rsidRDefault="00EF6AC4" w:rsidP="0026010A">
      <w:pPr>
        <w:rPr>
          <w:b/>
          <w:bCs/>
          <w:sz w:val="24"/>
          <w:rtl/>
        </w:rPr>
      </w:pPr>
    </w:p>
    <w:p w:rsidR="00EF6AC4" w:rsidRDefault="00EF6AC4" w:rsidP="0026010A">
      <w:pPr>
        <w:rPr>
          <w:b/>
          <w:bCs/>
          <w:sz w:val="24"/>
          <w:rtl/>
        </w:rPr>
      </w:pPr>
    </w:p>
    <w:p w:rsidR="00EF6AC4" w:rsidRDefault="00EF6AC4" w:rsidP="0026010A">
      <w:pPr>
        <w:rPr>
          <w:b/>
          <w:bCs/>
          <w:sz w:val="24"/>
          <w:rtl/>
        </w:rPr>
      </w:pPr>
    </w:p>
    <w:p w:rsidR="0026010A" w:rsidRDefault="00636190" w:rsidP="00636190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lastRenderedPageBreak/>
        <w:t>2</w:t>
      </w:r>
      <w:r w:rsidR="00E45ADE" w:rsidRPr="00E45ADE">
        <w:rPr>
          <w:rFonts w:hint="cs"/>
          <w:b/>
          <w:bCs/>
          <w:sz w:val="24"/>
          <w:rtl/>
        </w:rPr>
        <w:t>-</w:t>
      </w:r>
      <w:r>
        <w:rPr>
          <w:rFonts w:hint="cs"/>
          <w:b/>
          <w:bCs/>
          <w:sz w:val="24"/>
          <w:rtl/>
        </w:rPr>
        <w:t>8</w:t>
      </w:r>
      <w:r w:rsidR="00E45ADE" w:rsidRPr="00E45ADE">
        <w:rPr>
          <w:rFonts w:hint="cs"/>
          <w:b/>
          <w:bCs/>
          <w:sz w:val="24"/>
          <w:rtl/>
        </w:rPr>
        <w:t>)</w:t>
      </w:r>
      <w:r w:rsidR="004D10C2">
        <w:rPr>
          <w:rFonts w:hint="cs"/>
          <w:b/>
          <w:bCs/>
          <w:sz w:val="24"/>
          <w:rtl/>
        </w:rPr>
        <w:t xml:space="preserve"> </w:t>
      </w:r>
      <w:r w:rsidR="00E45ADE" w:rsidRPr="00E45ADE">
        <w:rPr>
          <w:rFonts w:hint="cs"/>
          <w:b/>
          <w:bCs/>
          <w:sz w:val="24"/>
          <w:rtl/>
        </w:rPr>
        <w:t xml:space="preserve"> </w:t>
      </w:r>
      <w:r w:rsidR="0026010A" w:rsidRPr="00E45ADE">
        <w:rPr>
          <w:b/>
          <w:bCs/>
          <w:sz w:val="24"/>
          <w:rtl/>
        </w:rPr>
        <w:t xml:space="preserve">روش ا جراي طرح : </w:t>
      </w:r>
    </w:p>
    <w:p w:rsidR="004D10C2" w:rsidRDefault="004D10C2" w:rsidP="0026010A">
      <w:pPr>
        <w:rPr>
          <w:sz w:val="24"/>
          <w:rtl/>
        </w:rPr>
      </w:pPr>
      <w:r>
        <w:rPr>
          <w:rFonts w:hint="cs"/>
          <w:sz w:val="24"/>
          <w:rtl/>
        </w:rPr>
        <w:t>(مختصری از مراحل انجام کار و روش اجرای طرح را شرح دهید)</w:t>
      </w:r>
    </w:p>
    <w:p w:rsidR="004D10C2" w:rsidRDefault="004D10C2" w:rsidP="0026010A">
      <w:pPr>
        <w:rPr>
          <w:sz w:val="24"/>
          <w:rtl/>
        </w:rPr>
      </w:pPr>
    </w:p>
    <w:p w:rsidR="004D10C2" w:rsidRDefault="004D10C2" w:rsidP="0026010A">
      <w:pPr>
        <w:rPr>
          <w:sz w:val="24"/>
        </w:rPr>
      </w:pPr>
    </w:p>
    <w:p w:rsidR="00580A8F" w:rsidRPr="004D10C2" w:rsidRDefault="00580A8F" w:rsidP="0026010A">
      <w:pPr>
        <w:rPr>
          <w:sz w:val="24"/>
          <w:rtl/>
        </w:rPr>
      </w:pPr>
    </w:p>
    <w:p w:rsidR="00E45ADE" w:rsidRPr="004D10C2" w:rsidRDefault="00636190" w:rsidP="00636190">
      <w:pPr>
        <w:pStyle w:val="BodyText"/>
        <w:tabs>
          <w:tab w:val="right" w:pos="5907"/>
        </w:tabs>
        <w:rPr>
          <w:rFonts w:cs="B Nazanin"/>
          <w:b w:val="0"/>
          <w:bCs w:val="0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2</w:t>
      </w:r>
      <w:r w:rsidR="004D10C2">
        <w:rPr>
          <w:rFonts w:cs="B Nazanin" w:hint="cs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>8</w:t>
      </w:r>
      <w:r w:rsidR="004D10C2">
        <w:rPr>
          <w:rFonts w:cs="B Nazanin" w:hint="cs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>1</w:t>
      </w:r>
      <w:r w:rsidR="004D10C2" w:rsidRPr="004D10C2">
        <w:rPr>
          <w:rFonts w:cs="B Nazanin"/>
          <w:sz w:val="24"/>
          <w:szCs w:val="24"/>
          <w:rtl/>
        </w:rPr>
        <w:t>)</w:t>
      </w:r>
      <w:r w:rsidR="004D10C2">
        <w:rPr>
          <w:rFonts w:cs="B Nazanin" w:hint="cs"/>
          <w:sz w:val="24"/>
          <w:szCs w:val="24"/>
          <w:rtl/>
        </w:rPr>
        <w:t xml:space="preserve">  </w:t>
      </w:r>
      <w:r w:rsidR="00E45ADE" w:rsidRPr="006B0073">
        <w:rPr>
          <w:rFonts w:cs="B Nazanin"/>
          <w:sz w:val="24"/>
          <w:szCs w:val="24"/>
          <w:rtl/>
        </w:rPr>
        <w:t xml:space="preserve">نمونه گيري </w:t>
      </w:r>
      <w:r w:rsidR="00E45ADE" w:rsidRPr="004D10C2">
        <w:rPr>
          <w:rFonts w:cs="B Nazanin"/>
          <w:b w:val="0"/>
          <w:bCs w:val="0"/>
          <w:sz w:val="24"/>
          <w:szCs w:val="24"/>
          <w:rtl/>
        </w:rPr>
        <w:t xml:space="preserve">(‌حجم نمونه ، نحوه انتخاب نمونه ،‌تعريف نمونه با ذكر شرايط ورود ويا </w:t>
      </w:r>
      <w:r w:rsidR="00C43E3D">
        <w:rPr>
          <w:rFonts w:cs="B Nazanin" w:hint="cs"/>
          <w:b w:val="0"/>
          <w:bCs w:val="0"/>
          <w:sz w:val="24"/>
          <w:szCs w:val="24"/>
          <w:rtl/>
          <w:lang w:bidi="fa-IR"/>
        </w:rPr>
        <w:t>خروج</w:t>
      </w:r>
      <w:r w:rsidR="00E45ADE" w:rsidRPr="004D10C2">
        <w:rPr>
          <w:rFonts w:cs="B Nazanin"/>
          <w:b w:val="0"/>
          <w:bCs w:val="0"/>
          <w:sz w:val="24"/>
          <w:szCs w:val="24"/>
          <w:rtl/>
        </w:rPr>
        <w:t xml:space="preserve"> نمونه  از مطالعه )‌</w:t>
      </w:r>
    </w:p>
    <w:p w:rsidR="0026010A" w:rsidRDefault="0026010A" w:rsidP="0026010A">
      <w:pPr>
        <w:rPr>
          <w:sz w:val="24"/>
          <w:rtl/>
        </w:rPr>
      </w:pPr>
    </w:p>
    <w:p w:rsidR="004D10C2" w:rsidRDefault="004D10C2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b/>
          <w:bCs/>
          <w:sz w:val="24"/>
          <w:rtl/>
          <w:lang w:bidi="fa-IR"/>
        </w:rPr>
      </w:pPr>
    </w:p>
    <w:p w:rsidR="0026010A" w:rsidRPr="004D10C2" w:rsidRDefault="00EF320C" w:rsidP="00636190">
      <w:pPr>
        <w:rPr>
          <w:b/>
          <w:bCs/>
          <w:sz w:val="24"/>
          <w:rtl/>
          <w:lang w:bidi="fa-IR"/>
        </w:rPr>
      </w:pPr>
      <w:r>
        <w:rPr>
          <w:rFonts w:hint="cs"/>
          <w:b/>
          <w:bCs/>
          <w:sz w:val="24"/>
          <w:rtl/>
        </w:rPr>
        <w:t>2</w:t>
      </w:r>
      <w:r w:rsidR="004D10C2" w:rsidRPr="004D10C2">
        <w:rPr>
          <w:rFonts w:hint="cs"/>
          <w:b/>
          <w:bCs/>
          <w:sz w:val="24"/>
          <w:rtl/>
        </w:rPr>
        <w:t>-</w:t>
      </w:r>
      <w:r w:rsidR="00636190">
        <w:rPr>
          <w:rFonts w:hint="cs"/>
          <w:b/>
          <w:bCs/>
          <w:sz w:val="24"/>
          <w:rtl/>
        </w:rPr>
        <w:t>8</w:t>
      </w:r>
      <w:r w:rsidR="004D10C2" w:rsidRPr="004D10C2">
        <w:rPr>
          <w:rFonts w:hint="cs"/>
          <w:b/>
          <w:bCs/>
          <w:sz w:val="24"/>
          <w:rtl/>
        </w:rPr>
        <w:t>-2</w:t>
      </w:r>
      <w:r w:rsidR="004D10C2" w:rsidRPr="004D10C2">
        <w:rPr>
          <w:b/>
          <w:bCs/>
          <w:sz w:val="24"/>
          <w:rtl/>
        </w:rPr>
        <w:t>)</w:t>
      </w:r>
      <w:r w:rsidR="004D10C2" w:rsidRPr="004D10C2">
        <w:rPr>
          <w:rtl/>
        </w:rPr>
        <w:t xml:space="preserve"> </w:t>
      </w:r>
      <w:r w:rsidR="004D10C2" w:rsidRPr="004D10C2">
        <w:rPr>
          <w:b/>
          <w:bCs/>
          <w:sz w:val="24"/>
          <w:rtl/>
        </w:rPr>
        <w:t>روشهاي آماري كه به كار گرفته خواهد شد</w:t>
      </w:r>
    </w:p>
    <w:p w:rsidR="0026010A" w:rsidRPr="006B0073" w:rsidRDefault="0026010A" w:rsidP="0026010A">
      <w:pPr>
        <w:rPr>
          <w:sz w:val="24"/>
          <w:rtl/>
          <w:lang w:bidi="fa-IR"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Default="00636190" w:rsidP="00636190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2</w:t>
      </w:r>
      <w:r w:rsidR="004D10C2" w:rsidRPr="004D10C2">
        <w:rPr>
          <w:rFonts w:hint="cs"/>
          <w:b/>
          <w:bCs/>
          <w:sz w:val="24"/>
          <w:rtl/>
        </w:rPr>
        <w:t>-</w:t>
      </w:r>
      <w:r>
        <w:rPr>
          <w:rFonts w:hint="cs"/>
          <w:b/>
          <w:bCs/>
          <w:sz w:val="24"/>
          <w:rtl/>
        </w:rPr>
        <w:t>9</w:t>
      </w:r>
      <w:r w:rsidR="004D10C2" w:rsidRPr="004D10C2">
        <w:rPr>
          <w:rFonts w:hint="cs"/>
          <w:b/>
          <w:bCs/>
          <w:sz w:val="24"/>
          <w:rtl/>
        </w:rPr>
        <w:t>)  ملاحظات اخلاقی:</w:t>
      </w:r>
    </w:p>
    <w:p w:rsidR="006C788F" w:rsidRDefault="006C788F" w:rsidP="0026010A">
      <w:pPr>
        <w:rPr>
          <w:b/>
          <w:bCs/>
          <w:sz w:val="24"/>
          <w:rtl/>
        </w:rPr>
      </w:pPr>
    </w:p>
    <w:p w:rsidR="006C788F" w:rsidRPr="00424915" w:rsidRDefault="00636190" w:rsidP="00636190">
      <w:pPr>
        <w:rPr>
          <w:b/>
          <w:bCs/>
          <w:szCs w:val="26"/>
          <w:rtl/>
        </w:rPr>
      </w:pPr>
      <w:r>
        <w:rPr>
          <w:rFonts w:hint="cs"/>
          <w:b/>
          <w:bCs/>
          <w:sz w:val="24"/>
          <w:rtl/>
        </w:rPr>
        <w:t>2</w:t>
      </w:r>
      <w:r w:rsidR="006C788F" w:rsidRPr="004D10C2">
        <w:rPr>
          <w:rFonts w:hint="cs"/>
          <w:b/>
          <w:bCs/>
          <w:sz w:val="24"/>
          <w:rtl/>
        </w:rPr>
        <w:t>-</w:t>
      </w:r>
      <w:r>
        <w:rPr>
          <w:rFonts w:hint="cs"/>
          <w:b/>
          <w:bCs/>
          <w:sz w:val="24"/>
          <w:rtl/>
        </w:rPr>
        <w:t>10</w:t>
      </w:r>
      <w:r w:rsidR="006C788F" w:rsidRPr="004D10C2">
        <w:rPr>
          <w:rFonts w:hint="cs"/>
          <w:b/>
          <w:bCs/>
          <w:sz w:val="24"/>
          <w:rtl/>
        </w:rPr>
        <w:t>)</w:t>
      </w:r>
      <w:r w:rsidR="006C788F" w:rsidRPr="00424915">
        <w:rPr>
          <w:b/>
          <w:bCs/>
          <w:szCs w:val="26"/>
          <w:rtl/>
        </w:rPr>
        <w:t xml:space="preserve"> </w:t>
      </w:r>
      <w:r w:rsidR="006C788F" w:rsidRPr="006C788F">
        <w:rPr>
          <w:b/>
          <w:bCs/>
          <w:sz w:val="18"/>
          <w:rtl/>
        </w:rPr>
        <w:t xml:space="preserve">مشكلات اجرايي در انجام طرح و روش حل مشكلات : </w:t>
      </w:r>
    </w:p>
    <w:p w:rsidR="006C788F" w:rsidRPr="00424915" w:rsidRDefault="006C788F" w:rsidP="006C788F">
      <w:pPr>
        <w:rPr>
          <w:szCs w:val="26"/>
          <w:rtl/>
        </w:rPr>
      </w:pPr>
    </w:p>
    <w:p w:rsidR="006C788F" w:rsidRPr="00424915" w:rsidRDefault="006C788F" w:rsidP="006C788F">
      <w:pPr>
        <w:rPr>
          <w:szCs w:val="26"/>
          <w:rtl/>
        </w:rPr>
      </w:pPr>
    </w:p>
    <w:p w:rsidR="006C788F" w:rsidRDefault="00425E97" w:rsidP="00425E97">
      <w:pPr>
        <w:rPr>
          <w:b/>
          <w:bCs/>
          <w:sz w:val="18"/>
          <w:rtl/>
          <w:lang w:bidi="fa-IR"/>
        </w:rPr>
      </w:pPr>
      <w:r>
        <w:rPr>
          <w:rFonts w:hint="cs"/>
          <w:b/>
          <w:bCs/>
          <w:sz w:val="24"/>
          <w:rtl/>
        </w:rPr>
        <w:t>2</w:t>
      </w:r>
      <w:r w:rsidR="006C788F" w:rsidRPr="004D10C2">
        <w:rPr>
          <w:rFonts w:hint="cs"/>
          <w:b/>
          <w:bCs/>
          <w:sz w:val="24"/>
          <w:rtl/>
        </w:rPr>
        <w:t>-</w:t>
      </w:r>
      <w:r>
        <w:rPr>
          <w:rFonts w:hint="cs"/>
          <w:b/>
          <w:bCs/>
          <w:sz w:val="24"/>
          <w:rtl/>
        </w:rPr>
        <w:t>9</w:t>
      </w:r>
      <w:r w:rsidR="006C788F" w:rsidRPr="004D10C2">
        <w:rPr>
          <w:rFonts w:hint="cs"/>
          <w:b/>
          <w:bCs/>
          <w:sz w:val="24"/>
          <w:rtl/>
        </w:rPr>
        <w:t>)</w:t>
      </w:r>
      <w:r w:rsidR="006C788F" w:rsidRPr="00424915">
        <w:rPr>
          <w:rFonts w:hint="cs"/>
          <w:b/>
          <w:bCs/>
          <w:szCs w:val="26"/>
          <w:rtl/>
          <w:lang w:bidi="fa-IR"/>
        </w:rPr>
        <w:t xml:space="preserve">  </w:t>
      </w:r>
      <w:r w:rsidR="006C788F" w:rsidRPr="006C788F">
        <w:rPr>
          <w:rFonts w:hint="cs"/>
          <w:b/>
          <w:bCs/>
          <w:sz w:val="18"/>
          <w:rtl/>
          <w:lang w:bidi="fa-IR"/>
        </w:rPr>
        <w:t>چه موسساتی از نتایج این پژوهش بهره خواهند برد:</w:t>
      </w:r>
    </w:p>
    <w:p w:rsidR="006C788F" w:rsidRPr="004D10C2" w:rsidRDefault="006C788F" w:rsidP="006C788F">
      <w:pPr>
        <w:rPr>
          <w:b/>
          <w:bCs/>
          <w:sz w:val="24"/>
          <w:rtl/>
        </w:rPr>
      </w:pPr>
    </w:p>
    <w:p w:rsidR="00EB13B4" w:rsidRPr="006B0073" w:rsidRDefault="00EB13B4" w:rsidP="0026010A">
      <w:pPr>
        <w:rPr>
          <w:sz w:val="24"/>
          <w:rtl/>
        </w:rPr>
      </w:pPr>
    </w:p>
    <w:p w:rsidR="00C55889" w:rsidRPr="00424915" w:rsidRDefault="00425E97" w:rsidP="00425E97">
      <w:pPr>
        <w:rPr>
          <w:szCs w:val="26"/>
          <w:rtl/>
        </w:rPr>
      </w:pPr>
      <w:r>
        <w:rPr>
          <w:rFonts w:hint="cs"/>
          <w:b/>
          <w:bCs/>
          <w:sz w:val="24"/>
          <w:rtl/>
        </w:rPr>
        <w:t>2</w:t>
      </w:r>
      <w:r w:rsidR="00C55889" w:rsidRPr="004D10C2">
        <w:rPr>
          <w:rFonts w:hint="cs"/>
          <w:b/>
          <w:bCs/>
          <w:sz w:val="24"/>
          <w:rtl/>
        </w:rPr>
        <w:t>-</w:t>
      </w:r>
      <w:r>
        <w:rPr>
          <w:rFonts w:hint="cs"/>
          <w:b/>
          <w:bCs/>
          <w:sz w:val="24"/>
          <w:rtl/>
        </w:rPr>
        <w:t>10</w:t>
      </w:r>
      <w:r w:rsidR="00C55889" w:rsidRPr="004D10C2">
        <w:rPr>
          <w:rFonts w:hint="cs"/>
          <w:b/>
          <w:bCs/>
          <w:sz w:val="24"/>
          <w:rtl/>
        </w:rPr>
        <w:t>)</w:t>
      </w:r>
      <w:r w:rsidR="006C788F">
        <w:rPr>
          <w:rFonts w:hint="cs"/>
          <w:b/>
          <w:bCs/>
          <w:sz w:val="24"/>
          <w:rtl/>
        </w:rPr>
        <w:t xml:space="preserve"> </w:t>
      </w:r>
      <w:r w:rsidR="00C55889">
        <w:rPr>
          <w:rFonts w:hint="cs"/>
          <w:b/>
          <w:bCs/>
          <w:sz w:val="24"/>
          <w:rtl/>
        </w:rPr>
        <w:t xml:space="preserve"> </w:t>
      </w:r>
      <w:r w:rsidR="00C55889" w:rsidRPr="00C55889">
        <w:rPr>
          <w:b/>
          <w:bCs/>
          <w:sz w:val="24"/>
          <w:rtl/>
        </w:rPr>
        <w:t>فهرست منابع</w:t>
      </w:r>
      <w:r w:rsidR="00C55889" w:rsidRPr="00C55889">
        <w:rPr>
          <w:sz w:val="24"/>
          <w:rtl/>
        </w:rPr>
        <w:t xml:space="preserve"> </w:t>
      </w:r>
      <w:r w:rsidR="00C55889" w:rsidRPr="00C55889">
        <w:rPr>
          <w:b/>
          <w:bCs/>
          <w:szCs w:val="20"/>
        </w:rPr>
        <w:t>References</w:t>
      </w:r>
      <w:r w:rsidR="00C55889" w:rsidRPr="00C55889">
        <w:rPr>
          <w:szCs w:val="20"/>
        </w:rPr>
        <w:t xml:space="preserve"> </w:t>
      </w:r>
      <w:r w:rsidR="00C55889" w:rsidRPr="00C55889">
        <w:rPr>
          <w:szCs w:val="20"/>
          <w:rtl/>
        </w:rPr>
        <w:t xml:space="preserve"> </w:t>
      </w:r>
      <w:r w:rsidR="00C55889" w:rsidRPr="00C55889">
        <w:rPr>
          <w:sz w:val="24"/>
          <w:rtl/>
        </w:rPr>
        <w:t>:</w:t>
      </w:r>
      <w:r w:rsidR="00C55889" w:rsidRPr="00424915">
        <w:rPr>
          <w:szCs w:val="26"/>
          <w:rtl/>
        </w:rPr>
        <w:t xml:space="preserve"> </w:t>
      </w:r>
    </w:p>
    <w:p w:rsidR="00C55889" w:rsidRDefault="00C55889" w:rsidP="00636190">
      <w:pPr>
        <w:rPr>
          <w:sz w:val="16"/>
          <w:szCs w:val="22"/>
          <w:rtl/>
        </w:rPr>
      </w:pPr>
      <w:r w:rsidRPr="00C55889">
        <w:rPr>
          <w:sz w:val="16"/>
          <w:szCs w:val="22"/>
          <w:rtl/>
        </w:rPr>
        <w:t xml:space="preserve">كليه منابع مورد استفاده در مقدمه و روش پژوهش در اين قسمت </w:t>
      </w:r>
      <w:r w:rsidR="00636190">
        <w:rPr>
          <w:rFonts w:hint="cs"/>
          <w:sz w:val="16"/>
          <w:szCs w:val="22"/>
          <w:rtl/>
        </w:rPr>
        <w:t>آورده شود</w:t>
      </w:r>
      <w:r w:rsidRPr="00C55889">
        <w:rPr>
          <w:sz w:val="16"/>
          <w:szCs w:val="22"/>
          <w:rtl/>
        </w:rPr>
        <w:t xml:space="preserve"> . (</w:t>
      </w:r>
      <w:r w:rsidR="00CB6020">
        <w:rPr>
          <w:rFonts w:hint="cs"/>
          <w:sz w:val="16"/>
          <w:szCs w:val="22"/>
          <w:rtl/>
          <w:lang w:bidi="fa-IR"/>
        </w:rPr>
        <w:t>برای نوشتن منابع باید از فرمت ونکوور استفاده کنید</w:t>
      </w:r>
      <w:r w:rsidRPr="00C55889">
        <w:rPr>
          <w:sz w:val="16"/>
          <w:szCs w:val="22"/>
          <w:rtl/>
        </w:rPr>
        <w:t xml:space="preserve"> )‌</w:t>
      </w:r>
    </w:p>
    <w:p w:rsidR="006C788F" w:rsidRDefault="006C788F" w:rsidP="00C55889">
      <w:pPr>
        <w:rPr>
          <w:sz w:val="16"/>
          <w:szCs w:val="22"/>
          <w:rtl/>
        </w:rPr>
      </w:pPr>
    </w:p>
    <w:p w:rsidR="006C788F" w:rsidRDefault="006C788F" w:rsidP="00C55889">
      <w:pPr>
        <w:rPr>
          <w:sz w:val="16"/>
          <w:szCs w:val="22"/>
          <w:rtl/>
        </w:rPr>
      </w:pPr>
    </w:p>
    <w:p w:rsidR="006C788F" w:rsidRDefault="006C788F" w:rsidP="00C55889">
      <w:pPr>
        <w:rPr>
          <w:sz w:val="16"/>
          <w:szCs w:val="22"/>
          <w:rtl/>
        </w:rPr>
      </w:pPr>
    </w:p>
    <w:p w:rsidR="006C788F" w:rsidRDefault="006C788F" w:rsidP="00C55889">
      <w:pPr>
        <w:rPr>
          <w:sz w:val="16"/>
          <w:szCs w:val="22"/>
          <w:rtl/>
        </w:rPr>
      </w:pPr>
    </w:p>
    <w:p w:rsidR="007243F2" w:rsidRDefault="007243F2" w:rsidP="00C55889">
      <w:pPr>
        <w:rPr>
          <w:sz w:val="16"/>
          <w:szCs w:val="22"/>
          <w:rtl/>
        </w:rPr>
      </w:pPr>
    </w:p>
    <w:p w:rsidR="007243F2" w:rsidRDefault="007243F2" w:rsidP="00C55889">
      <w:pPr>
        <w:rPr>
          <w:sz w:val="16"/>
          <w:szCs w:val="22"/>
          <w:rtl/>
        </w:rPr>
      </w:pPr>
    </w:p>
    <w:p w:rsidR="00795E6A" w:rsidRDefault="00795E6A" w:rsidP="00C55889">
      <w:pPr>
        <w:rPr>
          <w:sz w:val="16"/>
          <w:szCs w:val="22"/>
          <w:rtl/>
        </w:rPr>
      </w:pPr>
    </w:p>
    <w:p w:rsidR="00795E6A" w:rsidRDefault="00795E6A" w:rsidP="00C55889">
      <w:pPr>
        <w:rPr>
          <w:sz w:val="16"/>
          <w:szCs w:val="22"/>
          <w:rtl/>
        </w:rPr>
      </w:pPr>
    </w:p>
    <w:p w:rsidR="00795E6A" w:rsidRDefault="00795E6A" w:rsidP="00C55889">
      <w:pPr>
        <w:rPr>
          <w:sz w:val="16"/>
          <w:szCs w:val="22"/>
          <w:rtl/>
        </w:rPr>
      </w:pPr>
    </w:p>
    <w:p w:rsidR="00795E6A" w:rsidRDefault="00795E6A" w:rsidP="00C55889">
      <w:pPr>
        <w:rPr>
          <w:sz w:val="16"/>
          <w:szCs w:val="22"/>
          <w:rtl/>
        </w:rPr>
      </w:pPr>
    </w:p>
    <w:p w:rsidR="007243F2" w:rsidRDefault="007243F2" w:rsidP="00C55889">
      <w:pPr>
        <w:rPr>
          <w:sz w:val="16"/>
          <w:szCs w:val="22"/>
          <w:rtl/>
        </w:rPr>
      </w:pPr>
    </w:p>
    <w:p w:rsidR="00722835" w:rsidRDefault="00722835" w:rsidP="00C55889">
      <w:pPr>
        <w:rPr>
          <w:sz w:val="16"/>
          <w:szCs w:val="22"/>
          <w:rtl/>
        </w:rPr>
      </w:pPr>
    </w:p>
    <w:p w:rsidR="00722835" w:rsidRDefault="00722835" w:rsidP="00C55889">
      <w:pPr>
        <w:rPr>
          <w:sz w:val="16"/>
          <w:szCs w:val="22"/>
          <w:rtl/>
        </w:rPr>
      </w:pPr>
    </w:p>
    <w:p w:rsidR="00722835" w:rsidRDefault="00722835" w:rsidP="00C55889">
      <w:pPr>
        <w:rPr>
          <w:sz w:val="16"/>
          <w:szCs w:val="22"/>
          <w:rtl/>
        </w:rPr>
        <w:sectPr w:rsidR="00722835" w:rsidSect="006640E1">
          <w:pgSz w:w="11906" w:h="16838"/>
          <w:pgMar w:top="1440" w:right="1440" w:bottom="1440" w:left="1440" w:header="720" w:footer="720" w:gutter="0"/>
          <w:pgNumType w:start="1"/>
          <w:cols w:space="720"/>
          <w:bidi/>
          <w:rtlGutter/>
          <w:docGrid w:linePitch="272"/>
        </w:sectPr>
      </w:pPr>
    </w:p>
    <w:p w:rsidR="007243F2" w:rsidRDefault="007243F2" w:rsidP="00C55889">
      <w:pPr>
        <w:rPr>
          <w:sz w:val="16"/>
          <w:szCs w:val="22"/>
          <w:rtl/>
        </w:rPr>
      </w:pPr>
    </w:p>
    <w:p w:rsidR="0026010A" w:rsidRPr="00AA7F7D" w:rsidRDefault="00425E97" w:rsidP="00425E97">
      <w:pPr>
        <w:spacing w:after="240"/>
        <w:rPr>
          <w:b/>
          <w:bCs/>
          <w:sz w:val="18"/>
          <w:rtl/>
          <w:lang w:bidi="fa-IR"/>
        </w:rPr>
      </w:pPr>
      <w:r>
        <w:rPr>
          <w:rFonts w:hint="cs"/>
          <w:b/>
          <w:bCs/>
          <w:sz w:val="18"/>
          <w:rtl/>
        </w:rPr>
        <w:t>2</w:t>
      </w:r>
      <w:r w:rsidR="00AA7F7D" w:rsidRPr="00AA7F7D">
        <w:rPr>
          <w:b/>
          <w:bCs/>
          <w:sz w:val="18"/>
          <w:rtl/>
        </w:rPr>
        <w:t>-</w:t>
      </w:r>
      <w:r>
        <w:rPr>
          <w:rFonts w:hint="cs"/>
          <w:b/>
          <w:bCs/>
          <w:sz w:val="18"/>
          <w:rtl/>
        </w:rPr>
        <w:t>11</w:t>
      </w:r>
      <w:r w:rsidR="00AA7F7D" w:rsidRPr="00AA7F7D">
        <w:rPr>
          <w:b/>
          <w:bCs/>
          <w:sz w:val="18"/>
          <w:rtl/>
        </w:rPr>
        <w:t>)</w:t>
      </w:r>
      <w:r w:rsidR="00AA7F7D" w:rsidRPr="00AA7F7D">
        <w:rPr>
          <w:rFonts w:hint="cs"/>
          <w:b/>
          <w:bCs/>
          <w:sz w:val="18"/>
          <w:rtl/>
        </w:rPr>
        <w:t xml:space="preserve">  </w:t>
      </w:r>
      <w:r w:rsidR="0026010A" w:rsidRPr="00AA7F7D">
        <w:rPr>
          <w:b/>
          <w:bCs/>
          <w:sz w:val="18"/>
          <w:rtl/>
        </w:rPr>
        <w:t xml:space="preserve">پيش بيني زمان لازم براي اجراي كامل طرح : </w:t>
      </w:r>
    </w:p>
    <w:p w:rsidR="0026010A" w:rsidRPr="00AA7F7D" w:rsidRDefault="0026010A" w:rsidP="00AA7F7D">
      <w:pPr>
        <w:spacing w:after="240"/>
        <w:rPr>
          <w:sz w:val="18"/>
          <w:rtl/>
        </w:rPr>
      </w:pPr>
      <w:r w:rsidRPr="00AA7F7D">
        <w:rPr>
          <w:sz w:val="18"/>
          <w:rtl/>
        </w:rPr>
        <w:t xml:space="preserve">جدول زماني مراحل اجراء و پيشرفت كار : </w:t>
      </w:r>
    </w:p>
    <w:tbl>
      <w:tblPr>
        <w:bidiVisual/>
        <w:tblW w:w="1007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552"/>
        <w:gridCol w:w="839"/>
        <w:gridCol w:w="290"/>
        <w:gridCol w:w="291"/>
        <w:gridCol w:w="291"/>
        <w:gridCol w:w="291"/>
        <w:gridCol w:w="291"/>
        <w:gridCol w:w="290"/>
        <w:gridCol w:w="291"/>
        <w:gridCol w:w="291"/>
        <w:gridCol w:w="291"/>
        <w:gridCol w:w="291"/>
        <w:gridCol w:w="290"/>
        <w:gridCol w:w="291"/>
        <w:gridCol w:w="291"/>
        <w:gridCol w:w="291"/>
        <w:gridCol w:w="291"/>
        <w:gridCol w:w="290"/>
        <w:gridCol w:w="291"/>
        <w:gridCol w:w="291"/>
        <w:gridCol w:w="291"/>
        <w:gridCol w:w="291"/>
        <w:gridCol w:w="291"/>
      </w:tblGrid>
      <w:tr w:rsidR="0026010A" w:rsidRPr="00424915" w:rsidTr="003C58A1">
        <w:tc>
          <w:tcPr>
            <w:tcW w:w="578" w:type="dxa"/>
            <w:vMerge w:val="restart"/>
            <w:vAlign w:val="center"/>
          </w:tcPr>
          <w:p w:rsidR="0026010A" w:rsidRPr="00424915" w:rsidRDefault="0026010A" w:rsidP="003C58A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2552" w:type="dxa"/>
            <w:vMerge w:val="restart"/>
            <w:vAlign w:val="center"/>
          </w:tcPr>
          <w:p w:rsidR="0026010A" w:rsidRPr="00424915" w:rsidRDefault="0026010A" w:rsidP="003C58A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C2A13">
              <w:rPr>
                <w:b/>
                <w:bCs/>
                <w:szCs w:val="20"/>
                <w:rtl/>
              </w:rPr>
              <w:t>شرح هريك از فعاليتهاي اجرايي طرح به تفكيك</w:t>
            </w:r>
          </w:p>
        </w:tc>
        <w:tc>
          <w:tcPr>
            <w:tcW w:w="839" w:type="dxa"/>
            <w:vAlign w:val="center"/>
          </w:tcPr>
          <w:p w:rsidR="0026010A" w:rsidRPr="00424915" w:rsidRDefault="0026010A" w:rsidP="003C58A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b/>
                <w:bCs/>
                <w:sz w:val="16"/>
                <w:szCs w:val="16"/>
                <w:rtl/>
              </w:rPr>
              <w:t>طول مدت</w:t>
            </w:r>
            <w:r w:rsidR="00AA7F7D">
              <w:rPr>
                <w:rFonts w:hint="cs"/>
                <w:b/>
                <w:bCs/>
                <w:sz w:val="16"/>
                <w:szCs w:val="16"/>
                <w:rtl/>
              </w:rPr>
              <w:t>(ماه)</w:t>
            </w:r>
          </w:p>
        </w:tc>
        <w:tc>
          <w:tcPr>
            <w:tcW w:w="6107" w:type="dxa"/>
            <w:gridSpan w:val="21"/>
            <w:vAlign w:val="center"/>
          </w:tcPr>
          <w:p w:rsidR="0026010A" w:rsidRPr="00424915" w:rsidRDefault="0026010A" w:rsidP="003C58A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b/>
                <w:bCs/>
                <w:sz w:val="16"/>
                <w:szCs w:val="16"/>
                <w:rtl/>
              </w:rPr>
              <w:t>زمان اجرا</w:t>
            </w:r>
            <w:r w:rsidR="00AA7F7D">
              <w:rPr>
                <w:rFonts w:hint="cs"/>
                <w:b/>
                <w:bCs/>
                <w:sz w:val="16"/>
                <w:szCs w:val="16"/>
                <w:rtl/>
              </w:rPr>
              <w:t>(ماه)</w:t>
            </w:r>
          </w:p>
        </w:tc>
      </w:tr>
      <w:tr w:rsidR="0026010A" w:rsidRPr="00424915" w:rsidTr="003C58A1">
        <w:tc>
          <w:tcPr>
            <w:tcW w:w="578" w:type="dxa"/>
            <w:vMerge/>
            <w:vAlign w:val="center"/>
          </w:tcPr>
          <w:p w:rsidR="0026010A" w:rsidRPr="00424915" w:rsidRDefault="0026010A" w:rsidP="003C58A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2" w:type="dxa"/>
            <w:vMerge/>
          </w:tcPr>
          <w:p w:rsidR="0026010A" w:rsidRPr="00424915" w:rsidRDefault="0026010A" w:rsidP="00E53BCB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9" w:type="dxa"/>
          </w:tcPr>
          <w:p w:rsidR="0026010A" w:rsidRPr="00424915" w:rsidRDefault="0026010A" w:rsidP="00E53BC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290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290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11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13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14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290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16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17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19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</w:t>
            </w:r>
          </w:p>
        </w:tc>
      </w:tr>
      <w:tr w:rsidR="0026010A" w:rsidRPr="00424915" w:rsidTr="003C58A1">
        <w:trPr>
          <w:trHeight w:val="761"/>
        </w:trPr>
        <w:tc>
          <w:tcPr>
            <w:tcW w:w="578" w:type="dxa"/>
            <w:vAlign w:val="center"/>
          </w:tcPr>
          <w:p w:rsidR="0026010A" w:rsidRPr="00424915" w:rsidRDefault="0026010A" w:rsidP="003C58A1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52" w:type="dxa"/>
          </w:tcPr>
          <w:p w:rsidR="0026010A" w:rsidRPr="00722835" w:rsidRDefault="0026010A" w:rsidP="00722835">
            <w:pPr>
              <w:pStyle w:val="Heading1"/>
              <w:rPr>
                <w:szCs w:val="22"/>
                <w:rtl/>
              </w:rPr>
            </w:pPr>
          </w:p>
        </w:tc>
        <w:tc>
          <w:tcPr>
            <w:tcW w:w="839" w:type="dxa"/>
          </w:tcPr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6010A" w:rsidRPr="00424915" w:rsidTr="003C58A1">
        <w:trPr>
          <w:trHeight w:val="761"/>
        </w:trPr>
        <w:tc>
          <w:tcPr>
            <w:tcW w:w="578" w:type="dxa"/>
            <w:vAlign w:val="center"/>
          </w:tcPr>
          <w:p w:rsidR="0026010A" w:rsidRPr="00424915" w:rsidRDefault="0026010A" w:rsidP="003C58A1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52" w:type="dxa"/>
          </w:tcPr>
          <w:p w:rsidR="0026010A" w:rsidRPr="00424915" w:rsidRDefault="0026010A" w:rsidP="00722835">
            <w:pPr>
              <w:pStyle w:val="Heading1"/>
              <w:rPr>
                <w:rtl/>
                <w:lang w:bidi="fa-IR"/>
              </w:rPr>
            </w:pPr>
          </w:p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9" w:type="dxa"/>
          </w:tcPr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6010A" w:rsidRPr="00424915" w:rsidTr="003C58A1">
        <w:trPr>
          <w:trHeight w:val="761"/>
        </w:trPr>
        <w:tc>
          <w:tcPr>
            <w:tcW w:w="578" w:type="dxa"/>
            <w:vAlign w:val="center"/>
          </w:tcPr>
          <w:p w:rsidR="0026010A" w:rsidRPr="00424915" w:rsidRDefault="0026010A" w:rsidP="003C58A1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52" w:type="dxa"/>
          </w:tcPr>
          <w:p w:rsidR="0026010A" w:rsidRPr="00424915" w:rsidRDefault="0026010A" w:rsidP="00722835">
            <w:pPr>
              <w:pStyle w:val="Heading1"/>
              <w:rPr>
                <w:rtl/>
                <w:lang w:bidi="fa-IR"/>
              </w:rPr>
            </w:pPr>
          </w:p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9" w:type="dxa"/>
          </w:tcPr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A7F7D" w:rsidRPr="00424915" w:rsidTr="003C58A1">
        <w:trPr>
          <w:trHeight w:val="761"/>
        </w:trPr>
        <w:tc>
          <w:tcPr>
            <w:tcW w:w="578" w:type="dxa"/>
            <w:vAlign w:val="center"/>
          </w:tcPr>
          <w:p w:rsidR="00AA7F7D" w:rsidRPr="00424915" w:rsidRDefault="00AA7F7D" w:rsidP="003C58A1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52" w:type="dxa"/>
          </w:tcPr>
          <w:p w:rsidR="00AA7F7D" w:rsidRPr="00424915" w:rsidRDefault="00AA7F7D" w:rsidP="00722835">
            <w:pPr>
              <w:pStyle w:val="Heading1"/>
              <w:rPr>
                <w:rtl/>
                <w:lang w:bidi="fa-IR"/>
              </w:rPr>
            </w:pPr>
          </w:p>
        </w:tc>
        <w:tc>
          <w:tcPr>
            <w:tcW w:w="839" w:type="dxa"/>
          </w:tcPr>
          <w:p w:rsidR="00AA7F7D" w:rsidRPr="00424915" w:rsidRDefault="00AA7F7D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A7F7D" w:rsidRPr="00424915" w:rsidTr="003C58A1">
        <w:trPr>
          <w:trHeight w:val="761"/>
        </w:trPr>
        <w:tc>
          <w:tcPr>
            <w:tcW w:w="578" w:type="dxa"/>
            <w:vAlign w:val="center"/>
          </w:tcPr>
          <w:p w:rsidR="00AA7F7D" w:rsidRPr="00424915" w:rsidRDefault="00AA7F7D" w:rsidP="003C58A1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52" w:type="dxa"/>
          </w:tcPr>
          <w:p w:rsidR="00AA7F7D" w:rsidRPr="00424915" w:rsidRDefault="00AA7F7D" w:rsidP="00722835">
            <w:pPr>
              <w:pStyle w:val="Heading1"/>
              <w:rPr>
                <w:rtl/>
                <w:lang w:bidi="fa-IR"/>
              </w:rPr>
            </w:pPr>
          </w:p>
        </w:tc>
        <w:tc>
          <w:tcPr>
            <w:tcW w:w="839" w:type="dxa"/>
          </w:tcPr>
          <w:p w:rsidR="00AA7F7D" w:rsidRPr="00424915" w:rsidRDefault="00AA7F7D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26010A" w:rsidRPr="00424915" w:rsidRDefault="0026010A" w:rsidP="0026010A">
      <w:pPr>
        <w:rPr>
          <w:szCs w:val="26"/>
          <w:rtl/>
        </w:rPr>
      </w:pPr>
    </w:p>
    <w:p w:rsidR="0026010A" w:rsidRPr="003C58A1" w:rsidRDefault="0026010A" w:rsidP="00722835">
      <w:pPr>
        <w:jc w:val="center"/>
        <w:rPr>
          <w:b/>
          <w:bCs/>
          <w:sz w:val="18"/>
          <w:rtl/>
        </w:rPr>
      </w:pPr>
      <w:r w:rsidRPr="003C58A1">
        <w:rPr>
          <w:b/>
          <w:bCs/>
          <w:sz w:val="18"/>
          <w:rtl/>
        </w:rPr>
        <w:t xml:space="preserve">لطفاً زمان هاي ارائه گزارش پيشرفت كار به معاونت پژوهشي را </w:t>
      </w:r>
      <w:r w:rsidRPr="003C58A1">
        <w:rPr>
          <w:rFonts w:hint="cs"/>
          <w:b/>
          <w:bCs/>
          <w:sz w:val="18"/>
          <w:rtl/>
          <w:lang w:bidi="fa-IR"/>
        </w:rPr>
        <w:t xml:space="preserve">حداقل در </w:t>
      </w:r>
      <w:r w:rsidR="00722835">
        <w:rPr>
          <w:rFonts w:hint="cs"/>
          <w:b/>
          <w:bCs/>
          <w:sz w:val="18"/>
          <w:rtl/>
          <w:lang w:bidi="fa-IR"/>
        </w:rPr>
        <w:t>2</w:t>
      </w:r>
      <w:r w:rsidRPr="003C58A1">
        <w:rPr>
          <w:rFonts w:hint="cs"/>
          <w:b/>
          <w:bCs/>
          <w:sz w:val="18"/>
          <w:rtl/>
          <w:lang w:bidi="fa-IR"/>
        </w:rPr>
        <w:t xml:space="preserve"> نوبت </w:t>
      </w:r>
      <w:r w:rsidRPr="003C58A1">
        <w:rPr>
          <w:b/>
          <w:bCs/>
          <w:sz w:val="18"/>
          <w:rtl/>
        </w:rPr>
        <w:t>ذكر فرماييد .</w:t>
      </w:r>
    </w:p>
    <w:p w:rsidR="0026010A" w:rsidRPr="003C58A1" w:rsidRDefault="0026010A" w:rsidP="003C58A1">
      <w:pPr>
        <w:jc w:val="center"/>
        <w:rPr>
          <w:b/>
          <w:bCs/>
          <w:sz w:val="18"/>
          <w:rtl/>
        </w:rPr>
      </w:pPr>
    </w:p>
    <w:p w:rsidR="00C55889" w:rsidRDefault="003C58A1" w:rsidP="0026010A">
      <w:pPr>
        <w:rPr>
          <w:szCs w:val="26"/>
          <w:rtl/>
        </w:rPr>
      </w:pPr>
      <w:r>
        <w:rPr>
          <w:rFonts w:hint="cs"/>
          <w:szCs w:val="26"/>
          <w:rtl/>
        </w:rPr>
        <w:t>نوبت اول:</w:t>
      </w:r>
    </w:p>
    <w:p w:rsidR="00722835" w:rsidRDefault="00722835" w:rsidP="0026010A">
      <w:pPr>
        <w:rPr>
          <w:szCs w:val="26"/>
          <w:rtl/>
        </w:rPr>
      </w:pPr>
    </w:p>
    <w:p w:rsidR="003C58A1" w:rsidRDefault="003C58A1" w:rsidP="0026010A">
      <w:pPr>
        <w:rPr>
          <w:szCs w:val="26"/>
          <w:rtl/>
        </w:rPr>
      </w:pPr>
      <w:r>
        <w:rPr>
          <w:rFonts w:hint="cs"/>
          <w:szCs w:val="26"/>
          <w:rtl/>
        </w:rPr>
        <w:t xml:space="preserve">نوبت دوم: </w:t>
      </w:r>
    </w:p>
    <w:p w:rsidR="00C55889" w:rsidRDefault="00C55889" w:rsidP="0026010A">
      <w:pPr>
        <w:rPr>
          <w:szCs w:val="26"/>
          <w:rtl/>
        </w:rPr>
      </w:pPr>
    </w:p>
    <w:p w:rsidR="007243F2" w:rsidRDefault="007243F2" w:rsidP="0026010A">
      <w:pPr>
        <w:rPr>
          <w:szCs w:val="26"/>
          <w:rtl/>
        </w:rPr>
      </w:pPr>
    </w:p>
    <w:p w:rsidR="007243F2" w:rsidRDefault="007243F2" w:rsidP="0026010A">
      <w:pPr>
        <w:rPr>
          <w:szCs w:val="26"/>
          <w:rtl/>
        </w:rPr>
      </w:pPr>
    </w:p>
    <w:p w:rsidR="00722835" w:rsidRDefault="00722835" w:rsidP="0026010A">
      <w:pPr>
        <w:rPr>
          <w:szCs w:val="26"/>
          <w:rtl/>
        </w:rPr>
      </w:pPr>
    </w:p>
    <w:p w:rsidR="00722835" w:rsidRDefault="00722835" w:rsidP="0026010A">
      <w:pPr>
        <w:rPr>
          <w:szCs w:val="26"/>
          <w:rtl/>
        </w:rPr>
      </w:pPr>
    </w:p>
    <w:p w:rsidR="00722835" w:rsidRDefault="00722835" w:rsidP="0026010A">
      <w:pPr>
        <w:rPr>
          <w:szCs w:val="26"/>
          <w:rtl/>
        </w:rPr>
      </w:pPr>
    </w:p>
    <w:p w:rsidR="00722835" w:rsidRDefault="00722835" w:rsidP="0026010A">
      <w:pPr>
        <w:rPr>
          <w:szCs w:val="26"/>
          <w:rtl/>
        </w:rPr>
      </w:pPr>
    </w:p>
    <w:p w:rsidR="00722835" w:rsidRDefault="00722835" w:rsidP="0026010A">
      <w:pPr>
        <w:rPr>
          <w:szCs w:val="26"/>
          <w:rtl/>
        </w:rPr>
      </w:pPr>
    </w:p>
    <w:p w:rsidR="00722835" w:rsidRDefault="00722835" w:rsidP="0026010A">
      <w:pPr>
        <w:rPr>
          <w:szCs w:val="26"/>
          <w:rtl/>
        </w:rPr>
      </w:pPr>
    </w:p>
    <w:p w:rsidR="00722835" w:rsidRDefault="00722835" w:rsidP="0026010A">
      <w:pPr>
        <w:rPr>
          <w:szCs w:val="26"/>
          <w:rtl/>
        </w:rPr>
        <w:sectPr w:rsidR="00722835" w:rsidSect="006640E1">
          <w:pgSz w:w="11906" w:h="16838"/>
          <w:pgMar w:top="1440" w:right="1440" w:bottom="1440" w:left="1440" w:header="720" w:footer="720" w:gutter="0"/>
          <w:pgNumType w:start="1"/>
          <w:cols w:space="720"/>
          <w:bidi/>
          <w:rtlGutter/>
          <w:docGrid w:linePitch="272"/>
        </w:sectPr>
      </w:pPr>
    </w:p>
    <w:p w:rsidR="0026010A" w:rsidRPr="006C788F" w:rsidRDefault="0026010A" w:rsidP="0026010A">
      <w:pPr>
        <w:jc w:val="center"/>
        <w:rPr>
          <w:b/>
          <w:bCs/>
          <w:sz w:val="18"/>
          <w:rtl/>
        </w:rPr>
      </w:pPr>
      <w:r w:rsidRPr="006C788F">
        <w:rPr>
          <w:b/>
          <w:bCs/>
          <w:sz w:val="18"/>
          <w:rtl/>
        </w:rPr>
        <w:lastRenderedPageBreak/>
        <w:t xml:space="preserve">قسمت سوم </w:t>
      </w:r>
      <w:r w:rsidRPr="006C788F">
        <w:rPr>
          <w:b/>
          <w:bCs/>
          <w:sz w:val="18"/>
        </w:rPr>
        <w:t>–</w:t>
      </w:r>
      <w:r w:rsidRPr="006C788F">
        <w:rPr>
          <w:b/>
          <w:bCs/>
          <w:sz w:val="18"/>
          <w:rtl/>
        </w:rPr>
        <w:t xml:space="preserve"> اطلاعات مربوط به هزينه ها</w:t>
      </w:r>
    </w:p>
    <w:p w:rsidR="00E53BCB" w:rsidRPr="00E53BCB" w:rsidRDefault="00E53BCB" w:rsidP="0026010A">
      <w:pPr>
        <w:jc w:val="center"/>
        <w:rPr>
          <w:b/>
          <w:bCs/>
          <w:szCs w:val="26"/>
          <w:rtl/>
        </w:rPr>
      </w:pPr>
    </w:p>
    <w:p w:rsidR="0026010A" w:rsidRPr="00E53BCB" w:rsidRDefault="00425E97" w:rsidP="00425E97">
      <w:pPr>
        <w:spacing w:after="240"/>
        <w:ind w:hanging="613"/>
        <w:rPr>
          <w:b/>
          <w:bCs/>
          <w:sz w:val="18"/>
          <w:rtl/>
        </w:rPr>
      </w:pPr>
      <w:r>
        <w:rPr>
          <w:rFonts w:hint="cs"/>
          <w:b/>
          <w:bCs/>
          <w:sz w:val="18"/>
          <w:rtl/>
        </w:rPr>
        <w:t>3</w:t>
      </w:r>
      <w:r w:rsidR="00E53BCB" w:rsidRPr="00E53BCB">
        <w:rPr>
          <w:rFonts w:hint="cs"/>
          <w:b/>
          <w:bCs/>
          <w:sz w:val="18"/>
          <w:rtl/>
        </w:rPr>
        <w:t>-</w:t>
      </w:r>
      <w:r>
        <w:rPr>
          <w:rFonts w:hint="cs"/>
          <w:b/>
          <w:bCs/>
          <w:sz w:val="18"/>
          <w:rtl/>
        </w:rPr>
        <w:t>1</w:t>
      </w:r>
      <w:r w:rsidR="00E53BCB" w:rsidRPr="00E53BCB">
        <w:rPr>
          <w:rFonts w:hint="cs"/>
          <w:b/>
          <w:bCs/>
          <w:sz w:val="18"/>
          <w:rtl/>
        </w:rPr>
        <w:t xml:space="preserve">)  </w:t>
      </w:r>
      <w:r w:rsidR="0026010A" w:rsidRPr="00E53BCB">
        <w:rPr>
          <w:b/>
          <w:bCs/>
          <w:sz w:val="18"/>
          <w:rtl/>
        </w:rPr>
        <w:t>ه</w:t>
      </w:r>
      <w:r w:rsidR="00E53BCB" w:rsidRPr="00E53BCB">
        <w:rPr>
          <w:b/>
          <w:bCs/>
          <w:sz w:val="18"/>
          <w:rtl/>
        </w:rPr>
        <w:t>زينه پرسنلي با ذكر مشخصات كامل</w:t>
      </w:r>
      <w:r w:rsidR="0026010A" w:rsidRPr="00E53BCB">
        <w:rPr>
          <w:b/>
          <w:bCs/>
          <w:sz w:val="18"/>
          <w:rtl/>
        </w:rPr>
        <w:t>:</w:t>
      </w:r>
    </w:p>
    <w:tbl>
      <w:tblPr>
        <w:bidiVisual/>
        <w:tblW w:w="10952" w:type="dxa"/>
        <w:tblInd w:w="-5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40" w:firstRow="0" w:lastRow="1" w:firstColumn="0" w:lastColumn="0" w:noHBand="0" w:noVBand="0"/>
      </w:tblPr>
      <w:tblGrid>
        <w:gridCol w:w="612"/>
        <w:gridCol w:w="3035"/>
        <w:gridCol w:w="1114"/>
        <w:gridCol w:w="1276"/>
        <w:gridCol w:w="1134"/>
        <w:gridCol w:w="1276"/>
        <w:gridCol w:w="1985"/>
        <w:gridCol w:w="520"/>
      </w:tblGrid>
      <w:tr w:rsidR="00862477" w:rsidRPr="00A4366A" w:rsidTr="00DC1DF5">
        <w:trPr>
          <w:gridAfter w:val="1"/>
          <w:wAfter w:w="520" w:type="dxa"/>
          <w:trHeight w:val="9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53BCB" w:rsidRPr="00DC1DF5" w:rsidRDefault="00E53BCB" w:rsidP="00DC1DF5">
            <w:pPr>
              <w:jc w:val="center"/>
              <w:rPr>
                <w:sz w:val="22"/>
                <w:rtl/>
                <w:lang w:bidi="fa-IR"/>
              </w:rPr>
            </w:pPr>
            <w:r w:rsidRPr="00DC1DF5">
              <w:rPr>
                <w:rFonts w:hint="cs"/>
                <w:sz w:val="22"/>
                <w:rtl/>
                <w:lang w:bidi="fa-IR"/>
              </w:rPr>
              <w:t>ردیف</w:t>
            </w:r>
          </w:p>
        </w:tc>
        <w:tc>
          <w:tcPr>
            <w:tcW w:w="303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53BCB" w:rsidRPr="00DC1DF5" w:rsidRDefault="00E53BCB" w:rsidP="00DC1DF5">
            <w:pPr>
              <w:jc w:val="center"/>
              <w:rPr>
                <w:sz w:val="22"/>
                <w:rtl/>
              </w:rPr>
            </w:pPr>
            <w:r w:rsidRPr="00DC1DF5">
              <w:rPr>
                <w:sz w:val="22"/>
                <w:rtl/>
              </w:rPr>
              <w:t>نوع فعاليت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53BCB" w:rsidRPr="00DC1DF5" w:rsidRDefault="00E53BCB" w:rsidP="00DC1DF5">
            <w:pPr>
              <w:jc w:val="center"/>
              <w:rPr>
                <w:sz w:val="22"/>
                <w:rtl/>
              </w:rPr>
            </w:pPr>
            <w:r w:rsidRPr="00DC1DF5">
              <w:rPr>
                <w:sz w:val="22"/>
                <w:rtl/>
              </w:rPr>
              <w:t>تعداد افراد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53BCB" w:rsidRPr="00DC1DF5" w:rsidRDefault="00E53BCB" w:rsidP="00DC1DF5">
            <w:pPr>
              <w:jc w:val="center"/>
              <w:rPr>
                <w:sz w:val="22"/>
                <w:rtl/>
              </w:rPr>
            </w:pPr>
            <w:r w:rsidRPr="00DC1DF5">
              <w:rPr>
                <w:sz w:val="22"/>
                <w:rtl/>
              </w:rPr>
              <w:t>كل ساعات كار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53BCB" w:rsidRPr="00DC1DF5" w:rsidRDefault="00E53BCB" w:rsidP="00DC1DF5">
            <w:pPr>
              <w:jc w:val="center"/>
              <w:rPr>
                <w:sz w:val="22"/>
                <w:rtl/>
              </w:rPr>
            </w:pPr>
            <w:r w:rsidRPr="00DC1DF5">
              <w:rPr>
                <w:rFonts w:hint="cs"/>
                <w:sz w:val="22"/>
                <w:rtl/>
              </w:rPr>
              <w:t>مدرک تحصیلی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53BCB" w:rsidRPr="00DC1DF5" w:rsidRDefault="00E53BCB" w:rsidP="00DC1DF5">
            <w:pPr>
              <w:jc w:val="center"/>
              <w:rPr>
                <w:sz w:val="22"/>
                <w:rtl/>
              </w:rPr>
            </w:pPr>
            <w:r w:rsidRPr="00DC1DF5">
              <w:rPr>
                <w:sz w:val="22"/>
                <w:rtl/>
              </w:rPr>
              <w:t>حق الزحمه در ساعت</w:t>
            </w:r>
            <w:r w:rsidRPr="00DC1DF5">
              <w:rPr>
                <w:rFonts w:hint="cs"/>
                <w:sz w:val="22"/>
                <w:rtl/>
              </w:rPr>
              <w:t>(ریال)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53BCB" w:rsidRPr="00DC1DF5" w:rsidRDefault="00E53BCB" w:rsidP="00DC1DF5">
            <w:pPr>
              <w:jc w:val="center"/>
              <w:rPr>
                <w:sz w:val="22"/>
                <w:rtl/>
              </w:rPr>
            </w:pPr>
            <w:r w:rsidRPr="00DC1DF5">
              <w:rPr>
                <w:sz w:val="22"/>
                <w:rtl/>
              </w:rPr>
              <w:t>جمع</w:t>
            </w:r>
          </w:p>
          <w:p w:rsidR="00E53BCB" w:rsidRPr="00DC1DF5" w:rsidRDefault="00E53BCB" w:rsidP="00DC1DF5">
            <w:pPr>
              <w:jc w:val="center"/>
              <w:rPr>
                <w:sz w:val="22"/>
                <w:rtl/>
              </w:rPr>
            </w:pPr>
            <w:r w:rsidRPr="00DC1DF5">
              <w:rPr>
                <w:rFonts w:hint="cs"/>
                <w:sz w:val="22"/>
                <w:rtl/>
              </w:rPr>
              <w:t>(ریال)</w:t>
            </w:r>
          </w:p>
        </w:tc>
      </w:tr>
      <w:tr w:rsidR="00862477" w:rsidRPr="00A4366A" w:rsidTr="00DC1DF5">
        <w:trPr>
          <w:gridAfter w:val="1"/>
          <w:wAfter w:w="520" w:type="dxa"/>
          <w:trHeight w:val="49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3BCB" w:rsidRPr="00DC1DF5" w:rsidRDefault="00E53BCB" w:rsidP="00DC1DF5">
            <w:pPr>
              <w:jc w:val="center"/>
              <w:rPr>
                <w:sz w:val="22"/>
                <w:szCs w:val="22"/>
                <w:rtl/>
              </w:rPr>
            </w:pPr>
            <w:r w:rsidRPr="00DC1DF5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3035" w:type="dxa"/>
            <w:shd w:val="clear" w:color="auto" w:fill="FFFFFF"/>
            <w:vAlign w:val="center"/>
          </w:tcPr>
          <w:p w:rsidR="00E53BCB" w:rsidRPr="00DC1DF5" w:rsidRDefault="00E53BCB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1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3BCB" w:rsidRPr="00DC1DF5" w:rsidRDefault="00E53BCB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53BCB" w:rsidRPr="00DC1DF5" w:rsidRDefault="00E53BCB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3BCB" w:rsidRPr="00DC1DF5" w:rsidRDefault="00E53BCB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53BCB" w:rsidRPr="00DC1DF5" w:rsidRDefault="00E53BCB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3BCB" w:rsidRPr="00DC1DF5" w:rsidRDefault="00E53BCB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862477" w:rsidRPr="00A4366A" w:rsidTr="00DC1DF5">
        <w:trPr>
          <w:gridAfter w:val="1"/>
          <w:wAfter w:w="520" w:type="dxa"/>
          <w:trHeight w:val="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53BCB" w:rsidRPr="00DC1DF5" w:rsidRDefault="00E53BCB" w:rsidP="00DC1DF5">
            <w:pPr>
              <w:jc w:val="center"/>
              <w:rPr>
                <w:sz w:val="22"/>
                <w:szCs w:val="22"/>
                <w:rtl/>
              </w:rPr>
            </w:pPr>
            <w:r w:rsidRPr="00DC1DF5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303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53BCB" w:rsidRPr="00DC1DF5" w:rsidRDefault="00E53BCB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53BCB" w:rsidRPr="00DC1DF5" w:rsidRDefault="00E53BCB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53BCB" w:rsidRPr="00DC1DF5" w:rsidRDefault="00E53BCB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53BCB" w:rsidRPr="00DC1DF5" w:rsidRDefault="00E53BCB" w:rsidP="00DC1D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53BCB" w:rsidRPr="00DC1DF5" w:rsidRDefault="00E53BCB" w:rsidP="00DC1DF5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53BCB" w:rsidRPr="00DC1DF5" w:rsidRDefault="00E53BCB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862477" w:rsidRPr="00A4366A" w:rsidTr="00DC1DF5">
        <w:trPr>
          <w:gridAfter w:val="1"/>
          <w:wAfter w:w="520" w:type="dxa"/>
          <w:trHeight w:val="49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3BCB" w:rsidRPr="00DC1DF5" w:rsidRDefault="00E53BCB" w:rsidP="00DC1DF5">
            <w:pPr>
              <w:jc w:val="center"/>
              <w:rPr>
                <w:sz w:val="22"/>
                <w:szCs w:val="22"/>
                <w:rtl/>
              </w:rPr>
            </w:pPr>
            <w:r w:rsidRPr="00DC1DF5">
              <w:rPr>
                <w:rFonts w:hint="cs"/>
                <w:sz w:val="22"/>
                <w:szCs w:val="22"/>
                <w:rtl/>
              </w:rPr>
              <w:t>3</w:t>
            </w:r>
          </w:p>
        </w:tc>
        <w:tc>
          <w:tcPr>
            <w:tcW w:w="3035" w:type="dxa"/>
            <w:shd w:val="clear" w:color="auto" w:fill="FFFFFF"/>
            <w:vAlign w:val="center"/>
          </w:tcPr>
          <w:p w:rsidR="00E53BCB" w:rsidRPr="00DC1DF5" w:rsidRDefault="00E53BCB" w:rsidP="00DC1DF5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1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3BCB" w:rsidRPr="00DC1DF5" w:rsidRDefault="00E53BCB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53BCB" w:rsidRPr="00DC1DF5" w:rsidRDefault="00E53BCB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3BCB" w:rsidRPr="00DC1DF5" w:rsidRDefault="00E53BCB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53BCB" w:rsidRPr="00DC1DF5" w:rsidRDefault="00E53BCB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3BCB" w:rsidRPr="00DC1DF5" w:rsidRDefault="00E53BCB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862477" w:rsidRPr="00A4366A" w:rsidTr="00DC1DF5">
        <w:trPr>
          <w:gridAfter w:val="1"/>
          <w:wAfter w:w="520" w:type="dxa"/>
          <w:trHeight w:val="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53BCB" w:rsidRPr="00DC1DF5" w:rsidRDefault="00E53BCB" w:rsidP="00DC1DF5">
            <w:pPr>
              <w:jc w:val="center"/>
              <w:rPr>
                <w:sz w:val="22"/>
                <w:szCs w:val="22"/>
                <w:rtl/>
              </w:rPr>
            </w:pPr>
            <w:r w:rsidRPr="00DC1DF5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303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53BCB" w:rsidRPr="00DC1DF5" w:rsidRDefault="00E53BCB" w:rsidP="00DC1DF5">
            <w:pPr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53BCB" w:rsidRPr="00DC1DF5" w:rsidRDefault="00E53BCB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53BCB" w:rsidRPr="00DC1DF5" w:rsidRDefault="00E53BCB" w:rsidP="00DC1DF5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53BCB" w:rsidRPr="00DC1DF5" w:rsidRDefault="00E53BCB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53BCB" w:rsidRPr="00DC1DF5" w:rsidRDefault="00E53BCB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53BCB" w:rsidRPr="00DC1DF5" w:rsidRDefault="00E53BCB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862477" w:rsidRPr="00A4366A" w:rsidTr="00DC1DF5">
        <w:trPr>
          <w:gridAfter w:val="1"/>
          <w:wAfter w:w="520" w:type="dxa"/>
          <w:trHeight w:val="49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3BCB" w:rsidRPr="00DC1DF5" w:rsidRDefault="00E53BCB" w:rsidP="00DC1DF5">
            <w:pPr>
              <w:jc w:val="center"/>
              <w:rPr>
                <w:sz w:val="22"/>
                <w:szCs w:val="22"/>
                <w:rtl/>
              </w:rPr>
            </w:pPr>
            <w:r w:rsidRPr="00DC1DF5"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3035" w:type="dxa"/>
            <w:shd w:val="clear" w:color="auto" w:fill="FFFFFF"/>
            <w:vAlign w:val="center"/>
          </w:tcPr>
          <w:p w:rsidR="00E53BCB" w:rsidRPr="00DC1DF5" w:rsidRDefault="00E53BCB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1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3BCB" w:rsidRPr="00DC1DF5" w:rsidRDefault="00E53BCB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53BCB" w:rsidRPr="00DC1DF5" w:rsidRDefault="00E53BCB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3BCB" w:rsidRPr="00DC1DF5" w:rsidRDefault="00E53BCB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53BCB" w:rsidRPr="00DC1DF5" w:rsidRDefault="00E53BCB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3BCB" w:rsidRPr="00DC1DF5" w:rsidRDefault="00E53BCB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862477" w:rsidRPr="00A4366A" w:rsidTr="00DC1DF5">
        <w:trPr>
          <w:trHeight w:val="542"/>
        </w:trPr>
        <w:tc>
          <w:tcPr>
            <w:tcW w:w="8447" w:type="dxa"/>
            <w:gridSpan w:val="6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2477" w:rsidRPr="00DC1DF5" w:rsidRDefault="00862477" w:rsidP="00477761">
            <w:pPr>
              <w:rPr>
                <w:b/>
                <w:bCs/>
                <w:szCs w:val="26"/>
                <w:rtl/>
              </w:rPr>
            </w:pPr>
            <w:r w:rsidRPr="00DC1DF5">
              <w:rPr>
                <w:rFonts w:hint="cs"/>
                <w:b/>
                <w:bCs/>
                <w:sz w:val="18"/>
                <w:rtl/>
                <w:lang w:bidi="fa-IR"/>
              </w:rPr>
              <w:t xml:space="preserve">جمع هزینه های پرسنلی </w:t>
            </w:r>
            <w:r w:rsidRPr="00DC1DF5">
              <w:rPr>
                <w:rFonts w:hint="cs"/>
                <w:b/>
                <w:bCs/>
                <w:szCs w:val="26"/>
                <w:rtl/>
              </w:rPr>
              <w:t xml:space="preserve">                                                                                                       </w:t>
            </w:r>
            <w:r w:rsidRPr="00DC1DF5">
              <w:rPr>
                <w:rFonts w:hint="cs"/>
                <w:b/>
                <w:bCs/>
                <w:sz w:val="18"/>
                <w:rtl/>
                <w:lang w:bidi="fa-IR"/>
              </w:rPr>
              <w:t xml:space="preserve"> </w:t>
            </w:r>
          </w:p>
        </w:tc>
        <w:tc>
          <w:tcPr>
            <w:tcW w:w="1985" w:type="dxa"/>
            <w:tcBorders>
              <w:top w:val="double" w:sz="6" w:space="0" w:color="000000"/>
              <w:bottom w:val="single" w:sz="8" w:space="0" w:color="000000"/>
            </w:tcBorders>
            <w:shd w:val="clear" w:color="auto" w:fill="DDD9C3"/>
            <w:vAlign w:val="center"/>
          </w:tcPr>
          <w:p w:rsidR="00862477" w:rsidRPr="00DC1DF5" w:rsidRDefault="00862477" w:rsidP="00DC1DF5">
            <w:pPr>
              <w:jc w:val="right"/>
              <w:rPr>
                <w:b/>
                <w:bCs/>
                <w:szCs w:val="26"/>
                <w:rtl/>
              </w:rPr>
            </w:pPr>
            <w:r w:rsidRPr="00DC1DF5">
              <w:rPr>
                <w:b/>
                <w:bCs/>
                <w:sz w:val="26"/>
                <w:rtl/>
              </w:rPr>
              <w:t>ريال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62477" w:rsidRPr="00DC1DF5" w:rsidRDefault="00862477" w:rsidP="00DC1DF5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</w:tbl>
    <w:p w:rsidR="0026010A" w:rsidRPr="00424915" w:rsidRDefault="0026010A" w:rsidP="0026010A">
      <w:pPr>
        <w:rPr>
          <w:szCs w:val="26"/>
          <w:rtl/>
        </w:rPr>
      </w:pPr>
    </w:p>
    <w:p w:rsidR="0026010A" w:rsidRPr="00424915" w:rsidRDefault="0026010A" w:rsidP="0026010A">
      <w:pPr>
        <w:rPr>
          <w:szCs w:val="26"/>
          <w:rtl/>
        </w:rPr>
      </w:pPr>
    </w:p>
    <w:p w:rsidR="0026010A" w:rsidRPr="00424915" w:rsidRDefault="00425E97" w:rsidP="00425E97">
      <w:pPr>
        <w:spacing w:after="240"/>
        <w:ind w:left="-613"/>
        <w:rPr>
          <w:szCs w:val="26"/>
          <w:rtl/>
        </w:rPr>
      </w:pPr>
      <w:r>
        <w:rPr>
          <w:rFonts w:hint="cs"/>
          <w:b/>
          <w:bCs/>
          <w:sz w:val="18"/>
          <w:rtl/>
        </w:rPr>
        <w:t>3</w:t>
      </w:r>
      <w:r w:rsidR="001F2DD9" w:rsidRPr="00E53BCB">
        <w:rPr>
          <w:rFonts w:hint="cs"/>
          <w:b/>
          <w:bCs/>
          <w:sz w:val="18"/>
          <w:rtl/>
        </w:rPr>
        <w:t>-</w:t>
      </w:r>
      <w:r>
        <w:rPr>
          <w:rFonts w:hint="cs"/>
          <w:b/>
          <w:bCs/>
          <w:sz w:val="18"/>
          <w:rtl/>
        </w:rPr>
        <w:t>2</w:t>
      </w:r>
      <w:r w:rsidR="001F2DD9" w:rsidRPr="00E53BCB">
        <w:rPr>
          <w:rFonts w:hint="cs"/>
          <w:b/>
          <w:bCs/>
          <w:sz w:val="18"/>
          <w:rtl/>
        </w:rPr>
        <w:t>)</w:t>
      </w:r>
      <w:r w:rsidR="001F2DD9">
        <w:rPr>
          <w:rFonts w:hint="cs"/>
          <w:b/>
          <w:bCs/>
          <w:sz w:val="18"/>
          <w:rtl/>
        </w:rPr>
        <w:t xml:space="preserve"> </w:t>
      </w:r>
      <w:r w:rsidR="001F2DD9" w:rsidRPr="001F2DD9">
        <w:rPr>
          <w:b/>
          <w:bCs/>
          <w:sz w:val="18"/>
          <w:rtl/>
        </w:rPr>
        <w:t>هزينه آزمايشات و خدمات تخصصي</w:t>
      </w:r>
      <w:r w:rsidR="0026010A" w:rsidRPr="001F2DD9">
        <w:rPr>
          <w:b/>
          <w:bCs/>
          <w:sz w:val="18"/>
          <w:rtl/>
        </w:rPr>
        <w:t>:</w:t>
      </w:r>
      <w:r w:rsidR="0026010A" w:rsidRPr="001F2DD9">
        <w:rPr>
          <w:sz w:val="18"/>
          <w:rtl/>
        </w:rPr>
        <w:t xml:space="preserve"> </w:t>
      </w:r>
    </w:p>
    <w:tbl>
      <w:tblPr>
        <w:bidiVisual/>
        <w:tblW w:w="10474" w:type="dxa"/>
        <w:tblInd w:w="-6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2677"/>
        <w:gridCol w:w="1984"/>
        <w:gridCol w:w="1548"/>
        <w:gridCol w:w="2296"/>
        <w:gridCol w:w="1969"/>
      </w:tblGrid>
      <w:tr w:rsidR="0026010A" w:rsidRPr="00424915" w:rsidTr="00DC1DF5"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ind w:left="187"/>
              <w:jc w:val="center"/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>موضوع آزمايش يا خدمات تخصصي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>مركز سرويس دهنده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>تعدادكل خدمت</w:t>
            </w:r>
          </w:p>
        </w:tc>
        <w:tc>
          <w:tcPr>
            <w:tcW w:w="229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 w:val="26"/>
                <w:rtl/>
                <w:lang w:bidi="fa-IR"/>
              </w:rPr>
            </w:pPr>
            <w:r w:rsidRPr="00DC1DF5">
              <w:rPr>
                <w:sz w:val="26"/>
                <w:rtl/>
              </w:rPr>
              <w:t>هزينه براي هر</w:t>
            </w:r>
            <w:r w:rsidRPr="00DC1DF5">
              <w:rPr>
                <w:rFonts w:hint="cs"/>
                <w:sz w:val="26"/>
                <w:rtl/>
                <w:lang w:bidi="fa-IR"/>
              </w:rPr>
              <w:t>بار آزمایش یا خدمت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>جمع ( ريال )</w:t>
            </w:r>
          </w:p>
        </w:tc>
      </w:tr>
      <w:tr w:rsidR="00862477" w:rsidRPr="00424915" w:rsidTr="00DC1DF5">
        <w:tc>
          <w:tcPr>
            <w:tcW w:w="26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DC1DF5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984" w:type="dxa"/>
            <w:shd w:val="clear" w:color="auto" w:fill="FFFFFF"/>
          </w:tcPr>
          <w:p w:rsidR="0026010A" w:rsidRPr="00DC1DF5" w:rsidRDefault="0026010A" w:rsidP="00DC1DF5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5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DC1DF5">
            <w:pPr>
              <w:jc w:val="center"/>
              <w:rPr>
                <w:szCs w:val="26"/>
                <w:rtl/>
              </w:rPr>
            </w:pPr>
          </w:p>
        </w:tc>
        <w:tc>
          <w:tcPr>
            <w:tcW w:w="2296" w:type="dxa"/>
            <w:shd w:val="clear" w:color="auto" w:fill="FFFFFF"/>
          </w:tcPr>
          <w:p w:rsidR="0026010A" w:rsidRPr="00DC1DF5" w:rsidRDefault="0026010A" w:rsidP="00DC1DF5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9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DC1DF5">
            <w:pPr>
              <w:jc w:val="center"/>
              <w:rPr>
                <w:szCs w:val="26"/>
                <w:rtl/>
              </w:rPr>
            </w:pPr>
          </w:p>
        </w:tc>
      </w:tr>
      <w:tr w:rsidR="0026010A" w:rsidRPr="00424915" w:rsidTr="00DC1DF5"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Cs w:val="26"/>
                <w:rtl/>
              </w:rPr>
            </w:pPr>
          </w:p>
        </w:tc>
        <w:tc>
          <w:tcPr>
            <w:tcW w:w="229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Cs w:val="26"/>
                <w:rtl/>
              </w:rPr>
            </w:pPr>
          </w:p>
        </w:tc>
      </w:tr>
      <w:tr w:rsidR="00862477" w:rsidRPr="00424915" w:rsidTr="00DC1DF5">
        <w:tc>
          <w:tcPr>
            <w:tcW w:w="26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DC1DF5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984" w:type="dxa"/>
            <w:shd w:val="clear" w:color="auto" w:fill="FFFFFF"/>
          </w:tcPr>
          <w:p w:rsidR="0026010A" w:rsidRPr="00DC1DF5" w:rsidRDefault="0026010A" w:rsidP="00DC1DF5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5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DC1DF5">
            <w:pPr>
              <w:jc w:val="center"/>
              <w:rPr>
                <w:szCs w:val="26"/>
                <w:rtl/>
              </w:rPr>
            </w:pPr>
          </w:p>
        </w:tc>
        <w:tc>
          <w:tcPr>
            <w:tcW w:w="2296" w:type="dxa"/>
            <w:shd w:val="clear" w:color="auto" w:fill="FFFFFF"/>
          </w:tcPr>
          <w:p w:rsidR="0026010A" w:rsidRPr="00DC1DF5" w:rsidRDefault="0026010A" w:rsidP="00DC1DF5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9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DC1DF5">
            <w:pPr>
              <w:jc w:val="center"/>
              <w:rPr>
                <w:szCs w:val="26"/>
                <w:rtl/>
              </w:rPr>
            </w:pPr>
          </w:p>
        </w:tc>
      </w:tr>
      <w:tr w:rsidR="00862477" w:rsidRPr="00424915" w:rsidTr="00DC1DF5">
        <w:trPr>
          <w:trHeight w:val="550"/>
        </w:trPr>
        <w:tc>
          <w:tcPr>
            <w:tcW w:w="8505" w:type="dxa"/>
            <w:gridSpan w:val="4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2477" w:rsidRPr="00DC1DF5" w:rsidRDefault="00862477" w:rsidP="00477761">
            <w:pPr>
              <w:rPr>
                <w:b/>
                <w:bCs/>
                <w:szCs w:val="26"/>
                <w:rtl/>
              </w:rPr>
            </w:pPr>
            <w:r w:rsidRPr="00DC1DF5">
              <w:rPr>
                <w:b/>
                <w:bCs/>
                <w:sz w:val="18"/>
                <w:rtl/>
              </w:rPr>
              <w:t>جمع هزينه هاي آزمايش ها و خدمات تخصصي</w:t>
            </w:r>
          </w:p>
        </w:tc>
        <w:tc>
          <w:tcPr>
            <w:tcW w:w="1969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862477" w:rsidRPr="00DC1DF5" w:rsidRDefault="00862477" w:rsidP="00DC1DF5">
            <w:pPr>
              <w:jc w:val="right"/>
              <w:rPr>
                <w:b/>
                <w:bCs/>
                <w:szCs w:val="26"/>
                <w:rtl/>
              </w:rPr>
            </w:pPr>
            <w:r w:rsidRPr="00DC1DF5">
              <w:rPr>
                <w:b/>
                <w:bCs/>
                <w:sz w:val="26"/>
                <w:rtl/>
              </w:rPr>
              <w:t>ريال</w:t>
            </w:r>
          </w:p>
        </w:tc>
      </w:tr>
    </w:tbl>
    <w:p w:rsidR="0026010A" w:rsidRPr="00424915" w:rsidRDefault="0026010A" w:rsidP="0026010A">
      <w:pPr>
        <w:rPr>
          <w:szCs w:val="26"/>
          <w:rtl/>
        </w:rPr>
      </w:pPr>
    </w:p>
    <w:p w:rsidR="0026010A" w:rsidRPr="00424915" w:rsidRDefault="0026010A" w:rsidP="0026010A">
      <w:pPr>
        <w:rPr>
          <w:szCs w:val="26"/>
          <w:rtl/>
        </w:rPr>
      </w:pPr>
    </w:p>
    <w:p w:rsidR="00900F61" w:rsidRPr="00424915" w:rsidRDefault="00900F61" w:rsidP="00900F61">
      <w:pPr>
        <w:rPr>
          <w:szCs w:val="26"/>
          <w:rtl/>
        </w:rPr>
      </w:pPr>
    </w:p>
    <w:p w:rsidR="00900F61" w:rsidRPr="00424915" w:rsidRDefault="00900F61" w:rsidP="00900F61">
      <w:pPr>
        <w:rPr>
          <w:szCs w:val="26"/>
          <w:rtl/>
        </w:rPr>
      </w:pPr>
    </w:p>
    <w:p w:rsidR="00900F61" w:rsidRPr="00424915" w:rsidRDefault="00900F61" w:rsidP="00900F61">
      <w:pPr>
        <w:rPr>
          <w:szCs w:val="26"/>
          <w:rtl/>
        </w:rPr>
      </w:pPr>
    </w:p>
    <w:p w:rsidR="00EB13B4" w:rsidRPr="00424915" w:rsidRDefault="00EB13B4" w:rsidP="00900F61">
      <w:pPr>
        <w:rPr>
          <w:szCs w:val="26"/>
          <w:rtl/>
        </w:rPr>
        <w:sectPr w:rsidR="00EB13B4" w:rsidRPr="00424915" w:rsidSect="00AA7F7D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272"/>
        </w:sectPr>
      </w:pPr>
    </w:p>
    <w:p w:rsidR="0026010A" w:rsidRPr="00477761" w:rsidRDefault="00477761" w:rsidP="00477761">
      <w:pPr>
        <w:pStyle w:val="BodyText"/>
        <w:ind w:left="-902"/>
        <w:rPr>
          <w:rFonts w:cs="B Nazanin"/>
          <w:sz w:val="24"/>
          <w:szCs w:val="24"/>
          <w:rtl/>
        </w:rPr>
      </w:pPr>
      <w:r w:rsidRPr="00477761">
        <w:rPr>
          <w:rFonts w:cs="B Nazanin" w:hint="cs"/>
          <w:sz w:val="24"/>
          <w:szCs w:val="24"/>
          <w:rtl/>
        </w:rPr>
        <w:lastRenderedPageBreak/>
        <w:t>3</w:t>
      </w:r>
      <w:r w:rsidRPr="00477761">
        <w:rPr>
          <w:rFonts w:cs="B Nazanin"/>
          <w:sz w:val="24"/>
          <w:szCs w:val="24"/>
          <w:rtl/>
        </w:rPr>
        <w:t>-3)</w:t>
      </w:r>
      <w:r w:rsidRPr="00477761">
        <w:rPr>
          <w:rFonts w:cs="B Nazanin" w:hint="cs"/>
          <w:sz w:val="24"/>
          <w:szCs w:val="24"/>
          <w:rtl/>
        </w:rPr>
        <w:t xml:space="preserve">  </w:t>
      </w:r>
      <w:r w:rsidR="0026010A" w:rsidRPr="00477761">
        <w:rPr>
          <w:rFonts w:cs="B Nazanin"/>
          <w:sz w:val="24"/>
          <w:szCs w:val="24"/>
          <w:rtl/>
        </w:rPr>
        <w:t>فهرست وسايل و موادي كه بايد از اعتبار اين طرح ازد</w:t>
      </w:r>
      <w:r w:rsidRPr="00477761">
        <w:rPr>
          <w:rFonts w:cs="B Nazanin"/>
          <w:sz w:val="24"/>
          <w:szCs w:val="24"/>
          <w:rtl/>
        </w:rPr>
        <w:t xml:space="preserve">اخل يا خارج كشور خريداري شود : </w:t>
      </w:r>
    </w:p>
    <w:tbl>
      <w:tblPr>
        <w:tblpPr w:leftFromText="180" w:rightFromText="180" w:vertAnchor="text" w:horzAnchor="margin" w:tblpXSpec="center" w:tblpY="305"/>
        <w:bidiVisual/>
        <w:tblW w:w="109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2542"/>
        <w:gridCol w:w="1828"/>
        <w:gridCol w:w="803"/>
        <w:gridCol w:w="1938"/>
        <w:gridCol w:w="1418"/>
        <w:gridCol w:w="1134"/>
        <w:gridCol w:w="1276"/>
      </w:tblGrid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نام وسايل يا مواد</w:t>
            </w: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شركت سازنده و يا فروشنده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كشور</w:t>
            </w: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مصرفي يا غير مصرفي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تعداد لازم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قيمت واحد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قيمت كل</w:t>
            </w: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rPr>
          <w:trHeight w:val="369"/>
        </w:trPr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C2122" w:rsidRPr="0037563F" w:rsidTr="00DC1DF5">
        <w:tc>
          <w:tcPr>
            <w:tcW w:w="8529" w:type="dxa"/>
            <w:gridSpan w:val="5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122" w:rsidRPr="00DC1DF5" w:rsidRDefault="004C2122" w:rsidP="00DC1DF5">
            <w:pPr>
              <w:bidi w:val="0"/>
              <w:spacing w:before="240" w:after="240"/>
              <w:jc w:val="right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جمع هزينه هاي وسايل و مواد :</w:t>
            </w:r>
            <w:r w:rsidRPr="00DC1DF5"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2410" w:type="dxa"/>
            <w:gridSpan w:val="2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:rsidR="004C2122" w:rsidRPr="00DC1DF5" w:rsidRDefault="004C2122" w:rsidP="00DC1DF5">
            <w:pPr>
              <w:bidi w:val="0"/>
              <w:spacing w:before="240" w:after="240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rFonts w:hint="cs"/>
                <w:b/>
                <w:bCs/>
                <w:sz w:val="22"/>
                <w:szCs w:val="22"/>
                <w:rtl/>
              </w:rPr>
              <w:t xml:space="preserve">ریال </w:t>
            </w:r>
          </w:p>
        </w:tc>
      </w:tr>
    </w:tbl>
    <w:p w:rsidR="0026010A" w:rsidRPr="00424915" w:rsidRDefault="0026010A" w:rsidP="0026010A">
      <w:pPr>
        <w:pStyle w:val="BodyText"/>
        <w:rPr>
          <w:rFonts w:cs="B Nazanin"/>
          <w:rtl/>
        </w:rPr>
        <w:sectPr w:rsidR="0026010A" w:rsidRPr="00424915" w:rsidSect="00477761">
          <w:pgSz w:w="11906" w:h="16838"/>
          <w:pgMar w:top="1440" w:right="1797" w:bottom="1440" w:left="1797" w:header="720" w:footer="720" w:gutter="0"/>
          <w:cols w:space="720"/>
          <w:bidi/>
          <w:rtlGutter/>
          <w:docGrid w:linePitch="272"/>
        </w:sectPr>
      </w:pPr>
    </w:p>
    <w:p w:rsidR="0026010A" w:rsidRPr="00424915" w:rsidRDefault="00425E97" w:rsidP="00425E97">
      <w:pPr>
        <w:pStyle w:val="BodyText"/>
        <w:spacing w:after="240"/>
        <w:ind w:hanging="193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lastRenderedPageBreak/>
        <w:t>3</w:t>
      </w:r>
      <w:r w:rsidR="00657D9B" w:rsidRPr="00477761">
        <w:rPr>
          <w:rFonts w:cs="B Nazanin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>4</w:t>
      </w:r>
      <w:r w:rsidR="00657D9B" w:rsidRPr="00477761">
        <w:rPr>
          <w:rFonts w:cs="B Nazanin"/>
          <w:sz w:val="24"/>
          <w:szCs w:val="24"/>
          <w:rtl/>
        </w:rPr>
        <w:t>)</w:t>
      </w:r>
      <w:r w:rsidR="00657D9B">
        <w:rPr>
          <w:rFonts w:cs="B Nazanin" w:hint="cs"/>
          <w:sz w:val="24"/>
          <w:szCs w:val="24"/>
          <w:rtl/>
        </w:rPr>
        <w:t xml:space="preserve"> </w:t>
      </w:r>
      <w:r w:rsidR="00657D9B" w:rsidRPr="00477761">
        <w:rPr>
          <w:rFonts w:cs="B Nazanin" w:hint="cs"/>
          <w:sz w:val="24"/>
          <w:szCs w:val="24"/>
          <w:rtl/>
        </w:rPr>
        <w:t xml:space="preserve"> </w:t>
      </w:r>
      <w:r w:rsidR="0026010A" w:rsidRPr="00424915">
        <w:rPr>
          <w:rFonts w:cs="B Nazanin"/>
          <w:sz w:val="24"/>
          <w:szCs w:val="24"/>
          <w:rtl/>
        </w:rPr>
        <w:t xml:space="preserve">هزينه مسافرت ( در صورت لزوم ) : </w:t>
      </w:r>
    </w:p>
    <w:tbl>
      <w:tblPr>
        <w:bidiVisual/>
        <w:tblW w:w="9583" w:type="dxa"/>
        <w:tblInd w:w="-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1134"/>
        <w:gridCol w:w="1134"/>
        <w:gridCol w:w="2126"/>
        <w:gridCol w:w="1418"/>
        <w:gridCol w:w="992"/>
        <w:gridCol w:w="2779"/>
      </w:tblGrid>
      <w:tr w:rsidR="00C9745E" w:rsidRPr="00424915" w:rsidTr="00DC1DF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 w:val="24"/>
                <w:rtl/>
              </w:rPr>
            </w:pPr>
            <w:r w:rsidRPr="00DC1DF5">
              <w:rPr>
                <w:sz w:val="24"/>
                <w:rtl/>
              </w:rPr>
              <w:t xml:space="preserve">درون شهري 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 w:val="24"/>
                <w:rtl/>
              </w:rPr>
            </w:pPr>
            <w:r w:rsidRPr="00DC1DF5">
              <w:rPr>
                <w:sz w:val="24"/>
                <w:rtl/>
              </w:rPr>
              <w:t xml:space="preserve">برون شهري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 w:val="24"/>
                <w:rtl/>
              </w:rPr>
            </w:pPr>
            <w:r w:rsidRPr="00DC1DF5">
              <w:rPr>
                <w:sz w:val="24"/>
                <w:rtl/>
              </w:rPr>
              <w:t>تعداد مسافرت در مدت اجراي طرح و منظور آن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E53BCB">
            <w:pPr>
              <w:pStyle w:val="Heading6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C1DF5">
              <w:rPr>
                <w:rFonts w:cs="B Nazanin"/>
                <w:b w:val="0"/>
                <w:bCs w:val="0"/>
                <w:sz w:val="24"/>
                <w:szCs w:val="24"/>
                <w:rtl/>
              </w:rPr>
              <w:t>نوع وسيله نقليه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 w:val="24"/>
                <w:rtl/>
              </w:rPr>
            </w:pPr>
            <w:r w:rsidRPr="00DC1DF5">
              <w:rPr>
                <w:sz w:val="24"/>
                <w:rtl/>
              </w:rPr>
              <w:t>تعداد افراد</w:t>
            </w:r>
          </w:p>
        </w:tc>
        <w:tc>
          <w:tcPr>
            <w:tcW w:w="2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 w:val="24"/>
                <w:rtl/>
              </w:rPr>
            </w:pPr>
            <w:r w:rsidRPr="00DC1DF5">
              <w:rPr>
                <w:sz w:val="24"/>
                <w:rtl/>
              </w:rPr>
              <w:t xml:space="preserve">هزينه </w:t>
            </w:r>
          </w:p>
        </w:tc>
      </w:tr>
      <w:tr w:rsidR="00C9745E" w:rsidRPr="00424915" w:rsidTr="00DC1DF5"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779" w:type="dxa"/>
            <w:shd w:val="clear" w:color="auto" w:fill="FFFFFF"/>
          </w:tcPr>
          <w:p w:rsidR="00C9745E" w:rsidRPr="00DC1DF5" w:rsidRDefault="00C9745E" w:rsidP="00DC1DF5">
            <w:pPr>
              <w:jc w:val="right"/>
              <w:rPr>
                <w:sz w:val="24"/>
                <w:szCs w:val="22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C9745E" w:rsidRPr="00424915" w:rsidTr="00DC1DF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9745E" w:rsidRPr="00DC1DF5" w:rsidRDefault="00C9745E" w:rsidP="00DC1DF5">
            <w:pPr>
              <w:jc w:val="right"/>
              <w:rPr>
                <w:sz w:val="24"/>
                <w:szCs w:val="22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C9745E" w:rsidRPr="00424915" w:rsidTr="00DC1DF5"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779" w:type="dxa"/>
            <w:shd w:val="clear" w:color="auto" w:fill="FFFFFF"/>
          </w:tcPr>
          <w:p w:rsidR="00C9745E" w:rsidRPr="00DC1DF5" w:rsidRDefault="00C9745E" w:rsidP="00DC1DF5">
            <w:pPr>
              <w:jc w:val="right"/>
              <w:rPr>
                <w:sz w:val="24"/>
                <w:szCs w:val="22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C9745E" w:rsidRPr="00424915" w:rsidTr="00DC1DF5">
        <w:tc>
          <w:tcPr>
            <w:tcW w:w="6804" w:type="dxa"/>
            <w:gridSpan w:val="5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b/>
                <w:bCs/>
                <w:sz w:val="24"/>
                <w:szCs w:val="22"/>
                <w:rtl/>
              </w:rPr>
            </w:pPr>
            <w:r w:rsidRPr="00DC1DF5">
              <w:rPr>
                <w:b/>
                <w:bCs/>
                <w:sz w:val="24"/>
                <w:szCs w:val="22"/>
                <w:rtl/>
              </w:rPr>
              <w:t xml:space="preserve">جمع هزينه هاي مسافرت </w:t>
            </w:r>
          </w:p>
        </w:tc>
        <w:tc>
          <w:tcPr>
            <w:tcW w:w="2779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C9745E" w:rsidRPr="00DC1DF5" w:rsidRDefault="00C9745E" w:rsidP="00DC1DF5">
            <w:pPr>
              <w:jc w:val="right"/>
              <w:rPr>
                <w:b/>
                <w:bCs/>
                <w:sz w:val="24"/>
                <w:szCs w:val="22"/>
                <w:rtl/>
              </w:rPr>
            </w:pPr>
            <w:r w:rsidRPr="00DC1DF5">
              <w:rPr>
                <w:b/>
                <w:bCs/>
                <w:sz w:val="24"/>
                <w:rtl/>
              </w:rPr>
              <w:t>ريال</w:t>
            </w:r>
          </w:p>
        </w:tc>
      </w:tr>
    </w:tbl>
    <w:p w:rsidR="00657D9B" w:rsidRDefault="00657D9B" w:rsidP="0026010A">
      <w:pPr>
        <w:rPr>
          <w:sz w:val="24"/>
          <w:rtl/>
        </w:rPr>
      </w:pPr>
    </w:p>
    <w:p w:rsidR="00657D9B" w:rsidRPr="00657D9B" w:rsidRDefault="00425E97" w:rsidP="00425E97">
      <w:pPr>
        <w:ind w:hanging="193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3</w:t>
      </w:r>
      <w:r w:rsidR="00657D9B" w:rsidRPr="00657D9B">
        <w:rPr>
          <w:b/>
          <w:bCs/>
          <w:sz w:val="24"/>
          <w:rtl/>
        </w:rPr>
        <w:t>-</w:t>
      </w:r>
      <w:r>
        <w:rPr>
          <w:rFonts w:hint="cs"/>
          <w:b/>
          <w:bCs/>
          <w:sz w:val="24"/>
          <w:rtl/>
        </w:rPr>
        <w:t>5</w:t>
      </w:r>
      <w:r w:rsidR="00657D9B" w:rsidRPr="00657D9B">
        <w:rPr>
          <w:b/>
          <w:bCs/>
          <w:sz w:val="24"/>
          <w:rtl/>
        </w:rPr>
        <w:t>)  هزينه هاي ديگر :</w:t>
      </w:r>
    </w:p>
    <w:tbl>
      <w:tblPr>
        <w:bidiVisual/>
        <w:tblW w:w="9640" w:type="dxa"/>
        <w:tblInd w:w="-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6804"/>
        <w:gridCol w:w="2836"/>
      </w:tblGrid>
      <w:tr w:rsidR="008D50B0" w:rsidRPr="00424915" w:rsidTr="00DC1DF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0B0" w:rsidRPr="00DC1DF5" w:rsidRDefault="008D50B0" w:rsidP="008D50B0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الف </w:t>
            </w:r>
            <w:r w:rsidRPr="00DC1DF5">
              <w:rPr>
                <w:sz w:val="26"/>
              </w:rPr>
              <w:t>–</w:t>
            </w:r>
            <w:r w:rsidRPr="00DC1DF5">
              <w:rPr>
                <w:sz w:val="26"/>
                <w:rtl/>
              </w:rPr>
              <w:t xml:space="preserve"> هزينه هاي تكثير اوراق پرسشنامه ها  </w:t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rFonts w:hint="cs"/>
                <w:sz w:val="26"/>
                <w:rtl/>
              </w:rPr>
              <w:t xml:space="preserve"> </w:t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0B0" w:rsidRPr="00DC1DF5" w:rsidRDefault="00C9745E" w:rsidP="00DC1DF5">
            <w:pPr>
              <w:jc w:val="right"/>
              <w:rPr>
                <w:sz w:val="24"/>
                <w:szCs w:val="22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8D50B0" w:rsidRPr="00424915" w:rsidTr="00DC1DF5">
        <w:tc>
          <w:tcPr>
            <w:tcW w:w="68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8D50B0" w:rsidRPr="00DC1DF5" w:rsidRDefault="008D50B0" w:rsidP="008D50B0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ب- هزينه تهيه نشريات و كتب مورد لزوم </w:t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  <w:t xml:space="preserve"> </w:t>
            </w:r>
          </w:p>
        </w:tc>
        <w:tc>
          <w:tcPr>
            <w:tcW w:w="2836" w:type="dxa"/>
            <w:shd w:val="clear" w:color="auto" w:fill="F2F2F2"/>
          </w:tcPr>
          <w:p w:rsidR="008D50B0" w:rsidRPr="00DC1DF5" w:rsidRDefault="00C9745E" w:rsidP="00DC1DF5">
            <w:pPr>
              <w:jc w:val="right"/>
              <w:rPr>
                <w:sz w:val="24"/>
                <w:szCs w:val="22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8D50B0" w:rsidRPr="00424915" w:rsidTr="00DC1DF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0B0" w:rsidRPr="00DC1DF5" w:rsidRDefault="008D50B0" w:rsidP="008D50B0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پ- ساير هزينه ها </w:t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  <w:t xml:space="preserve"> </w:t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0B0" w:rsidRPr="00DC1DF5" w:rsidRDefault="00C9745E" w:rsidP="00DC1DF5">
            <w:pPr>
              <w:jc w:val="right"/>
              <w:rPr>
                <w:sz w:val="24"/>
                <w:szCs w:val="22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8D50B0" w:rsidRPr="00424915" w:rsidTr="00DC1DF5">
        <w:tc>
          <w:tcPr>
            <w:tcW w:w="68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0B0" w:rsidRPr="00DC1DF5" w:rsidRDefault="008D50B0" w:rsidP="008D50B0">
            <w:pPr>
              <w:rPr>
                <w:b/>
                <w:bCs/>
                <w:sz w:val="24"/>
                <w:szCs w:val="22"/>
                <w:rtl/>
              </w:rPr>
            </w:pPr>
            <w:r w:rsidRPr="00DC1DF5">
              <w:rPr>
                <w:rFonts w:hint="cs"/>
                <w:b/>
                <w:bCs/>
                <w:sz w:val="26"/>
                <w:rtl/>
                <w:lang w:bidi="fa-IR"/>
              </w:rPr>
              <w:t>ج</w:t>
            </w:r>
            <w:r w:rsidRPr="00DC1DF5">
              <w:rPr>
                <w:b/>
                <w:bCs/>
                <w:sz w:val="26"/>
                <w:rtl/>
              </w:rPr>
              <w:t>مع هزينه هاي ديگر</w:t>
            </w:r>
            <w:r w:rsidRPr="00DC1DF5">
              <w:rPr>
                <w:b/>
                <w:bCs/>
                <w:sz w:val="24"/>
                <w:szCs w:val="22"/>
                <w:rtl/>
              </w:rPr>
              <w:t xml:space="preserve">            </w:t>
            </w:r>
            <w:r w:rsidRPr="00DC1DF5">
              <w:rPr>
                <w:b/>
                <w:bCs/>
                <w:sz w:val="24"/>
                <w:szCs w:val="22"/>
                <w:rtl/>
              </w:rPr>
              <w:tab/>
            </w:r>
            <w:r w:rsidRPr="00DC1DF5">
              <w:rPr>
                <w:b/>
                <w:bCs/>
                <w:sz w:val="24"/>
                <w:szCs w:val="22"/>
                <w:rtl/>
              </w:rPr>
              <w:tab/>
            </w:r>
            <w:r w:rsidRPr="00DC1DF5">
              <w:rPr>
                <w:b/>
                <w:bCs/>
                <w:sz w:val="24"/>
                <w:szCs w:val="22"/>
                <w:rtl/>
              </w:rPr>
              <w:tab/>
              <w:t xml:space="preserve"> </w:t>
            </w:r>
          </w:p>
        </w:tc>
        <w:tc>
          <w:tcPr>
            <w:tcW w:w="2836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D50B0" w:rsidRPr="00DC1DF5" w:rsidRDefault="00512A09" w:rsidP="00DC1DF5">
            <w:pPr>
              <w:jc w:val="right"/>
              <w:rPr>
                <w:b/>
                <w:bCs/>
                <w:sz w:val="24"/>
                <w:szCs w:val="22"/>
                <w:rtl/>
              </w:rPr>
            </w:pPr>
            <w:r w:rsidRPr="00DC1DF5">
              <w:rPr>
                <w:b/>
                <w:bCs/>
                <w:sz w:val="24"/>
                <w:rtl/>
              </w:rPr>
              <w:t>ريال</w:t>
            </w:r>
          </w:p>
        </w:tc>
      </w:tr>
    </w:tbl>
    <w:p w:rsidR="00575678" w:rsidRPr="00424915" w:rsidRDefault="00575678" w:rsidP="0026010A">
      <w:pPr>
        <w:rPr>
          <w:sz w:val="24"/>
          <w:rtl/>
        </w:rPr>
      </w:pPr>
    </w:p>
    <w:p w:rsidR="0026010A" w:rsidRPr="00424915" w:rsidRDefault="00425E97" w:rsidP="00425E97">
      <w:pPr>
        <w:pStyle w:val="BodyText"/>
        <w:ind w:left="-193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3</w:t>
      </w:r>
      <w:r w:rsidR="00657D9B" w:rsidRPr="00657D9B">
        <w:rPr>
          <w:rFonts w:cs="B Nazanin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>6</w:t>
      </w:r>
      <w:r w:rsidR="00657D9B" w:rsidRPr="00657D9B">
        <w:rPr>
          <w:rFonts w:cs="B Nazanin"/>
          <w:sz w:val="24"/>
          <w:szCs w:val="24"/>
          <w:rtl/>
        </w:rPr>
        <w:t>)</w:t>
      </w:r>
      <w:r w:rsidR="00575678">
        <w:rPr>
          <w:rFonts w:cs="B Nazanin" w:hint="cs"/>
          <w:sz w:val="24"/>
          <w:szCs w:val="24"/>
          <w:rtl/>
        </w:rPr>
        <w:t xml:space="preserve"> </w:t>
      </w:r>
      <w:r w:rsidR="00657D9B" w:rsidRPr="00657D9B">
        <w:rPr>
          <w:rFonts w:cs="B Nazanin"/>
          <w:sz w:val="24"/>
          <w:szCs w:val="24"/>
          <w:rtl/>
        </w:rPr>
        <w:t xml:space="preserve"> </w:t>
      </w:r>
      <w:r w:rsidR="0026010A" w:rsidRPr="00424915">
        <w:rPr>
          <w:rFonts w:cs="B Nazanin"/>
          <w:sz w:val="24"/>
          <w:szCs w:val="24"/>
          <w:rtl/>
        </w:rPr>
        <w:t xml:space="preserve">جمع هزينه هاي طرح : </w:t>
      </w:r>
    </w:p>
    <w:tbl>
      <w:tblPr>
        <w:bidiVisual/>
        <w:tblW w:w="9640" w:type="dxa"/>
        <w:tblInd w:w="-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6804"/>
        <w:gridCol w:w="2836"/>
      </w:tblGrid>
      <w:tr w:rsidR="0026010A" w:rsidRPr="00575678" w:rsidTr="00DC1DF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C84AC4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الف- جمع هزينه هاي پرسنلي (ماده </w:t>
            </w:r>
            <w:r w:rsidR="00C84AC4" w:rsidRPr="00DC1DF5">
              <w:rPr>
                <w:rFonts w:hint="cs"/>
                <w:sz w:val="26"/>
                <w:rtl/>
              </w:rPr>
              <w:t>1-3</w:t>
            </w:r>
            <w:r w:rsidRPr="00DC1DF5">
              <w:rPr>
                <w:sz w:val="26"/>
                <w:rtl/>
              </w:rPr>
              <w:t xml:space="preserve">) </w:t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6010A" w:rsidRPr="00DC1DF5" w:rsidRDefault="00134749" w:rsidP="00DC1DF5">
            <w:pPr>
              <w:jc w:val="right"/>
              <w:rPr>
                <w:sz w:val="26"/>
                <w:rtl/>
              </w:rPr>
            </w:pPr>
            <w:r w:rsidRPr="00DC1DF5">
              <w:rPr>
                <w:rFonts w:hint="cs"/>
                <w:sz w:val="26"/>
                <w:rtl/>
              </w:rPr>
              <w:t xml:space="preserve">ريال </w:t>
            </w:r>
          </w:p>
        </w:tc>
      </w:tr>
      <w:tr w:rsidR="0026010A" w:rsidRPr="00575678" w:rsidTr="00DC1DF5">
        <w:tc>
          <w:tcPr>
            <w:tcW w:w="68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C84AC4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>ب- جمع هزينه</w:t>
            </w:r>
            <w:r w:rsidR="00575678" w:rsidRPr="00DC1DF5">
              <w:rPr>
                <w:sz w:val="26"/>
                <w:rtl/>
              </w:rPr>
              <w:t xml:space="preserve"> هاي آزمايشات وخدمات تخصصي</w:t>
            </w:r>
            <w:r w:rsidR="00C84AC4" w:rsidRPr="00DC1DF5">
              <w:rPr>
                <w:rFonts w:hint="cs"/>
                <w:sz w:val="26"/>
                <w:rtl/>
              </w:rPr>
              <w:t xml:space="preserve"> </w:t>
            </w:r>
            <w:r w:rsidR="00575678" w:rsidRPr="00DC1DF5">
              <w:rPr>
                <w:sz w:val="26"/>
                <w:rtl/>
              </w:rPr>
              <w:t>(ماده</w:t>
            </w:r>
            <w:r w:rsidR="00C84AC4" w:rsidRPr="00DC1DF5">
              <w:rPr>
                <w:rFonts w:hint="cs"/>
                <w:sz w:val="26"/>
                <w:rtl/>
              </w:rPr>
              <w:t xml:space="preserve"> 2-3</w:t>
            </w:r>
            <w:r w:rsidRPr="00DC1DF5">
              <w:rPr>
                <w:sz w:val="26"/>
                <w:rtl/>
              </w:rPr>
              <w:t xml:space="preserve">) </w:t>
            </w:r>
          </w:p>
        </w:tc>
        <w:tc>
          <w:tcPr>
            <w:tcW w:w="2836" w:type="dxa"/>
            <w:shd w:val="clear" w:color="auto" w:fill="FDE9D9"/>
          </w:tcPr>
          <w:p w:rsidR="0026010A" w:rsidRPr="00DC1DF5" w:rsidRDefault="00575678" w:rsidP="00DC1DF5">
            <w:pPr>
              <w:jc w:val="right"/>
              <w:rPr>
                <w:sz w:val="26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26010A" w:rsidRPr="00575678" w:rsidTr="00DC1DF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575678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>پ- جمع هزينه هاي وسايل</w:t>
            </w:r>
            <w:r w:rsidR="00575678" w:rsidRPr="00DC1DF5">
              <w:rPr>
                <w:rFonts w:hint="cs"/>
                <w:sz w:val="26"/>
                <w:rtl/>
              </w:rPr>
              <w:t xml:space="preserve"> و مواد</w:t>
            </w:r>
            <w:r w:rsidRPr="00DC1DF5">
              <w:rPr>
                <w:sz w:val="26"/>
                <w:rtl/>
              </w:rPr>
              <w:t xml:space="preserve"> ( ماده </w:t>
            </w:r>
            <w:r w:rsidR="00575678" w:rsidRPr="00DC1DF5">
              <w:rPr>
                <w:rFonts w:hint="cs"/>
                <w:sz w:val="26"/>
                <w:rtl/>
              </w:rPr>
              <w:t>3-3</w:t>
            </w:r>
            <w:r w:rsidRPr="00DC1DF5">
              <w:rPr>
                <w:sz w:val="26"/>
                <w:rtl/>
              </w:rPr>
              <w:t xml:space="preserve">) </w:t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:rsidR="0026010A" w:rsidRPr="00DC1DF5" w:rsidRDefault="00575678" w:rsidP="00DC1DF5">
            <w:pPr>
              <w:jc w:val="right"/>
              <w:rPr>
                <w:sz w:val="26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26010A" w:rsidRPr="00575678" w:rsidTr="00DC1DF5">
        <w:tc>
          <w:tcPr>
            <w:tcW w:w="68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575678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ت- جمع هزينه هاي مسافرت (ماده </w:t>
            </w:r>
            <w:r w:rsidR="00575678" w:rsidRPr="00DC1DF5">
              <w:rPr>
                <w:rFonts w:hint="cs"/>
                <w:sz w:val="26"/>
                <w:rtl/>
              </w:rPr>
              <w:t>4-3</w:t>
            </w:r>
            <w:r w:rsidRPr="00DC1DF5">
              <w:rPr>
                <w:sz w:val="26"/>
                <w:rtl/>
              </w:rPr>
              <w:t xml:space="preserve">) </w:t>
            </w:r>
          </w:p>
        </w:tc>
        <w:tc>
          <w:tcPr>
            <w:tcW w:w="2836" w:type="dxa"/>
            <w:shd w:val="clear" w:color="auto" w:fill="C6D9F1"/>
          </w:tcPr>
          <w:p w:rsidR="0026010A" w:rsidRPr="00DC1DF5" w:rsidRDefault="00575678" w:rsidP="00DC1DF5">
            <w:pPr>
              <w:jc w:val="right"/>
              <w:rPr>
                <w:sz w:val="26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26010A" w:rsidRPr="00575678" w:rsidTr="00DC1DF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575678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ث- جمع هزينه هاي ديگر ( ماده </w:t>
            </w:r>
            <w:r w:rsidR="00575678" w:rsidRPr="00DC1DF5">
              <w:rPr>
                <w:rFonts w:hint="cs"/>
                <w:sz w:val="26"/>
                <w:rtl/>
              </w:rPr>
              <w:t>5-3</w:t>
            </w:r>
            <w:r w:rsidRPr="00DC1DF5">
              <w:rPr>
                <w:sz w:val="26"/>
                <w:rtl/>
              </w:rPr>
              <w:t>)</w:t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26010A" w:rsidRPr="00DC1DF5" w:rsidRDefault="00134749" w:rsidP="00DC1DF5">
            <w:pPr>
              <w:jc w:val="right"/>
              <w:rPr>
                <w:sz w:val="26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0F0560" w:rsidRPr="00575678" w:rsidTr="000F0560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560" w:rsidRPr="00DC1DF5" w:rsidRDefault="000F0560" w:rsidP="00575678">
            <w:pPr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</w:rPr>
              <w:t>ج- مالیات بر ارزش افزوده(10%)</w:t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F0560" w:rsidRPr="00DC1DF5" w:rsidRDefault="000F0560" w:rsidP="00722835">
            <w:pPr>
              <w:rPr>
                <w:sz w:val="26"/>
                <w:rtl/>
              </w:rPr>
            </w:pPr>
          </w:p>
        </w:tc>
      </w:tr>
      <w:tr w:rsidR="0026010A" w:rsidRPr="00575678" w:rsidTr="00DC1DF5">
        <w:tc>
          <w:tcPr>
            <w:tcW w:w="68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575678">
            <w:pPr>
              <w:rPr>
                <w:b/>
                <w:bCs/>
                <w:sz w:val="26"/>
                <w:rtl/>
              </w:rPr>
            </w:pPr>
            <w:r w:rsidRPr="00DC1DF5">
              <w:rPr>
                <w:b/>
                <w:bCs/>
                <w:sz w:val="26"/>
                <w:rtl/>
              </w:rPr>
              <w:t>جمع</w:t>
            </w:r>
            <w:r w:rsidR="00C8695E" w:rsidRPr="00DC1DF5">
              <w:rPr>
                <w:rFonts w:hint="cs"/>
                <w:b/>
                <w:bCs/>
                <w:sz w:val="26"/>
                <w:rtl/>
              </w:rPr>
              <w:t xml:space="preserve"> کل</w:t>
            </w:r>
            <w:r w:rsidRPr="00DC1DF5">
              <w:rPr>
                <w:b/>
                <w:bCs/>
                <w:sz w:val="26"/>
                <w:rtl/>
              </w:rPr>
              <w:t xml:space="preserve"> هزينه ها </w:t>
            </w:r>
          </w:p>
        </w:tc>
        <w:tc>
          <w:tcPr>
            <w:tcW w:w="2836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134749" w:rsidP="00DC1DF5">
            <w:pPr>
              <w:jc w:val="right"/>
              <w:rPr>
                <w:b/>
                <w:bCs/>
                <w:sz w:val="26"/>
                <w:rtl/>
              </w:rPr>
            </w:pPr>
            <w:r w:rsidRPr="00DC1DF5">
              <w:rPr>
                <w:rFonts w:hint="cs"/>
                <w:b/>
                <w:bCs/>
                <w:sz w:val="26"/>
                <w:rtl/>
              </w:rPr>
              <w:t>ريال</w:t>
            </w:r>
          </w:p>
        </w:tc>
      </w:tr>
    </w:tbl>
    <w:p w:rsidR="0026010A" w:rsidRPr="00424915" w:rsidRDefault="0026010A" w:rsidP="0026010A">
      <w:pPr>
        <w:rPr>
          <w:sz w:val="24"/>
          <w:rtl/>
        </w:rPr>
      </w:pPr>
    </w:p>
    <w:p w:rsidR="00C84AC4" w:rsidRDefault="00FE19A5" w:rsidP="00C84AC4">
      <w:pPr>
        <w:rPr>
          <w:sz w:val="24"/>
          <w:rtl/>
        </w:rPr>
      </w:pPr>
      <w:r>
        <w:rPr>
          <w:noProof/>
          <w:sz w:val="24"/>
          <w:rtl/>
        </w:rPr>
        <w:pict>
          <v:shape id="_x0000_s1084" type="#_x0000_t202" style="position:absolute;left:0;text-align:left;margin-left:36.95pt;margin-top:1.8pt;width:102pt;height:44.25pt;z-index:25167769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" filled="f" stroked="f" strokeweight=".5pt">
            <v:textbox style="mso-next-textbox:#_x0000_s1084">
              <w:txbxContent>
                <w:tbl>
                  <w:tblPr>
                    <w:bidiVisual/>
                    <w:tblW w:w="19" w:type="pct"/>
                    <w:tblCellSpacing w:w="0" w:type="dxa"/>
                    <w:tblInd w:w="25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600" w:firstRow="0" w:lastRow="0" w:firstColumn="0" w:lastColumn="0" w:noHBand="1" w:noVBand="1"/>
                  </w:tblPr>
                  <w:tblGrid>
                    <w:gridCol w:w="443"/>
                  </w:tblGrid>
                  <w:tr w:rsidR="00EC2A13" w:rsidRPr="007B5E7D" w:rsidTr="00C318EC">
                    <w:trPr>
                      <w:trHeight w:val="20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EC2A13" w:rsidRPr="007B5E7D" w:rsidRDefault="00EC2A13" w:rsidP="00C318EC">
                        <w:pPr>
                          <w:jc w:val="center"/>
                        </w:pPr>
                      </w:p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405"/>
                          <w:gridCol w:w="6"/>
                          <w:gridCol w:w="6"/>
                        </w:tblGrid>
                        <w:tr w:rsidR="00EC2A13" w:rsidRPr="007B5E7D" w:rsidTr="00C318EC">
                          <w:trPr>
                            <w:gridAfter w:val="3"/>
                            <w:wAfter w:w="4688" w:type="pct"/>
                            <w:trHeight w:val="9"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2A13" w:rsidRPr="007B5E7D" w:rsidRDefault="00EC2A13" w:rsidP="00C318EC">
                              <w:pPr>
                                <w:jc w:val="center"/>
                              </w:pPr>
                            </w:p>
                          </w:tc>
                        </w:tr>
                        <w:tr w:rsidR="00EC2A13" w:rsidRPr="007B5E7D" w:rsidTr="00C318EC">
                          <w:trPr>
                            <w:gridBefore w:val="1"/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2A13" w:rsidRPr="007B5E7D" w:rsidRDefault="00EC2A13" w:rsidP="00C318EC">
                              <w:pPr>
                                <w:jc w:val="center"/>
                              </w:pPr>
                              <w:r w:rsidRPr="007B5E7D">
                                <w:object w:dxaOrig="225" w:dyaOrig="225">
                                  <v:shape id="_x0000_i1056" type="#_x0000_t75" style="width:20.25pt;height:18pt" o:ole="">
                                    <v:imagedata r:id="rId28" o:title=""/>
                                  </v:shape>
                                  <w:control r:id="rId29" w:name="DefaultOcxName3114" w:shapeid="_x0000_i1056"/>
                                </w:object>
                              </w:r>
                            </w:p>
                          </w:tc>
                          <w:tc>
                            <w:tcPr>
                              <w:tcW w:w="313" w:type="pct"/>
                              <w:vAlign w:val="center"/>
                              <w:hideMark/>
                            </w:tcPr>
                            <w:p w:rsidR="00EC2A13" w:rsidRPr="007B5E7D" w:rsidRDefault="00EC2A13" w:rsidP="00C318EC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2A13" w:rsidRPr="007B5E7D" w:rsidRDefault="00EC2A13" w:rsidP="00C318EC">
                              <w:pPr>
                                <w:jc w:val="center"/>
                              </w:pPr>
                            </w:p>
                          </w:tc>
                        </w:tr>
                        <w:tr w:rsidR="00EC2A13" w:rsidRPr="007B5E7D" w:rsidTr="00C318EC">
                          <w:trPr>
                            <w:gridBefore w:val="1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2A13" w:rsidRPr="007B5E7D" w:rsidRDefault="00EC2A13" w:rsidP="00C318EC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2A13" w:rsidRPr="007B5E7D" w:rsidRDefault="00EC2A13" w:rsidP="00C318EC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2A13" w:rsidRPr="007B5E7D" w:rsidRDefault="00EC2A13" w:rsidP="00C318EC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EC2A13" w:rsidRPr="007B5E7D" w:rsidRDefault="00EC2A13" w:rsidP="00C318EC">
                        <w:pPr>
                          <w:jc w:val="center"/>
                        </w:pPr>
                      </w:p>
                    </w:tc>
                  </w:tr>
                </w:tbl>
                <w:p w:rsidR="00EC2A13" w:rsidRPr="007B5E7D" w:rsidRDefault="00EC2A13" w:rsidP="008D16A4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bCs/>
          <w:noProof/>
          <w:sz w:val="24"/>
          <w:rtl/>
        </w:rPr>
        <w:pict>
          <v:shape id="_x0000_s1083" type="#_x0000_t202" style="position:absolute;left:0;text-align:left;margin-left:106.6pt;margin-top:1.8pt;width:102pt;height:44.25pt;z-index:25167667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" filled="f" stroked="f" strokeweight=".5pt">
            <v:textbox style="mso-next-textbox:#_x0000_s1083">
              <w:txbxContent>
                <w:tbl>
                  <w:tblPr>
                    <w:bidiVisual/>
                    <w:tblW w:w="19" w:type="pct"/>
                    <w:tblCellSpacing w:w="0" w:type="dxa"/>
                    <w:tblInd w:w="25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600" w:firstRow="0" w:lastRow="0" w:firstColumn="0" w:lastColumn="0" w:noHBand="1" w:noVBand="1"/>
                  </w:tblPr>
                  <w:tblGrid>
                    <w:gridCol w:w="443"/>
                  </w:tblGrid>
                  <w:tr w:rsidR="00EC2A13" w:rsidRPr="007B5E7D" w:rsidTr="00C318EC">
                    <w:trPr>
                      <w:trHeight w:val="20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EC2A13" w:rsidRPr="007B5E7D" w:rsidRDefault="00EC2A13" w:rsidP="00C318EC">
                        <w:pPr>
                          <w:jc w:val="center"/>
                        </w:pPr>
                      </w:p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405"/>
                          <w:gridCol w:w="6"/>
                          <w:gridCol w:w="6"/>
                        </w:tblGrid>
                        <w:tr w:rsidR="00EC2A13" w:rsidRPr="007B5E7D" w:rsidTr="00C318EC">
                          <w:trPr>
                            <w:gridAfter w:val="3"/>
                            <w:wAfter w:w="4688" w:type="pct"/>
                            <w:trHeight w:val="9"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2A13" w:rsidRPr="007B5E7D" w:rsidRDefault="00EC2A13" w:rsidP="00C318EC">
                              <w:pPr>
                                <w:jc w:val="center"/>
                              </w:pPr>
                            </w:p>
                          </w:tc>
                        </w:tr>
                        <w:tr w:rsidR="00EC2A13" w:rsidRPr="007B5E7D" w:rsidTr="00C318EC">
                          <w:trPr>
                            <w:gridBefore w:val="1"/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2A13" w:rsidRPr="007B5E7D" w:rsidRDefault="00EC2A13" w:rsidP="00C318EC">
                              <w:pPr>
                                <w:jc w:val="center"/>
                              </w:pPr>
                              <w:r w:rsidRPr="007B5E7D">
                                <w:object w:dxaOrig="225" w:dyaOrig="225">
                                  <v:shape id="_x0000_i1059" type="#_x0000_t75" style="width:20.25pt;height:18pt" o:ole="">
                                    <v:imagedata r:id="rId30" o:title=""/>
                                  </v:shape>
                                  <w:control r:id="rId31" w:name="DefaultOcxName3113" w:shapeid="_x0000_i1059"/>
                                </w:object>
                              </w:r>
                            </w:p>
                          </w:tc>
                          <w:tc>
                            <w:tcPr>
                              <w:tcW w:w="313" w:type="pct"/>
                              <w:vAlign w:val="center"/>
                              <w:hideMark/>
                            </w:tcPr>
                            <w:p w:rsidR="00EC2A13" w:rsidRPr="007B5E7D" w:rsidRDefault="00EC2A13" w:rsidP="00C318EC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2A13" w:rsidRPr="007B5E7D" w:rsidRDefault="00EC2A13" w:rsidP="00C318EC">
                              <w:pPr>
                                <w:jc w:val="center"/>
                              </w:pPr>
                            </w:p>
                          </w:tc>
                        </w:tr>
                        <w:tr w:rsidR="00EC2A13" w:rsidRPr="007B5E7D" w:rsidTr="00C318EC">
                          <w:trPr>
                            <w:gridBefore w:val="1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2A13" w:rsidRPr="007B5E7D" w:rsidRDefault="00EC2A13" w:rsidP="00C318EC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2A13" w:rsidRPr="007B5E7D" w:rsidRDefault="00EC2A13" w:rsidP="00C318EC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2A13" w:rsidRPr="007B5E7D" w:rsidRDefault="00EC2A13" w:rsidP="00C318EC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EC2A13" w:rsidRPr="007B5E7D" w:rsidRDefault="00EC2A13" w:rsidP="00C318EC">
                        <w:pPr>
                          <w:jc w:val="center"/>
                        </w:pPr>
                      </w:p>
                    </w:tc>
                  </w:tr>
                </w:tbl>
                <w:p w:rsidR="00EC2A13" w:rsidRPr="007B5E7D" w:rsidRDefault="00EC2A13" w:rsidP="002E3CDC">
                  <w:pPr>
                    <w:jc w:val="center"/>
                  </w:pPr>
                </w:p>
              </w:txbxContent>
            </v:textbox>
          </v:shape>
        </w:pict>
      </w:r>
    </w:p>
    <w:p w:rsidR="0026010A" w:rsidRPr="00424915" w:rsidRDefault="00425E97" w:rsidP="00425E97">
      <w:pPr>
        <w:ind w:left="-193"/>
        <w:rPr>
          <w:sz w:val="24"/>
          <w:rtl/>
        </w:rPr>
      </w:pPr>
      <w:r>
        <w:rPr>
          <w:rFonts w:hint="cs"/>
          <w:b/>
          <w:bCs/>
          <w:sz w:val="24"/>
          <w:rtl/>
        </w:rPr>
        <w:t>3</w:t>
      </w:r>
      <w:r w:rsidR="00C84AC4" w:rsidRPr="003E6733">
        <w:rPr>
          <w:rFonts w:hint="cs"/>
          <w:b/>
          <w:bCs/>
          <w:sz w:val="24"/>
          <w:rtl/>
        </w:rPr>
        <w:t>-</w:t>
      </w:r>
      <w:r>
        <w:rPr>
          <w:rFonts w:hint="cs"/>
          <w:b/>
          <w:bCs/>
          <w:sz w:val="24"/>
          <w:rtl/>
        </w:rPr>
        <w:t>7</w:t>
      </w:r>
      <w:r w:rsidR="00C84AC4" w:rsidRPr="003E6733">
        <w:rPr>
          <w:rFonts w:hint="cs"/>
          <w:b/>
          <w:bCs/>
          <w:sz w:val="24"/>
          <w:rtl/>
        </w:rPr>
        <w:t xml:space="preserve">) </w:t>
      </w:r>
      <w:r w:rsidR="0026010A" w:rsidRPr="003E6733">
        <w:rPr>
          <w:b/>
          <w:bCs/>
          <w:sz w:val="24"/>
          <w:rtl/>
        </w:rPr>
        <w:t xml:space="preserve"> آيا براي اين طرح از سازمانهاي ديگر نيز درخواست اعتبار شده است ؟</w:t>
      </w:r>
      <w:r w:rsidR="00C84AC4" w:rsidRPr="003E6733">
        <w:rPr>
          <w:rFonts w:hint="cs"/>
          <w:b/>
          <w:bCs/>
          <w:sz w:val="24"/>
          <w:rtl/>
        </w:rPr>
        <w:t xml:space="preserve">    </w:t>
      </w:r>
      <w:r w:rsidR="002E3CDC">
        <w:rPr>
          <w:b/>
          <w:bCs/>
          <w:sz w:val="24"/>
        </w:rPr>
        <w:t xml:space="preserve">   </w:t>
      </w:r>
      <w:r w:rsidR="00C84AC4" w:rsidRPr="003E6733">
        <w:rPr>
          <w:rFonts w:hint="cs"/>
          <w:b/>
          <w:bCs/>
          <w:sz w:val="24"/>
          <w:rtl/>
        </w:rPr>
        <w:t xml:space="preserve">   </w:t>
      </w:r>
      <w:r w:rsidR="0026010A" w:rsidRPr="003E6733">
        <w:rPr>
          <w:b/>
          <w:bCs/>
          <w:sz w:val="24"/>
          <w:rtl/>
        </w:rPr>
        <w:t xml:space="preserve"> </w:t>
      </w:r>
      <w:r w:rsidR="0026010A" w:rsidRPr="00424915">
        <w:rPr>
          <w:sz w:val="24"/>
          <w:rtl/>
        </w:rPr>
        <w:t>بلي</w:t>
      </w:r>
      <w:r w:rsidR="00C84AC4">
        <w:rPr>
          <w:rFonts w:hint="cs"/>
          <w:sz w:val="24"/>
          <w:rtl/>
        </w:rPr>
        <w:t xml:space="preserve"> </w:t>
      </w:r>
      <w:r w:rsidR="00795E6A">
        <w:rPr>
          <w:rFonts w:hint="cs"/>
          <w:sz w:val="24"/>
          <w:rtl/>
        </w:rPr>
        <w:t xml:space="preserve">  </w:t>
      </w:r>
      <w:r w:rsidR="00C84AC4">
        <w:rPr>
          <w:rFonts w:hint="cs"/>
          <w:sz w:val="24"/>
          <w:rtl/>
        </w:rPr>
        <w:t xml:space="preserve">  </w:t>
      </w:r>
      <w:r w:rsidR="002E3CDC">
        <w:rPr>
          <w:sz w:val="24"/>
        </w:rPr>
        <w:t xml:space="preserve">     </w:t>
      </w:r>
      <w:r w:rsidR="00C84AC4">
        <w:rPr>
          <w:rFonts w:hint="cs"/>
          <w:sz w:val="24"/>
          <w:rtl/>
        </w:rPr>
        <w:t xml:space="preserve"> </w:t>
      </w:r>
      <w:r w:rsidR="008D16A4">
        <w:rPr>
          <w:sz w:val="24"/>
        </w:rPr>
        <w:t xml:space="preserve">   </w:t>
      </w:r>
      <w:r w:rsidR="00C84AC4">
        <w:rPr>
          <w:rFonts w:hint="cs"/>
          <w:sz w:val="24"/>
          <w:rtl/>
        </w:rPr>
        <w:t xml:space="preserve">    </w:t>
      </w:r>
      <w:r w:rsidR="0026010A" w:rsidRPr="00424915">
        <w:rPr>
          <w:sz w:val="24"/>
          <w:rtl/>
        </w:rPr>
        <w:t xml:space="preserve">خير </w:t>
      </w:r>
    </w:p>
    <w:p w:rsidR="00C84AC4" w:rsidRDefault="00C84AC4" w:rsidP="0026010A">
      <w:pPr>
        <w:rPr>
          <w:sz w:val="24"/>
          <w:rtl/>
        </w:rPr>
      </w:pPr>
    </w:p>
    <w:p w:rsidR="0026010A" w:rsidRPr="00424915" w:rsidRDefault="0026010A" w:rsidP="0026010A">
      <w:pPr>
        <w:rPr>
          <w:sz w:val="24"/>
          <w:rtl/>
        </w:rPr>
      </w:pPr>
      <w:r w:rsidRPr="00424915">
        <w:rPr>
          <w:sz w:val="24"/>
          <w:rtl/>
        </w:rPr>
        <w:t xml:space="preserve">الف :در صورت مثبت بودن جواب لطفاً نام سازمان و نتيجه حاصل را ذكر فرماييد . </w:t>
      </w:r>
    </w:p>
    <w:p w:rsidR="0026010A" w:rsidRDefault="00FE19A5" w:rsidP="0026010A">
      <w:pPr>
        <w:rPr>
          <w:sz w:val="24"/>
          <w:rtl/>
        </w:rPr>
      </w:pPr>
      <w:r>
        <w:rPr>
          <w:noProof/>
          <w:sz w:val="24"/>
          <w:rtl/>
        </w:rPr>
        <w:pict>
          <v:shape id="_x0000_s1095" type="#_x0000_t202" style="position:absolute;left:0;text-align:left;margin-left:35.45pt;margin-top:1.4pt;width:102pt;height:44.25pt;z-index:25168998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" filled="f" stroked="f" strokeweight=".5pt">
            <v:textbox style="mso-next-textbox:#_x0000_s1095">
              <w:txbxContent>
                <w:tbl>
                  <w:tblPr>
                    <w:bidiVisual/>
                    <w:tblW w:w="19" w:type="pct"/>
                    <w:tblCellSpacing w:w="0" w:type="dxa"/>
                    <w:tblInd w:w="25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600" w:firstRow="0" w:lastRow="0" w:firstColumn="0" w:lastColumn="0" w:noHBand="1" w:noVBand="1"/>
                  </w:tblPr>
                  <w:tblGrid>
                    <w:gridCol w:w="443"/>
                  </w:tblGrid>
                  <w:tr w:rsidR="00EC2A13" w:rsidRPr="007B5E7D" w:rsidTr="00C318EC">
                    <w:trPr>
                      <w:trHeight w:val="20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EC2A13" w:rsidRPr="007B5E7D" w:rsidRDefault="00EC2A13" w:rsidP="00C318EC">
                        <w:pPr>
                          <w:jc w:val="center"/>
                        </w:pPr>
                      </w:p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405"/>
                          <w:gridCol w:w="6"/>
                          <w:gridCol w:w="6"/>
                        </w:tblGrid>
                        <w:tr w:rsidR="00EC2A13" w:rsidRPr="007B5E7D" w:rsidTr="00C318EC">
                          <w:trPr>
                            <w:gridAfter w:val="3"/>
                            <w:wAfter w:w="4688" w:type="pct"/>
                            <w:trHeight w:val="9"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2A13" w:rsidRPr="007B5E7D" w:rsidRDefault="00EC2A13" w:rsidP="00C318EC">
                              <w:pPr>
                                <w:jc w:val="center"/>
                              </w:pPr>
                            </w:p>
                          </w:tc>
                        </w:tr>
                        <w:tr w:rsidR="00EC2A13" w:rsidRPr="007B5E7D" w:rsidTr="00C318EC">
                          <w:trPr>
                            <w:gridBefore w:val="1"/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2A13" w:rsidRPr="007B5E7D" w:rsidRDefault="00EC2A13" w:rsidP="00C318EC">
                              <w:pPr>
                                <w:jc w:val="center"/>
                              </w:pPr>
                              <w:r w:rsidRPr="007B5E7D">
                                <w:object w:dxaOrig="225" w:dyaOrig="225">
                                  <v:shape id="_x0000_i1062" type="#_x0000_t75" style="width:20.25pt;height:18pt" o:ole="">
                                    <v:imagedata r:id="rId32" o:title=""/>
                                  </v:shape>
                                  <w:control r:id="rId33" w:name="DefaultOcxName311411" w:shapeid="_x0000_i1062"/>
                                </w:object>
                              </w:r>
                            </w:p>
                          </w:tc>
                          <w:tc>
                            <w:tcPr>
                              <w:tcW w:w="313" w:type="pct"/>
                              <w:vAlign w:val="center"/>
                              <w:hideMark/>
                            </w:tcPr>
                            <w:p w:rsidR="00EC2A13" w:rsidRPr="007B5E7D" w:rsidRDefault="00EC2A13" w:rsidP="00C318EC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2A13" w:rsidRPr="007B5E7D" w:rsidRDefault="00EC2A13" w:rsidP="00C318EC">
                              <w:pPr>
                                <w:jc w:val="center"/>
                              </w:pPr>
                            </w:p>
                          </w:tc>
                        </w:tr>
                        <w:tr w:rsidR="00EC2A13" w:rsidRPr="007B5E7D" w:rsidTr="00C318EC">
                          <w:trPr>
                            <w:gridBefore w:val="1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2A13" w:rsidRPr="007B5E7D" w:rsidRDefault="00EC2A13" w:rsidP="00C318EC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2A13" w:rsidRPr="007B5E7D" w:rsidRDefault="00EC2A13" w:rsidP="00C318EC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2A13" w:rsidRPr="007B5E7D" w:rsidRDefault="00EC2A13" w:rsidP="00C318EC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EC2A13" w:rsidRPr="007B5E7D" w:rsidRDefault="00EC2A13" w:rsidP="00C318EC">
                        <w:pPr>
                          <w:jc w:val="center"/>
                        </w:pPr>
                      </w:p>
                    </w:tc>
                  </w:tr>
                </w:tbl>
                <w:p w:rsidR="00EC2A13" w:rsidRPr="007B5E7D" w:rsidRDefault="00EC2A13" w:rsidP="00EC2A13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bCs/>
          <w:noProof/>
          <w:sz w:val="24"/>
          <w:rtl/>
        </w:rPr>
        <w:pict>
          <v:shape id="_x0000_s1094" type="#_x0000_t202" style="position:absolute;left:0;text-align:left;margin-left:105.95pt;margin-top:1.4pt;width:102pt;height:44.25pt;z-index:25168896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" filled="f" stroked="f" strokeweight=".5pt">
            <v:textbox style="mso-next-textbox:#_x0000_s1094">
              <w:txbxContent>
                <w:tbl>
                  <w:tblPr>
                    <w:bidiVisual/>
                    <w:tblW w:w="19" w:type="pct"/>
                    <w:tblCellSpacing w:w="0" w:type="dxa"/>
                    <w:tblInd w:w="25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600" w:firstRow="0" w:lastRow="0" w:firstColumn="0" w:lastColumn="0" w:noHBand="1" w:noVBand="1"/>
                  </w:tblPr>
                  <w:tblGrid>
                    <w:gridCol w:w="443"/>
                  </w:tblGrid>
                  <w:tr w:rsidR="00EC2A13" w:rsidRPr="007B5E7D" w:rsidTr="00C318EC">
                    <w:trPr>
                      <w:trHeight w:val="20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EC2A13" w:rsidRPr="007B5E7D" w:rsidRDefault="00EC2A13" w:rsidP="00C318EC">
                        <w:pPr>
                          <w:jc w:val="center"/>
                        </w:pPr>
                      </w:p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405"/>
                          <w:gridCol w:w="6"/>
                          <w:gridCol w:w="6"/>
                        </w:tblGrid>
                        <w:tr w:rsidR="00EC2A13" w:rsidRPr="007B5E7D" w:rsidTr="00C318EC">
                          <w:trPr>
                            <w:gridAfter w:val="3"/>
                            <w:wAfter w:w="4688" w:type="pct"/>
                            <w:trHeight w:val="9"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2A13" w:rsidRPr="007B5E7D" w:rsidRDefault="00EC2A13" w:rsidP="00C318EC">
                              <w:pPr>
                                <w:jc w:val="center"/>
                              </w:pPr>
                            </w:p>
                          </w:tc>
                        </w:tr>
                        <w:tr w:rsidR="00EC2A13" w:rsidRPr="007B5E7D" w:rsidTr="00C318EC">
                          <w:trPr>
                            <w:gridBefore w:val="1"/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2A13" w:rsidRPr="007B5E7D" w:rsidRDefault="00EC2A13" w:rsidP="00C318EC">
                              <w:pPr>
                                <w:jc w:val="center"/>
                              </w:pPr>
                              <w:r w:rsidRPr="007B5E7D">
                                <w:object w:dxaOrig="225" w:dyaOrig="225">
                                  <v:shape id="_x0000_i1065" type="#_x0000_t75" style="width:20.25pt;height:18pt" o:ole="">
                                    <v:imagedata r:id="rId34" o:title=""/>
                                  </v:shape>
                                  <w:control r:id="rId35" w:name="DefaultOcxName31141" w:shapeid="_x0000_i1065"/>
                                </w:object>
                              </w:r>
                            </w:p>
                          </w:tc>
                          <w:tc>
                            <w:tcPr>
                              <w:tcW w:w="313" w:type="pct"/>
                              <w:vAlign w:val="center"/>
                              <w:hideMark/>
                            </w:tcPr>
                            <w:p w:rsidR="00EC2A13" w:rsidRPr="007B5E7D" w:rsidRDefault="00EC2A13" w:rsidP="00C318EC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2A13" w:rsidRPr="007B5E7D" w:rsidRDefault="00EC2A13" w:rsidP="00C318EC">
                              <w:pPr>
                                <w:jc w:val="center"/>
                              </w:pPr>
                            </w:p>
                          </w:tc>
                        </w:tr>
                        <w:tr w:rsidR="00EC2A13" w:rsidRPr="007B5E7D" w:rsidTr="00C318EC">
                          <w:trPr>
                            <w:gridBefore w:val="1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2A13" w:rsidRPr="007B5E7D" w:rsidRDefault="00EC2A13" w:rsidP="00C318EC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2A13" w:rsidRPr="007B5E7D" w:rsidRDefault="00EC2A13" w:rsidP="00C318EC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2A13" w:rsidRPr="007B5E7D" w:rsidRDefault="00EC2A13" w:rsidP="00C318EC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EC2A13" w:rsidRPr="007B5E7D" w:rsidRDefault="00EC2A13" w:rsidP="00C318EC">
                        <w:pPr>
                          <w:jc w:val="center"/>
                        </w:pPr>
                      </w:p>
                    </w:tc>
                  </w:tr>
                </w:tbl>
                <w:p w:rsidR="00EC2A13" w:rsidRPr="007B5E7D" w:rsidRDefault="00EC2A13" w:rsidP="00425E97">
                  <w:pPr>
                    <w:jc w:val="center"/>
                  </w:pPr>
                </w:p>
              </w:txbxContent>
            </v:textbox>
          </v:shape>
        </w:pict>
      </w:r>
    </w:p>
    <w:p w:rsidR="003E6733" w:rsidRPr="00425E97" w:rsidRDefault="00425E97" w:rsidP="00425E97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3-8) </w:t>
      </w:r>
      <w:r w:rsidRPr="006358FF">
        <w:rPr>
          <w:b/>
          <w:bCs/>
          <w:rtl/>
        </w:rPr>
        <w:t xml:space="preserve">آيا براي اين </w:t>
      </w:r>
      <w:r>
        <w:rPr>
          <w:rFonts w:hint="cs"/>
          <w:b/>
          <w:bCs/>
          <w:rtl/>
        </w:rPr>
        <w:t>پايان نامه با</w:t>
      </w:r>
      <w:r w:rsidRPr="006358FF">
        <w:rPr>
          <w:b/>
          <w:bCs/>
          <w:rtl/>
        </w:rPr>
        <w:t xml:space="preserve"> سازمانهاي ديگر </w:t>
      </w:r>
      <w:r>
        <w:rPr>
          <w:rFonts w:hint="cs"/>
          <w:b/>
          <w:bCs/>
          <w:rtl/>
        </w:rPr>
        <w:t>مشترک مي‌باشد</w:t>
      </w:r>
      <w:r w:rsidRPr="006358FF">
        <w:rPr>
          <w:b/>
          <w:bCs/>
          <w:rtl/>
        </w:rPr>
        <w:t xml:space="preserve"> ؟</w:t>
      </w:r>
      <w:r>
        <w:rPr>
          <w:rFonts w:hint="cs"/>
          <w:b/>
          <w:bCs/>
          <w:rtl/>
        </w:rPr>
        <w:t xml:space="preserve">                       </w:t>
      </w:r>
      <w:r w:rsidRPr="00425E97">
        <w:rPr>
          <w:rFonts w:hint="cs"/>
          <w:rtl/>
        </w:rPr>
        <w:t>بلی</w:t>
      </w:r>
      <w:r>
        <w:rPr>
          <w:rFonts w:hint="cs"/>
          <w:rtl/>
        </w:rPr>
        <w:t xml:space="preserve">                    خیر</w:t>
      </w:r>
    </w:p>
    <w:p w:rsidR="003E6733" w:rsidRDefault="00EC2A13" w:rsidP="0026010A">
      <w:pPr>
        <w:rPr>
          <w:sz w:val="24"/>
          <w:rtl/>
        </w:rPr>
      </w:pPr>
      <w:r w:rsidRPr="00665300">
        <w:rPr>
          <w:rtl/>
        </w:rPr>
        <w:t>در صورت مثبت بودن جواب</w:t>
      </w:r>
      <w:r>
        <w:rPr>
          <w:rFonts w:hint="cs"/>
          <w:rtl/>
        </w:rPr>
        <w:t xml:space="preserve"> نام و آدرس مکانها مشخص شود.</w:t>
      </w:r>
    </w:p>
    <w:p w:rsidR="00425E97" w:rsidRDefault="00425E97" w:rsidP="0026010A">
      <w:pPr>
        <w:rPr>
          <w:sz w:val="24"/>
          <w:rtl/>
        </w:rPr>
      </w:pPr>
    </w:p>
    <w:p w:rsidR="00425E97" w:rsidRDefault="00425E97" w:rsidP="0026010A">
      <w:pPr>
        <w:rPr>
          <w:sz w:val="24"/>
          <w:rtl/>
        </w:rPr>
      </w:pPr>
    </w:p>
    <w:p w:rsidR="003E6733" w:rsidRPr="00424915" w:rsidRDefault="00FE19A5" w:rsidP="0026010A">
      <w:pPr>
        <w:rPr>
          <w:sz w:val="24"/>
          <w:rtl/>
        </w:rPr>
      </w:pPr>
      <w:r>
        <w:rPr>
          <w:noProof/>
          <w:sz w:val="24"/>
          <w:rtl/>
        </w:rPr>
        <w:pict>
          <v:shape id="_x0000_s1028" type="#_x0000_t98" style="position:absolute;left:0;text-align:left;margin-left:-53.05pt;margin-top:7.65pt;width:171pt;height:38.55pt;z-index:251653120" fillcolor="#c2d69b" stroked="f" strokecolor="#f2f2f2" strokeweight="1pt">
            <v:fill color2="#4e6128"/>
            <v:shadow on="t" type="perspective" color="#d6e3bc" opacity=".5" origin=",.5" offset="0,0" matrix=",-56756f,,.5"/>
            <v:textbox>
              <w:txbxContent>
                <w:p w:rsidR="00EC2A13" w:rsidRPr="003E6733" w:rsidRDefault="00EC2A13" w:rsidP="00580A8F">
                  <w:pPr>
                    <w:jc w:val="right"/>
                    <w:rPr>
                      <w:b/>
                      <w:bCs/>
                    </w:rPr>
                  </w:pPr>
                  <w:r w:rsidRPr="003E6733">
                    <w:rPr>
                      <w:rFonts w:hint="cs"/>
                      <w:b/>
                      <w:bCs/>
                      <w:sz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rtl/>
                    </w:rPr>
                    <w:t xml:space="preserve">      </w:t>
                  </w:r>
                  <w:r w:rsidRPr="003E6733">
                    <w:rPr>
                      <w:rFonts w:hint="cs"/>
                      <w:b/>
                      <w:bCs/>
                      <w:sz w:val="24"/>
                      <w:rtl/>
                    </w:rPr>
                    <w:t xml:space="preserve"> </w:t>
                  </w:r>
                  <w:r w:rsidRPr="003E6733">
                    <w:rPr>
                      <w:rFonts w:hint="cs"/>
                      <w:b/>
                      <w:bCs/>
                      <w:sz w:val="24"/>
                      <w:rtl/>
                    </w:rPr>
                    <w:t>ريال</w:t>
                  </w:r>
                </w:p>
              </w:txbxContent>
            </v:textbox>
          </v:shape>
        </w:pict>
      </w:r>
    </w:p>
    <w:p w:rsidR="0026010A" w:rsidRPr="003E6733" w:rsidRDefault="003E6733" w:rsidP="006B4289">
      <w:pPr>
        <w:rPr>
          <w:b/>
          <w:bCs/>
          <w:sz w:val="24"/>
          <w:rtl/>
        </w:rPr>
      </w:pPr>
      <w:r w:rsidRPr="003E6733">
        <w:rPr>
          <w:rFonts w:hint="cs"/>
          <w:b/>
          <w:bCs/>
          <w:sz w:val="24"/>
          <w:rtl/>
        </w:rPr>
        <w:t xml:space="preserve">8-3) </w:t>
      </w:r>
      <w:r w:rsidR="0026010A" w:rsidRPr="003E6733">
        <w:rPr>
          <w:b/>
          <w:bCs/>
          <w:sz w:val="24"/>
          <w:rtl/>
        </w:rPr>
        <w:t xml:space="preserve">هزينه ي </w:t>
      </w:r>
      <w:r w:rsidR="006B4289">
        <w:rPr>
          <w:rFonts w:hint="cs"/>
          <w:b/>
          <w:bCs/>
          <w:sz w:val="24"/>
          <w:rtl/>
        </w:rPr>
        <w:t xml:space="preserve">کلی </w:t>
      </w:r>
      <w:r w:rsidR="0026010A" w:rsidRPr="003E6733">
        <w:rPr>
          <w:b/>
          <w:bCs/>
          <w:sz w:val="24"/>
          <w:rtl/>
        </w:rPr>
        <w:t>طرح كه تامين آن</w:t>
      </w:r>
      <w:r w:rsidR="006B4289">
        <w:rPr>
          <w:rFonts w:hint="cs"/>
          <w:b/>
          <w:bCs/>
          <w:sz w:val="24"/>
          <w:rtl/>
        </w:rPr>
        <w:t xml:space="preserve"> از دانشگاه</w:t>
      </w:r>
      <w:r w:rsidR="0026010A" w:rsidRPr="003E6733">
        <w:rPr>
          <w:b/>
          <w:bCs/>
          <w:sz w:val="24"/>
          <w:rtl/>
        </w:rPr>
        <w:t xml:space="preserve"> درخواست مي شود : </w:t>
      </w:r>
    </w:p>
    <w:p w:rsidR="006C788F" w:rsidRPr="00424915" w:rsidRDefault="0026010A" w:rsidP="000D5748">
      <w:pPr>
        <w:rPr>
          <w:b/>
          <w:bCs/>
          <w:szCs w:val="26"/>
          <w:lang w:bidi="fa-IR"/>
        </w:rPr>
      </w:pPr>
      <w:r w:rsidRPr="00424915">
        <w:rPr>
          <w:sz w:val="24"/>
          <w:rtl/>
        </w:rPr>
        <w:br w:type="page"/>
      </w:r>
    </w:p>
    <w:p w:rsidR="0026010A" w:rsidRPr="00EC2A13" w:rsidRDefault="0026010A" w:rsidP="00EC2A13">
      <w:pPr>
        <w:rPr>
          <w:b/>
          <w:bCs/>
          <w:szCs w:val="26"/>
          <w:rtl/>
          <w:lang w:bidi="fa-IR"/>
        </w:rPr>
      </w:pPr>
      <w:r w:rsidRPr="00424915">
        <w:rPr>
          <w:rFonts w:hint="cs"/>
          <w:b/>
          <w:bCs/>
          <w:szCs w:val="26"/>
          <w:rtl/>
          <w:lang w:bidi="fa-IR"/>
        </w:rPr>
        <w:t xml:space="preserve"> </w:t>
      </w:r>
    </w:p>
    <w:p w:rsidR="0026010A" w:rsidRPr="00424915" w:rsidRDefault="0026010A" w:rsidP="0026010A">
      <w:pPr>
        <w:rPr>
          <w:szCs w:val="22"/>
          <w:rtl/>
        </w:rPr>
      </w:pPr>
    </w:p>
    <w:p w:rsidR="0026010A" w:rsidRPr="00424915" w:rsidRDefault="0026010A" w:rsidP="0026010A">
      <w:pPr>
        <w:rPr>
          <w:szCs w:val="22"/>
          <w:rtl/>
        </w:rPr>
      </w:pPr>
    </w:p>
    <w:p w:rsidR="00EC2A13" w:rsidRPr="006358FF" w:rsidRDefault="00EC2A13" w:rsidP="00EC2A13">
      <w:pPr>
        <w:rPr>
          <w:b/>
          <w:bCs/>
          <w:rtl/>
        </w:rPr>
      </w:pPr>
    </w:p>
    <w:p w:rsidR="00EC2A13" w:rsidRDefault="00EC2A13" w:rsidP="00EC2A13">
      <w:pPr>
        <w:jc w:val="center"/>
        <w:rPr>
          <w:b/>
          <w:bCs/>
          <w:rtl/>
        </w:rPr>
      </w:pPr>
      <w:r w:rsidRPr="006358FF">
        <w:rPr>
          <w:rFonts w:hint="cs"/>
          <w:b/>
          <w:bCs/>
          <w:rtl/>
        </w:rPr>
        <w:t xml:space="preserve">امضا </w:t>
      </w:r>
      <w:r>
        <w:rPr>
          <w:rFonts w:hint="cs"/>
          <w:b/>
          <w:bCs/>
          <w:rtl/>
          <w:lang w:bidi="fa-IR"/>
        </w:rPr>
        <w:t>دانشجو</w:t>
      </w:r>
      <w:r w:rsidRPr="006358FF">
        <w:rPr>
          <w:rFonts w:hint="cs"/>
          <w:b/>
          <w:bCs/>
          <w:rtl/>
        </w:rPr>
        <w:t xml:space="preserve">:             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امضا استاد راهنما:</w:t>
      </w:r>
    </w:p>
    <w:p w:rsidR="00EC2A13" w:rsidRDefault="00EC2A13" w:rsidP="00EC2A13">
      <w:pPr>
        <w:jc w:val="center"/>
        <w:rPr>
          <w:b/>
          <w:bCs/>
          <w:rtl/>
        </w:rPr>
      </w:pPr>
    </w:p>
    <w:p w:rsidR="00EC2A13" w:rsidRDefault="00EC2A13" w:rsidP="00EC2A13">
      <w:pPr>
        <w:jc w:val="center"/>
        <w:rPr>
          <w:b/>
          <w:bCs/>
          <w:rtl/>
        </w:rPr>
      </w:pPr>
    </w:p>
    <w:p w:rsidR="00EC2A13" w:rsidRDefault="00EC2A13" w:rsidP="00EC2A13">
      <w:pPr>
        <w:jc w:val="center"/>
        <w:rPr>
          <w:b/>
          <w:bCs/>
          <w:rtl/>
        </w:rPr>
      </w:pPr>
    </w:p>
    <w:p w:rsidR="00EC2A13" w:rsidRDefault="00EC2A13" w:rsidP="00EC2A13">
      <w:pPr>
        <w:jc w:val="center"/>
        <w:rPr>
          <w:b/>
          <w:bCs/>
          <w:rtl/>
        </w:rPr>
      </w:pPr>
    </w:p>
    <w:p w:rsidR="00EC2A13" w:rsidRPr="006358FF" w:rsidRDefault="00EC2A13" w:rsidP="00EC2A13">
      <w:pPr>
        <w:jc w:val="center"/>
        <w:rPr>
          <w:b/>
          <w:bCs/>
        </w:rPr>
      </w:pPr>
      <w:r w:rsidRPr="006358FF">
        <w:rPr>
          <w:rFonts w:hint="cs"/>
          <w:b/>
          <w:bCs/>
          <w:rtl/>
        </w:rPr>
        <w:t>امضا</w:t>
      </w:r>
      <w:r>
        <w:rPr>
          <w:rFonts w:hint="cs"/>
          <w:b/>
          <w:bCs/>
          <w:rtl/>
          <w:lang w:bidi="fa-IR"/>
        </w:rPr>
        <w:t>ء معاونت</w:t>
      </w:r>
      <w:r w:rsidRPr="006358FF">
        <w:rPr>
          <w:rFonts w:hint="cs"/>
          <w:b/>
          <w:bCs/>
          <w:rtl/>
          <w:lang w:bidi="fa-IR"/>
        </w:rPr>
        <w:t xml:space="preserve"> پژوهش</w:t>
      </w:r>
      <w:r>
        <w:rPr>
          <w:rFonts w:hint="cs"/>
          <w:b/>
          <w:bCs/>
          <w:rtl/>
          <w:lang w:bidi="fa-IR"/>
        </w:rPr>
        <w:t>ی</w:t>
      </w:r>
      <w:r w:rsidRPr="006358FF">
        <w:rPr>
          <w:rFonts w:hint="cs"/>
          <w:b/>
          <w:bCs/>
          <w:rtl/>
          <w:lang w:bidi="fa-IR"/>
        </w:rPr>
        <w:t xml:space="preserve"> :</w:t>
      </w:r>
    </w:p>
    <w:p w:rsidR="000D5748" w:rsidRDefault="000D5748" w:rsidP="0026010A">
      <w:pPr>
        <w:rPr>
          <w:b/>
          <w:bCs/>
          <w:sz w:val="24"/>
          <w:rtl/>
          <w:lang w:bidi="fa-IR"/>
        </w:rPr>
      </w:pPr>
    </w:p>
    <w:p w:rsidR="000D5748" w:rsidRDefault="000D5748" w:rsidP="0026010A">
      <w:pPr>
        <w:rPr>
          <w:b/>
          <w:bCs/>
          <w:sz w:val="24"/>
          <w:rtl/>
          <w:lang w:bidi="fa-IR"/>
        </w:rPr>
      </w:pPr>
    </w:p>
    <w:p w:rsidR="000D5748" w:rsidRDefault="000D5748" w:rsidP="0026010A">
      <w:pPr>
        <w:rPr>
          <w:b/>
          <w:bCs/>
          <w:sz w:val="24"/>
          <w:rtl/>
          <w:lang w:bidi="fa-IR"/>
        </w:rPr>
      </w:pPr>
    </w:p>
    <w:p w:rsidR="000D5748" w:rsidRDefault="000D5748" w:rsidP="0026010A">
      <w:pPr>
        <w:rPr>
          <w:b/>
          <w:bCs/>
          <w:sz w:val="24"/>
          <w:rtl/>
          <w:lang w:bidi="fa-IR"/>
        </w:rPr>
      </w:pPr>
    </w:p>
    <w:p w:rsidR="000D5748" w:rsidRDefault="000D5748" w:rsidP="0026010A">
      <w:pPr>
        <w:rPr>
          <w:b/>
          <w:bCs/>
          <w:sz w:val="24"/>
          <w:rtl/>
          <w:lang w:bidi="fa-IR"/>
        </w:rPr>
      </w:pPr>
    </w:p>
    <w:p w:rsidR="000D5748" w:rsidRDefault="000D5748" w:rsidP="0026010A">
      <w:pPr>
        <w:rPr>
          <w:b/>
          <w:bCs/>
          <w:sz w:val="24"/>
          <w:rtl/>
          <w:lang w:bidi="fa-IR"/>
        </w:rPr>
      </w:pPr>
    </w:p>
    <w:p w:rsidR="000D5748" w:rsidRDefault="000D5748" w:rsidP="0026010A">
      <w:pPr>
        <w:rPr>
          <w:b/>
          <w:bCs/>
          <w:sz w:val="24"/>
          <w:rtl/>
          <w:lang w:bidi="fa-IR"/>
        </w:rPr>
      </w:pPr>
    </w:p>
    <w:p w:rsidR="000D5748" w:rsidRDefault="000D5748" w:rsidP="0026010A">
      <w:pPr>
        <w:rPr>
          <w:b/>
          <w:bCs/>
          <w:sz w:val="24"/>
          <w:rtl/>
          <w:lang w:bidi="fa-IR"/>
        </w:rPr>
      </w:pPr>
    </w:p>
    <w:p w:rsidR="000D5748" w:rsidRDefault="000D5748" w:rsidP="0026010A">
      <w:pPr>
        <w:rPr>
          <w:b/>
          <w:bCs/>
          <w:sz w:val="24"/>
          <w:rtl/>
          <w:lang w:bidi="fa-IR"/>
        </w:rPr>
      </w:pPr>
    </w:p>
    <w:p w:rsidR="000D5748" w:rsidRDefault="000D5748" w:rsidP="0026010A">
      <w:pPr>
        <w:rPr>
          <w:b/>
          <w:bCs/>
          <w:sz w:val="24"/>
          <w:rtl/>
          <w:lang w:bidi="fa-IR"/>
        </w:rPr>
      </w:pPr>
    </w:p>
    <w:p w:rsidR="000D5748" w:rsidRDefault="000D5748" w:rsidP="0026010A">
      <w:pPr>
        <w:rPr>
          <w:b/>
          <w:bCs/>
          <w:sz w:val="24"/>
          <w:rtl/>
          <w:lang w:bidi="fa-IR"/>
        </w:rPr>
      </w:pPr>
    </w:p>
    <w:p w:rsidR="000D5748" w:rsidRDefault="000D5748" w:rsidP="0026010A">
      <w:pPr>
        <w:rPr>
          <w:b/>
          <w:bCs/>
          <w:sz w:val="24"/>
          <w:rtl/>
          <w:lang w:bidi="fa-IR"/>
        </w:rPr>
      </w:pPr>
    </w:p>
    <w:p w:rsidR="000D5748" w:rsidRDefault="000D5748" w:rsidP="0026010A">
      <w:pPr>
        <w:rPr>
          <w:b/>
          <w:bCs/>
          <w:sz w:val="24"/>
          <w:rtl/>
          <w:lang w:bidi="fa-IR"/>
        </w:rPr>
      </w:pPr>
    </w:p>
    <w:p w:rsidR="000D5748" w:rsidRDefault="000D5748" w:rsidP="0026010A">
      <w:pPr>
        <w:rPr>
          <w:b/>
          <w:bCs/>
          <w:sz w:val="24"/>
          <w:rtl/>
          <w:lang w:bidi="fa-IR"/>
        </w:rPr>
      </w:pPr>
    </w:p>
    <w:p w:rsidR="000D5748" w:rsidRDefault="000D5748" w:rsidP="0026010A">
      <w:pPr>
        <w:rPr>
          <w:b/>
          <w:bCs/>
          <w:sz w:val="24"/>
          <w:rtl/>
          <w:lang w:bidi="fa-IR"/>
        </w:rPr>
      </w:pPr>
    </w:p>
    <w:p w:rsidR="000D5748" w:rsidRDefault="000D5748" w:rsidP="0026010A">
      <w:pPr>
        <w:rPr>
          <w:b/>
          <w:bCs/>
          <w:sz w:val="24"/>
          <w:rtl/>
          <w:lang w:bidi="fa-IR"/>
        </w:rPr>
      </w:pPr>
    </w:p>
    <w:p w:rsidR="00EC2A13" w:rsidRDefault="00EC2A13" w:rsidP="0026010A">
      <w:pPr>
        <w:rPr>
          <w:b/>
          <w:bCs/>
          <w:sz w:val="24"/>
          <w:rtl/>
          <w:lang w:bidi="fa-IR"/>
        </w:rPr>
      </w:pPr>
    </w:p>
    <w:p w:rsidR="00EC2A13" w:rsidRDefault="00EC2A13" w:rsidP="0026010A">
      <w:pPr>
        <w:rPr>
          <w:b/>
          <w:bCs/>
          <w:sz w:val="24"/>
          <w:rtl/>
          <w:lang w:bidi="fa-IR"/>
        </w:rPr>
      </w:pPr>
    </w:p>
    <w:p w:rsidR="00EC2A13" w:rsidRDefault="00EC2A13" w:rsidP="0026010A">
      <w:pPr>
        <w:rPr>
          <w:b/>
          <w:bCs/>
          <w:sz w:val="24"/>
          <w:rtl/>
          <w:lang w:bidi="fa-IR"/>
        </w:rPr>
      </w:pPr>
    </w:p>
    <w:p w:rsidR="00EC2A13" w:rsidRDefault="00EC2A13" w:rsidP="0026010A">
      <w:pPr>
        <w:rPr>
          <w:b/>
          <w:bCs/>
          <w:sz w:val="24"/>
          <w:rtl/>
          <w:lang w:bidi="fa-IR"/>
        </w:rPr>
      </w:pPr>
    </w:p>
    <w:p w:rsidR="00EC2A13" w:rsidRDefault="00EC2A13" w:rsidP="0026010A">
      <w:pPr>
        <w:rPr>
          <w:b/>
          <w:bCs/>
          <w:sz w:val="24"/>
          <w:rtl/>
          <w:lang w:bidi="fa-IR"/>
        </w:rPr>
      </w:pPr>
    </w:p>
    <w:p w:rsidR="00EC2A13" w:rsidRDefault="00EC2A13" w:rsidP="0026010A">
      <w:pPr>
        <w:rPr>
          <w:b/>
          <w:bCs/>
          <w:sz w:val="24"/>
          <w:rtl/>
          <w:lang w:bidi="fa-IR"/>
        </w:rPr>
      </w:pPr>
    </w:p>
    <w:p w:rsidR="00EC2A13" w:rsidRDefault="00EC2A13" w:rsidP="0026010A">
      <w:pPr>
        <w:rPr>
          <w:b/>
          <w:bCs/>
          <w:sz w:val="24"/>
          <w:rtl/>
          <w:lang w:bidi="fa-IR"/>
        </w:rPr>
      </w:pPr>
    </w:p>
    <w:p w:rsidR="00EC2A13" w:rsidRDefault="00EC2A13" w:rsidP="0026010A">
      <w:pPr>
        <w:rPr>
          <w:b/>
          <w:bCs/>
          <w:sz w:val="24"/>
          <w:rtl/>
          <w:lang w:bidi="fa-IR"/>
        </w:rPr>
      </w:pPr>
    </w:p>
    <w:p w:rsidR="000D5748" w:rsidRDefault="000D5748" w:rsidP="0026010A">
      <w:pPr>
        <w:rPr>
          <w:b/>
          <w:bCs/>
          <w:sz w:val="24"/>
          <w:rtl/>
          <w:lang w:bidi="fa-IR"/>
        </w:rPr>
      </w:pPr>
    </w:p>
    <w:p w:rsidR="000D5748" w:rsidRDefault="000D5748" w:rsidP="0026010A">
      <w:pPr>
        <w:rPr>
          <w:b/>
          <w:bCs/>
          <w:sz w:val="24"/>
          <w:rtl/>
          <w:lang w:bidi="fa-IR"/>
        </w:rPr>
      </w:pPr>
    </w:p>
    <w:p w:rsidR="00C55889" w:rsidRDefault="00C55889" w:rsidP="000D5748">
      <w:pPr>
        <w:rPr>
          <w:b/>
          <w:bCs/>
          <w:sz w:val="26"/>
          <w:szCs w:val="26"/>
          <w:rtl/>
          <w:lang w:bidi="fa-IR"/>
        </w:rPr>
      </w:pPr>
      <w:r w:rsidRPr="00580A8F">
        <w:rPr>
          <w:rFonts w:hint="cs"/>
          <w:b/>
          <w:bCs/>
          <w:sz w:val="26"/>
          <w:szCs w:val="26"/>
          <w:rtl/>
          <w:lang w:bidi="fa-IR"/>
        </w:rPr>
        <w:lastRenderedPageBreak/>
        <w:t>پیوست</w:t>
      </w:r>
    </w:p>
    <w:p w:rsidR="00580A8F" w:rsidRPr="00580A8F" w:rsidRDefault="00580A8F" w:rsidP="000D5748">
      <w:pPr>
        <w:rPr>
          <w:b/>
          <w:bCs/>
          <w:sz w:val="26"/>
          <w:szCs w:val="26"/>
          <w:rtl/>
          <w:lang w:bidi="fa-IR"/>
        </w:rPr>
      </w:pPr>
    </w:p>
    <w:p w:rsidR="00C55889" w:rsidRPr="006640E1" w:rsidRDefault="00C55889" w:rsidP="00580A8F">
      <w:pPr>
        <w:ind w:left="-760"/>
        <w:jc w:val="both"/>
        <w:rPr>
          <w:b/>
          <w:bCs/>
          <w:sz w:val="18"/>
          <w:rtl/>
          <w:lang w:bidi="fa-IR"/>
        </w:rPr>
      </w:pPr>
      <w:r w:rsidRPr="006640E1">
        <w:rPr>
          <w:rFonts w:hint="cs"/>
          <w:b/>
          <w:bCs/>
          <w:sz w:val="18"/>
          <w:rtl/>
          <w:lang w:bidi="fa-IR"/>
        </w:rPr>
        <w:t xml:space="preserve">جدول مربوط به نوع مطالعه : </w:t>
      </w:r>
    </w:p>
    <w:tbl>
      <w:tblPr>
        <w:bidiVisual/>
        <w:tblW w:w="10638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824"/>
        <w:gridCol w:w="7088"/>
      </w:tblGrid>
      <w:tr w:rsidR="00C55889" w:rsidRPr="00424915" w:rsidTr="00512A09">
        <w:tc>
          <w:tcPr>
            <w:tcW w:w="0" w:type="auto"/>
          </w:tcPr>
          <w:p w:rsidR="00C55889" w:rsidRPr="00424915" w:rsidRDefault="00C55889" w:rsidP="00E53BCB">
            <w:pPr>
              <w:jc w:val="center"/>
              <w:rPr>
                <w:sz w:val="22"/>
                <w:rtl/>
                <w:lang w:bidi="fa-IR"/>
              </w:rPr>
            </w:pPr>
            <w:r w:rsidRPr="00424915">
              <w:rPr>
                <w:rFonts w:hint="cs"/>
                <w:sz w:val="22"/>
                <w:szCs w:val="22"/>
                <w:rtl/>
                <w:lang w:bidi="fa-IR"/>
              </w:rPr>
              <w:t>محل علامت</w:t>
            </w:r>
          </w:p>
        </w:tc>
        <w:tc>
          <w:tcPr>
            <w:tcW w:w="2824" w:type="dxa"/>
          </w:tcPr>
          <w:p w:rsidR="00C55889" w:rsidRPr="00424915" w:rsidRDefault="00C55889" w:rsidP="00E53BCB">
            <w:pPr>
              <w:jc w:val="center"/>
              <w:rPr>
                <w:sz w:val="22"/>
                <w:rtl/>
                <w:lang w:bidi="fa-IR"/>
              </w:rPr>
            </w:pPr>
            <w:r w:rsidRPr="00424915">
              <w:rPr>
                <w:rFonts w:hint="cs"/>
                <w:sz w:val="22"/>
                <w:szCs w:val="22"/>
                <w:rtl/>
                <w:lang w:bidi="fa-IR"/>
              </w:rPr>
              <w:t>نوع مطالعه</w:t>
            </w:r>
          </w:p>
        </w:tc>
        <w:tc>
          <w:tcPr>
            <w:tcW w:w="7088" w:type="dxa"/>
          </w:tcPr>
          <w:p w:rsidR="00C55889" w:rsidRPr="00424915" w:rsidRDefault="00C55889" w:rsidP="00E53BCB">
            <w:pPr>
              <w:jc w:val="center"/>
              <w:rPr>
                <w:sz w:val="22"/>
                <w:rtl/>
                <w:lang w:bidi="fa-IR"/>
              </w:rPr>
            </w:pPr>
            <w:r w:rsidRPr="00424915">
              <w:rPr>
                <w:rFonts w:hint="cs"/>
                <w:sz w:val="22"/>
                <w:szCs w:val="22"/>
                <w:rtl/>
                <w:lang w:bidi="fa-IR"/>
              </w:rPr>
              <w:t>مواردی که باید الزاماً در روش اجرای طرح توضیح داده شود</w:t>
            </w:r>
          </w:p>
        </w:tc>
      </w:tr>
      <w:tr w:rsidR="00C55889" w:rsidRPr="00424915" w:rsidTr="00512A09">
        <w:tc>
          <w:tcPr>
            <w:tcW w:w="0" w:type="auto"/>
          </w:tcPr>
          <w:p w:rsidR="00C55889" w:rsidRPr="00424915" w:rsidRDefault="00C55889" w:rsidP="00E53BCB">
            <w:pPr>
              <w:spacing w:line="360" w:lineRule="auto"/>
              <w:rPr>
                <w:sz w:val="24"/>
                <w:rtl/>
              </w:rPr>
            </w:pPr>
          </w:p>
        </w:tc>
        <w:tc>
          <w:tcPr>
            <w:tcW w:w="2824" w:type="dxa"/>
          </w:tcPr>
          <w:p w:rsidR="00C55889" w:rsidRPr="00424915" w:rsidRDefault="00C55889" w:rsidP="00E53BCB">
            <w:pPr>
              <w:spacing w:line="360" w:lineRule="auto"/>
              <w:rPr>
                <w:sz w:val="24"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بررسی بیماران </w:t>
            </w:r>
            <w:r w:rsidRPr="00424915">
              <w:rPr>
                <w:sz w:val="24"/>
                <w:lang w:bidi="fa-IR"/>
              </w:rPr>
              <w:t>(Case Series)</w:t>
            </w:r>
          </w:p>
        </w:tc>
        <w:tc>
          <w:tcPr>
            <w:tcW w:w="7088" w:type="dxa"/>
          </w:tcPr>
          <w:p w:rsidR="00C55889" w:rsidRPr="00424915" w:rsidRDefault="00C55889" w:rsidP="00E53BCB">
            <w:pPr>
              <w:spacing w:line="360" w:lineRule="auto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تعریف بیماری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جمعیت مورد مطالعه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محلهای مورد مطالعه </w:t>
            </w:r>
          </w:p>
        </w:tc>
      </w:tr>
      <w:tr w:rsidR="00C55889" w:rsidRPr="00424915" w:rsidTr="00512A09">
        <w:tc>
          <w:tcPr>
            <w:tcW w:w="0" w:type="auto"/>
          </w:tcPr>
          <w:p w:rsidR="00C55889" w:rsidRPr="00424915" w:rsidRDefault="00C55889" w:rsidP="00E53BCB">
            <w:pPr>
              <w:spacing w:line="360" w:lineRule="auto"/>
              <w:rPr>
                <w:sz w:val="24"/>
                <w:rtl/>
              </w:rPr>
            </w:pPr>
          </w:p>
        </w:tc>
        <w:tc>
          <w:tcPr>
            <w:tcW w:w="2824" w:type="dxa"/>
          </w:tcPr>
          <w:p w:rsidR="00C55889" w:rsidRPr="00424915" w:rsidRDefault="00C55889" w:rsidP="00E53BCB">
            <w:pPr>
              <w:spacing w:line="360" w:lineRule="auto"/>
              <w:rPr>
                <w:sz w:val="24"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بررسی مقطعی </w:t>
            </w:r>
            <w:r w:rsidRPr="00424915">
              <w:rPr>
                <w:sz w:val="24"/>
                <w:lang w:bidi="fa-IR"/>
              </w:rPr>
              <w:t>(Cross Sectional)</w:t>
            </w:r>
          </w:p>
        </w:tc>
        <w:tc>
          <w:tcPr>
            <w:tcW w:w="7088" w:type="dxa"/>
          </w:tcPr>
          <w:p w:rsidR="00C55889" w:rsidRPr="00424915" w:rsidRDefault="00C55889" w:rsidP="00E53BCB">
            <w:pPr>
              <w:spacing w:line="360" w:lineRule="auto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جمعیت مورد مطالعه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نام متغیرها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روشهای نمونه گیری </w:t>
            </w:r>
          </w:p>
        </w:tc>
      </w:tr>
      <w:tr w:rsidR="00C55889" w:rsidRPr="00424915" w:rsidTr="00512A09">
        <w:tc>
          <w:tcPr>
            <w:tcW w:w="0" w:type="auto"/>
          </w:tcPr>
          <w:p w:rsidR="00C55889" w:rsidRPr="00424915" w:rsidRDefault="00C55889" w:rsidP="00E53BCB">
            <w:pPr>
              <w:spacing w:line="360" w:lineRule="auto"/>
              <w:rPr>
                <w:sz w:val="24"/>
                <w:rtl/>
              </w:rPr>
            </w:pPr>
          </w:p>
        </w:tc>
        <w:tc>
          <w:tcPr>
            <w:tcW w:w="2824" w:type="dxa"/>
          </w:tcPr>
          <w:p w:rsidR="00C55889" w:rsidRPr="00424915" w:rsidRDefault="00C55889" w:rsidP="00E53BCB">
            <w:pPr>
              <w:spacing w:line="360" w:lineRule="auto"/>
              <w:rPr>
                <w:sz w:val="24"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>مطالعه مورد / شاهد</w:t>
            </w:r>
            <w:r w:rsidRPr="00424915">
              <w:rPr>
                <w:sz w:val="24"/>
                <w:lang w:bidi="fa-IR"/>
              </w:rPr>
              <w:t>/Control)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424915">
              <w:rPr>
                <w:sz w:val="24"/>
                <w:lang w:bidi="fa-IR"/>
              </w:rPr>
              <w:t>(Case</w:t>
            </w:r>
          </w:p>
        </w:tc>
        <w:tc>
          <w:tcPr>
            <w:tcW w:w="7088" w:type="dxa"/>
          </w:tcPr>
          <w:p w:rsidR="00C55889" w:rsidRPr="00424915" w:rsidRDefault="00C55889" w:rsidP="00E53BCB">
            <w:pPr>
              <w:spacing w:line="360" w:lineRule="auto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تعریف گروه مورد ( مثلاً بیماران ) و چگونگی انتخاب آنان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گروه کنترل و چگونگی انتخاب آنان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نسبت شاهد به مورد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نام متغیر مستقل اصلی که مورد بررسی قرار می گیرد . </w:t>
            </w:r>
          </w:p>
        </w:tc>
      </w:tr>
      <w:tr w:rsidR="00C55889" w:rsidRPr="00424915" w:rsidTr="00512A09">
        <w:tc>
          <w:tcPr>
            <w:tcW w:w="0" w:type="auto"/>
          </w:tcPr>
          <w:p w:rsidR="00C55889" w:rsidRPr="00424915" w:rsidRDefault="00C55889" w:rsidP="00E53BCB">
            <w:pPr>
              <w:spacing w:line="360" w:lineRule="auto"/>
              <w:rPr>
                <w:sz w:val="24"/>
                <w:rtl/>
              </w:rPr>
            </w:pPr>
          </w:p>
        </w:tc>
        <w:tc>
          <w:tcPr>
            <w:tcW w:w="2824" w:type="dxa"/>
          </w:tcPr>
          <w:p w:rsidR="00C55889" w:rsidRPr="00424915" w:rsidRDefault="00C55889" w:rsidP="00E53BCB">
            <w:pPr>
              <w:spacing w:line="360" w:lineRule="auto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مطالعه هم گروهی </w:t>
            </w:r>
            <w:r w:rsidRPr="00424915">
              <w:rPr>
                <w:sz w:val="24"/>
                <w:lang w:bidi="fa-IR"/>
              </w:rPr>
              <w:t>(Cohort)</w:t>
            </w:r>
          </w:p>
        </w:tc>
        <w:tc>
          <w:tcPr>
            <w:tcW w:w="7088" w:type="dxa"/>
          </w:tcPr>
          <w:p w:rsidR="00C55889" w:rsidRPr="00424915" w:rsidRDefault="00C55889" w:rsidP="00E53BCB">
            <w:pPr>
              <w:spacing w:line="360" w:lineRule="auto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به صورت اینده نگر </w:t>
            </w:r>
            <w:r w:rsidRPr="00424915">
              <w:rPr>
                <w:sz w:val="24"/>
                <w:lang w:bidi="fa-IR"/>
              </w:rPr>
              <w:t>(Prospective)</w:t>
            </w:r>
            <w:r w:rsidRPr="00424915">
              <w:rPr>
                <w:rFonts w:hint="cs"/>
                <w:sz w:val="24"/>
                <w:rtl/>
                <w:lang w:bidi="fa-IR"/>
              </w:rPr>
              <w:t>یا گذشته نگر</w:t>
            </w:r>
            <w:r w:rsidRPr="00424915">
              <w:rPr>
                <w:sz w:val="24"/>
                <w:lang w:bidi="fa-IR"/>
              </w:rPr>
              <w:t>(Retrospective)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 تعریف جمعیت مورد مطالعه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دقیق مواجهه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دقیق </w:t>
            </w:r>
            <w:r w:rsidRPr="00424915">
              <w:rPr>
                <w:sz w:val="24"/>
                <w:lang w:bidi="fa-IR"/>
              </w:rPr>
              <w:t>Outcome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مقابله با </w:t>
            </w:r>
            <w:r w:rsidRPr="00424915">
              <w:rPr>
                <w:sz w:val="24"/>
                <w:lang w:bidi="fa-IR"/>
              </w:rPr>
              <w:t>Loss</w:t>
            </w:r>
          </w:p>
        </w:tc>
      </w:tr>
      <w:tr w:rsidR="00C55889" w:rsidRPr="00424915" w:rsidTr="00512A09">
        <w:tc>
          <w:tcPr>
            <w:tcW w:w="0" w:type="auto"/>
          </w:tcPr>
          <w:p w:rsidR="00C55889" w:rsidRPr="00424915" w:rsidRDefault="00C55889" w:rsidP="00E53BCB">
            <w:pPr>
              <w:spacing w:line="360" w:lineRule="auto"/>
              <w:rPr>
                <w:sz w:val="24"/>
                <w:rtl/>
              </w:rPr>
            </w:pPr>
          </w:p>
        </w:tc>
        <w:tc>
          <w:tcPr>
            <w:tcW w:w="2824" w:type="dxa"/>
          </w:tcPr>
          <w:p w:rsidR="00C55889" w:rsidRPr="00424915" w:rsidRDefault="00C55889" w:rsidP="00E53BCB">
            <w:pPr>
              <w:spacing w:line="360" w:lineRule="auto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مطالعه مداخله ای </w:t>
            </w:r>
            <w:r w:rsidRPr="00424915">
              <w:rPr>
                <w:sz w:val="24"/>
                <w:lang w:bidi="fa-IR"/>
              </w:rPr>
              <w:t>(interventional)</w:t>
            </w:r>
            <w:r w:rsidRPr="00424915">
              <w:rPr>
                <w:rFonts w:hint="cs"/>
                <w:sz w:val="24"/>
                <w:rtl/>
                <w:lang w:bidi="fa-IR"/>
              </w:rPr>
              <w:t>و یا کارآزمایی بالینی</w:t>
            </w:r>
            <w:r w:rsidRPr="00424915">
              <w:rPr>
                <w:sz w:val="24"/>
                <w:lang w:bidi="fa-IR"/>
              </w:rPr>
              <w:t>(Clinical trial)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</w:t>
            </w:r>
          </w:p>
        </w:tc>
        <w:tc>
          <w:tcPr>
            <w:tcW w:w="7088" w:type="dxa"/>
          </w:tcPr>
          <w:p w:rsidR="00C55889" w:rsidRPr="00424915" w:rsidRDefault="00C55889" w:rsidP="00E53BCB">
            <w:pPr>
              <w:spacing w:line="360" w:lineRule="auto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نوع مطالعه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نوع نمونه انسانی یا حیوانی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نحوه مداخله و میزان دقیق آن 0 طول مدت دوز مورد مصرف و ... ) وجود گروه کنترل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تقسیم در گروه های مختلف </w:t>
            </w:r>
            <w:r w:rsidRPr="00424915">
              <w:rPr>
                <w:sz w:val="24"/>
                <w:lang w:bidi="fa-IR"/>
              </w:rPr>
              <w:t>(Allocation)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کورکردن مطالعه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مقابله با خروج نمونه ها از مطالعه</w:t>
            </w:r>
            <w:r w:rsidRPr="00424915">
              <w:rPr>
                <w:sz w:val="24"/>
                <w:lang w:bidi="fa-IR"/>
              </w:rPr>
              <w:t>(Withdrawal)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دقیق پیامد</w:t>
            </w:r>
            <w:r w:rsidRPr="00424915">
              <w:rPr>
                <w:sz w:val="24"/>
                <w:lang w:bidi="fa-IR"/>
              </w:rPr>
              <w:t xml:space="preserve"> (Outcome)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</w:t>
            </w:r>
          </w:p>
        </w:tc>
      </w:tr>
      <w:tr w:rsidR="00C55889" w:rsidRPr="00424915" w:rsidTr="00512A09">
        <w:tc>
          <w:tcPr>
            <w:tcW w:w="0" w:type="auto"/>
          </w:tcPr>
          <w:p w:rsidR="00C55889" w:rsidRPr="00424915" w:rsidRDefault="00C55889" w:rsidP="00E53BCB">
            <w:pPr>
              <w:spacing w:line="360" w:lineRule="auto"/>
              <w:rPr>
                <w:sz w:val="24"/>
                <w:rtl/>
              </w:rPr>
            </w:pPr>
          </w:p>
        </w:tc>
        <w:tc>
          <w:tcPr>
            <w:tcW w:w="2824" w:type="dxa"/>
          </w:tcPr>
          <w:p w:rsidR="00C55889" w:rsidRPr="00424915" w:rsidRDefault="00C55889" w:rsidP="00E53BCB">
            <w:pPr>
              <w:spacing w:line="360" w:lineRule="auto"/>
              <w:rPr>
                <w:sz w:val="24"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مطالعه علوم پایه </w:t>
            </w:r>
            <w:r w:rsidRPr="00424915">
              <w:rPr>
                <w:sz w:val="24"/>
                <w:lang w:bidi="fa-IR"/>
              </w:rPr>
              <w:t>(Experimental)</w:t>
            </w:r>
          </w:p>
        </w:tc>
        <w:tc>
          <w:tcPr>
            <w:tcW w:w="7088" w:type="dxa"/>
          </w:tcPr>
          <w:p w:rsidR="00C55889" w:rsidRPr="00424915" w:rsidRDefault="00C55889" w:rsidP="00E53BCB">
            <w:pPr>
              <w:spacing w:line="360" w:lineRule="auto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تعریف دقیق دارو یا لوازم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آیا مشابه خارجی دارد درصورت وجود کاتولوگ آن پیوست می باشد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موارد مصرف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تایید دستگاه یا دارو </w:t>
            </w:r>
          </w:p>
        </w:tc>
      </w:tr>
      <w:tr w:rsidR="00C55889" w:rsidRPr="00424915" w:rsidTr="00512A09">
        <w:tc>
          <w:tcPr>
            <w:tcW w:w="0" w:type="auto"/>
          </w:tcPr>
          <w:p w:rsidR="00C55889" w:rsidRPr="00424915" w:rsidRDefault="00C55889" w:rsidP="00E53BCB">
            <w:pPr>
              <w:spacing w:line="360" w:lineRule="auto"/>
              <w:rPr>
                <w:sz w:val="24"/>
                <w:rtl/>
              </w:rPr>
            </w:pPr>
          </w:p>
        </w:tc>
        <w:tc>
          <w:tcPr>
            <w:tcW w:w="2824" w:type="dxa"/>
          </w:tcPr>
          <w:p w:rsidR="00C55889" w:rsidRPr="00424915" w:rsidRDefault="00C55889" w:rsidP="00E53BCB">
            <w:pPr>
              <w:spacing w:line="360" w:lineRule="auto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راه اندازی یک روش یا سیستم علمی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اجرایی </w:t>
            </w:r>
          </w:p>
        </w:tc>
        <w:tc>
          <w:tcPr>
            <w:tcW w:w="7088" w:type="dxa"/>
          </w:tcPr>
          <w:p w:rsidR="00C55889" w:rsidRPr="00424915" w:rsidRDefault="00C55889" w:rsidP="00E53BCB">
            <w:pPr>
              <w:spacing w:line="360" w:lineRule="auto"/>
              <w:rPr>
                <w:sz w:val="24"/>
                <w:rtl/>
                <w:lang w:bidi="fa-IR"/>
              </w:rPr>
            </w:pPr>
          </w:p>
        </w:tc>
      </w:tr>
      <w:tr w:rsidR="00C55889" w:rsidRPr="00424915" w:rsidTr="00512A09">
        <w:tc>
          <w:tcPr>
            <w:tcW w:w="0" w:type="auto"/>
          </w:tcPr>
          <w:p w:rsidR="00C55889" w:rsidRPr="00424915" w:rsidRDefault="00C55889" w:rsidP="00E53BCB">
            <w:pPr>
              <w:spacing w:line="360" w:lineRule="auto"/>
              <w:rPr>
                <w:sz w:val="24"/>
                <w:rtl/>
              </w:rPr>
            </w:pPr>
          </w:p>
        </w:tc>
        <w:tc>
          <w:tcPr>
            <w:tcW w:w="2824" w:type="dxa"/>
          </w:tcPr>
          <w:p w:rsidR="00C55889" w:rsidRPr="00424915" w:rsidRDefault="00C55889" w:rsidP="00E53BCB">
            <w:pPr>
              <w:spacing w:line="360" w:lineRule="auto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بررسی تستها </w:t>
            </w:r>
          </w:p>
        </w:tc>
        <w:tc>
          <w:tcPr>
            <w:tcW w:w="7088" w:type="dxa"/>
          </w:tcPr>
          <w:p w:rsidR="00C55889" w:rsidRPr="00424915" w:rsidRDefault="00C55889" w:rsidP="00E53BCB">
            <w:pPr>
              <w:spacing w:line="360" w:lineRule="auto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تعریف دقیق انجام تست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دقیق تست </w:t>
            </w:r>
            <w:r w:rsidRPr="00424915">
              <w:rPr>
                <w:sz w:val="24"/>
                <w:lang w:bidi="fa-IR"/>
              </w:rPr>
              <w:t>Gold Standard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پذیرش بیماران و افراد سالم </w:t>
            </w:r>
          </w:p>
        </w:tc>
      </w:tr>
      <w:tr w:rsidR="00C55889" w:rsidRPr="00424915" w:rsidTr="00512A09">
        <w:tc>
          <w:tcPr>
            <w:tcW w:w="0" w:type="auto"/>
          </w:tcPr>
          <w:p w:rsidR="00C55889" w:rsidRPr="00424915" w:rsidRDefault="00C55889" w:rsidP="00E53BCB">
            <w:pPr>
              <w:spacing w:line="360" w:lineRule="auto"/>
              <w:rPr>
                <w:sz w:val="24"/>
                <w:rtl/>
              </w:rPr>
            </w:pPr>
          </w:p>
        </w:tc>
        <w:tc>
          <w:tcPr>
            <w:tcW w:w="2824" w:type="dxa"/>
          </w:tcPr>
          <w:p w:rsidR="00C55889" w:rsidRPr="00424915" w:rsidRDefault="00C55889" w:rsidP="00E53BCB">
            <w:pPr>
              <w:spacing w:line="360" w:lineRule="auto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بررسی روشها </w:t>
            </w:r>
          </w:p>
        </w:tc>
        <w:tc>
          <w:tcPr>
            <w:tcW w:w="7088" w:type="dxa"/>
          </w:tcPr>
          <w:p w:rsidR="00C55889" w:rsidRPr="00424915" w:rsidRDefault="00C55889" w:rsidP="00E53BCB">
            <w:pPr>
              <w:spacing w:line="360" w:lineRule="auto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مشخصات دقیق روش مورد نظر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مشخصات دقیق روش مرسوم </w:t>
            </w:r>
            <w:r w:rsidRPr="00424915">
              <w:rPr>
                <w:sz w:val="24"/>
                <w:lang w:bidi="fa-IR"/>
              </w:rPr>
              <w:t>(routine)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دقیق تفاوتها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پذیرش بیماران و افراد سالم </w:t>
            </w:r>
          </w:p>
        </w:tc>
      </w:tr>
      <w:tr w:rsidR="00C55889" w:rsidRPr="00424915" w:rsidTr="00512A09">
        <w:tc>
          <w:tcPr>
            <w:tcW w:w="0" w:type="auto"/>
          </w:tcPr>
          <w:p w:rsidR="00C55889" w:rsidRPr="00424915" w:rsidRDefault="00C55889" w:rsidP="00E53BCB">
            <w:pPr>
              <w:spacing w:line="360" w:lineRule="auto"/>
              <w:rPr>
                <w:sz w:val="24"/>
                <w:rtl/>
                <w:lang w:bidi="fa-IR"/>
              </w:rPr>
            </w:pPr>
          </w:p>
        </w:tc>
        <w:tc>
          <w:tcPr>
            <w:tcW w:w="2824" w:type="dxa"/>
          </w:tcPr>
          <w:p w:rsidR="00C55889" w:rsidRPr="00424915" w:rsidRDefault="00C55889" w:rsidP="00E53BCB">
            <w:pPr>
              <w:spacing w:line="360" w:lineRule="auto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مطالعات کیفی </w:t>
            </w:r>
          </w:p>
        </w:tc>
        <w:tc>
          <w:tcPr>
            <w:tcW w:w="7088" w:type="dxa"/>
          </w:tcPr>
          <w:p w:rsidR="00C55889" w:rsidRPr="00424915" w:rsidRDefault="00C55889" w:rsidP="00E53BCB">
            <w:pPr>
              <w:spacing w:line="360" w:lineRule="auto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تعریف دقیق گروه های مورد نظر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اجرای جلسات  و هدایت بحثها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معرفی گردانندگان جلسات و تخصص آنها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نتیجه گیری </w:t>
            </w:r>
          </w:p>
        </w:tc>
      </w:tr>
    </w:tbl>
    <w:p w:rsidR="00C55889" w:rsidRPr="00424915" w:rsidRDefault="00C55889" w:rsidP="006640E1">
      <w:pPr>
        <w:rPr>
          <w:sz w:val="24"/>
          <w:rtl/>
          <w:lang w:bidi="fa-IR"/>
        </w:rPr>
      </w:pPr>
    </w:p>
    <w:sectPr w:rsidR="00C55889" w:rsidRPr="00424915" w:rsidSect="00E53BCB">
      <w:pgSz w:w="11906" w:h="16838"/>
      <w:pgMar w:top="1440" w:right="1797" w:bottom="1440" w:left="179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D96" w:rsidRDefault="00BE6D96" w:rsidP="006D4274">
      <w:r>
        <w:separator/>
      </w:r>
    </w:p>
  </w:endnote>
  <w:endnote w:type="continuationSeparator" w:id="0">
    <w:p w:rsidR="00BE6D96" w:rsidRDefault="00BE6D96" w:rsidP="006D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4BD2063B-6E88-4EE5-9FD8-BE0C3AA67155}"/>
    <w:embedBold r:id="rId2" w:fontKey="{622C5718-03F2-41A1-965B-72E6192B058D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sian-khat-khati-02">
    <w:charset w:val="00"/>
    <w:family w:val="auto"/>
    <w:pitch w:val="variable"/>
    <w:sig w:usb0="80002023" w:usb1="90000040" w:usb2="00000008" w:usb3="00000000" w:csb0="00000041" w:csb1="00000000"/>
    <w:embedBold r:id="rId3" w:subsetted="1" w:fontKey="{81FC222C-3EB8-4626-B533-A510C41730CA}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B4482456-71D6-42DB-8199-AAEC90978D0C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5" w:subsetted="1" w:fontKey="{58C16B11-EB50-411D-9435-E4E38D517351}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D4CF35CA-2EB6-440B-B76F-CE35277B0828}"/>
    <w:embedBold r:id="rId7" w:subsetted="1" w:fontKey="{476FDE35-F03B-4F1B-91B5-5D30A7627CE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13" w:rsidRDefault="00EC2A13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C2A13" w:rsidRDefault="00EC2A13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13" w:rsidRDefault="00EC2A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13" w:rsidRDefault="00EC2A1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13" w:rsidRPr="00DC1DF5" w:rsidRDefault="00FE19A5" w:rsidP="006640E1">
    <w:pPr>
      <w:ind w:left="95" w:right="-709"/>
      <w:jc w:val="center"/>
      <w:rPr>
        <w:rFonts w:ascii="Courier New" w:hAnsi="Courier New"/>
        <w:b/>
        <w:bCs/>
        <w:color w:val="404040"/>
        <w:spacing w:val="-20"/>
        <w:sz w:val="14"/>
        <w:szCs w:val="14"/>
        <w:rtl/>
        <w:lang w:bidi="fa-IR"/>
      </w:rPr>
    </w:pPr>
    <w:r>
      <w:rPr>
        <w:rFonts w:ascii="Courier New" w:hAnsi="Courier New" w:cs="Courier New"/>
        <w:b/>
        <w:bCs/>
        <w:noProof/>
        <w:color w:val="404040"/>
        <w:spacing w:val="-20"/>
        <w:sz w:val="14"/>
        <w:szCs w:val="14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6.85pt;margin-top:1.4pt;width:434.7pt;height:20.35pt;z-index:251659264" stroked="f">
          <v:textbox style="mso-next-textbox:#_x0000_s2055">
            <w:txbxContent>
              <w:p w:rsidR="00EC2A13" w:rsidRPr="00DC1DF5" w:rsidRDefault="00EC2A13" w:rsidP="00C9745E">
                <w:pPr>
                  <w:jc w:val="center"/>
                  <w:rPr>
                    <w:color w:val="595959"/>
                  </w:rPr>
                </w:pPr>
                <w:r w:rsidRPr="00DC1DF5">
                  <w:rPr>
                    <w:rFonts w:ascii="Courier New" w:hAnsi="Courier New" w:cs="Courier New"/>
                    <w:b/>
                    <w:bCs/>
                    <w:color w:val="595959"/>
                    <w:spacing w:val="-20"/>
                    <w:sz w:val="14"/>
                    <w:szCs w:val="14"/>
                    <w:rtl/>
                  </w:rPr>
                  <w:t xml:space="preserve">فسا </w:t>
                </w:r>
                <w:r w:rsidRPr="00DC1DF5">
                  <w:rPr>
                    <w:rFonts w:ascii="Courier New" w:hAnsi="Courier New" w:cs="Courier New"/>
                    <w:b/>
                    <w:bCs/>
                    <w:color w:val="595959"/>
                    <w:spacing w:val="-20"/>
                    <w:sz w:val="14"/>
                    <w:szCs w:val="14"/>
                    <w:rtl/>
                  </w:rPr>
                  <w:t>– ميدان ابن سينا – دانشگاه علوم پزشکی فسا- معاونت تحقیقات و فناوری</w:t>
                </w:r>
                <w:r w:rsidRPr="00DC1DF5">
                  <w:rPr>
                    <w:rFonts w:ascii="Courier New" w:hAnsi="Courier New" w:cs="Courier New" w:hint="cs"/>
                    <w:b/>
                    <w:bCs/>
                    <w:color w:val="595959"/>
                    <w:spacing w:val="-20"/>
                    <w:sz w:val="14"/>
                    <w:szCs w:val="14"/>
                    <w:rtl/>
                  </w:rPr>
                  <w:t xml:space="preserve">    </w:t>
                </w:r>
                <w:r w:rsidRPr="00DC1DF5">
                  <w:rPr>
                    <w:rFonts w:ascii="Courier New" w:hAnsi="Courier New" w:cs="Courier New"/>
                    <w:b/>
                    <w:bCs/>
                    <w:color w:val="595959"/>
                    <w:spacing w:val="-20"/>
                    <w:sz w:val="14"/>
                    <w:szCs w:val="14"/>
                    <w:rtl/>
                  </w:rPr>
                  <w:t>تلفکس</w:t>
                </w:r>
                <w:r w:rsidRPr="00DC1DF5">
                  <w:rPr>
                    <w:rFonts w:ascii="Courier New" w:hAnsi="Courier New" w:cs="Courier New"/>
                    <w:color w:val="595959"/>
                    <w:spacing w:val="-20"/>
                    <w:sz w:val="14"/>
                    <w:szCs w:val="14"/>
                    <w:rtl/>
                  </w:rPr>
                  <w:t>: 2216300-0731</w:t>
                </w:r>
                <w:r w:rsidRPr="00DC1DF5">
                  <w:rPr>
                    <w:rFonts w:cs="Times New Roman"/>
                    <w:b/>
                    <w:bCs/>
                    <w:color w:val="595959"/>
                    <w:sz w:val="14"/>
                    <w:szCs w:val="14"/>
                  </w:rPr>
                  <w:t xml:space="preserve">Email: resrarch@fums.ac.ir      </w:t>
                </w:r>
              </w:p>
            </w:txbxContent>
          </v:textbox>
        </v:shape>
      </w:pict>
    </w:r>
    <w:r w:rsidR="00EC2A13" w:rsidRPr="00DC1DF5">
      <w:rPr>
        <w:rFonts w:ascii="Courier New" w:hAnsi="Courier New" w:cs="Courier New" w:hint="cs"/>
        <w:b/>
        <w:bCs/>
        <w:color w:val="404040"/>
        <w:spacing w:val="-20"/>
        <w:sz w:val="14"/>
        <w:szCs w:val="14"/>
        <w:rtl/>
      </w:rPr>
      <w:t xml:space="preserve">         </w:t>
    </w:r>
    <w:r w:rsidR="00EC2A13" w:rsidRPr="00DC1DF5">
      <w:rPr>
        <w:rFonts w:ascii="Courier New" w:hAnsi="Courier New" w:cs="Courier New"/>
        <w:b/>
        <w:bCs/>
        <w:color w:val="404040"/>
        <w:spacing w:val="-20"/>
        <w:sz w:val="14"/>
        <w:szCs w:val="14"/>
      </w:rPr>
      <w:t xml:space="preserve">                                                                                                                           </w:t>
    </w:r>
    <w:r w:rsidR="00EC2A13" w:rsidRPr="00DC1DF5">
      <w:rPr>
        <w:rFonts w:ascii="Courier New" w:hAnsi="Courier New" w:cs="Courier New" w:hint="cs"/>
        <w:b/>
        <w:bCs/>
        <w:color w:val="404040"/>
        <w:spacing w:val="-20"/>
        <w:sz w:val="14"/>
        <w:szCs w:val="14"/>
        <w:rtl/>
      </w:rPr>
      <w:t xml:space="preserve">  </w:t>
    </w:r>
    <w:r w:rsidR="00EC2A13" w:rsidRPr="00DC1DF5">
      <w:rPr>
        <w:rFonts w:ascii="Courier New" w:hAnsi="Courier New" w:cs="Courier New" w:hint="cs"/>
        <w:b/>
        <w:bCs/>
        <w:color w:val="404040"/>
        <w:spacing w:val="-20"/>
        <w:sz w:val="22"/>
        <w:szCs w:val="22"/>
        <w:rtl/>
      </w:rPr>
      <w:t xml:space="preserve"> </w:t>
    </w:r>
    <w:r w:rsidR="00EC2A13" w:rsidRPr="00DC1DF5">
      <w:rPr>
        <w:rFonts w:ascii="Courier New" w:hAnsi="Courier New"/>
        <w:color w:val="404040"/>
        <w:spacing w:val="-20"/>
        <w:sz w:val="26"/>
        <w:szCs w:val="26"/>
      </w:rPr>
      <w:fldChar w:fldCharType="begin"/>
    </w:r>
    <w:r w:rsidR="00EC2A13" w:rsidRPr="00DC1DF5">
      <w:rPr>
        <w:rFonts w:ascii="Courier New" w:hAnsi="Courier New"/>
        <w:color w:val="404040"/>
        <w:spacing w:val="-20"/>
        <w:sz w:val="26"/>
        <w:szCs w:val="26"/>
      </w:rPr>
      <w:instrText xml:space="preserve"> PAGE   \* MERGEFORMAT </w:instrText>
    </w:r>
    <w:r w:rsidR="00EC2A13" w:rsidRPr="00DC1DF5">
      <w:rPr>
        <w:rFonts w:ascii="Courier New" w:hAnsi="Courier New"/>
        <w:color w:val="404040"/>
        <w:spacing w:val="-20"/>
        <w:sz w:val="26"/>
        <w:szCs w:val="26"/>
      </w:rPr>
      <w:fldChar w:fldCharType="separate"/>
    </w:r>
    <w:r>
      <w:rPr>
        <w:rFonts w:ascii="Courier New" w:hAnsi="Courier New"/>
        <w:noProof/>
        <w:color w:val="404040"/>
        <w:spacing w:val="-20"/>
        <w:sz w:val="26"/>
        <w:szCs w:val="26"/>
        <w:rtl/>
      </w:rPr>
      <w:t>6</w:t>
    </w:r>
    <w:r w:rsidR="00EC2A13" w:rsidRPr="00DC1DF5">
      <w:rPr>
        <w:rFonts w:ascii="Courier New" w:hAnsi="Courier New"/>
        <w:noProof/>
        <w:color w:val="404040"/>
        <w:spacing w:val="-20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D96" w:rsidRDefault="00BE6D96" w:rsidP="006D4274">
      <w:r>
        <w:separator/>
      </w:r>
    </w:p>
  </w:footnote>
  <w:footnote w:type="continuationSeparator" w:id="0">
    <w:p w:rsidR="00BE6D96" w:rsidRDefault="00BE6D96" w:rsidP="006D4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13" w:rsidRDefault="00EC2A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13" w:rsidRDefault="00EC2A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13" w:rsidRDefault="00EC2A1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13" w:rsidRPr="00BB518A" w:rsidRDefault="00FE19A5" w:rsidP="00BB518A">
    <w:pPr>
      <w:pStyle w:val="Heading2"/>
      <w:rPr>
        <w:rFonts w:cs="B Jadid"/>
        <w:sz w:val="4"/>
        <w:szCs w:val="16"/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8" type="#_x0000_t75" style="position:absolute;left:0;text-align:left;margin-left:428.45pt;margin-top:-18.75pt;width:41.85pt;height:33.75pt;z-index:251658240;visibility:visible;mso-width-relative:margin;mso-height-relative:margin">
          <v:imagedata r:id="rId1" o:title=""/>
        </v:shape>
      </w:pict>
    </w:r>
    <w:r>
      <w:rPr>
        <w:noProof/>
        <w:rtl/>
      </w:rPr>
      <w:pict>
        <v:rect id="_x0000_s2053" style="position:absolute;left:0;text-align:left;margin-left:-74.55pt;margin-top:-7.6pt;width:654.25pt;height:26.3pt;z-index:251656192" fillcolor="#eaf1dd" stroked="f">
          <v:fill r:id="rId2" o:title="Dashed horizontal" color2="#f7faf2" type="pattern"/>
        </v:rect>
      </w:pict>
    </w: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0pt;margin-top:-6.85pt;width:314.55pt;height:45pt;z-index:251657216" filled="f" stroked="f">
          <v:textbox style="mso-next-textbox:#_x0000_s2050">
            <w:txbxContent>
              <w:p w:rsidR="00EC2A13" w:rsidRPr="00DC1DF5" w:rsidRDefault="00EC2A13" w:rsidP="00377AB3">
                <w:pPr>
                  <w:pStyle w:val="Heading2"/>
                  <w:rPr>
                    <w:rFonts w:ascii="Courier New" w:hAnsi="Courier New" w:cs="Courier New"/>
                    <w:b/>
                    <w:bCs/>
                    <w:color w:val="404040"/>
                    <w:sz w:val="10"/>
                    <w:szCs w:val="18"/>
                    <w:rtl/>
                  </w:rPr>
                </w:pPr>
                <w:r w:rsidRPr="00DC1DF5">
                  <w:rPr>
                    <w:rFonts w:ascii="Courier New" w:hAnsi="Courier New" w:cs="Courier New"/>
                    <w:b/>
                    <w:bCs/>
                    <w:color w:val="404040"/>
                    <w:sz w:val="10"/>
                    <w:szCs w:val="18"/>
                    <w:rtl/>
                  </w:rPr>
                  <w:t>دانشگاه علوم پزشكي و خدمات بهداشتي درماني فسا</w:t>
                </w:r>
              </w:p>
              <w:p w:rsidR="00EC2A13" w:rsidRPr="00DC1DF5" w:rsidRDefault="00EC2A13" w:rsidP="004F179D">
                <w:pPr>
                  <w:pStyle w:val="Heading3"/>
                  <w:rPr>
                    <w:rFonts w:ascii="Courier New" w:hAnsi="Courier New" w:cs="Courier New"/>
                    <w:color w:val="404040"/>
                    <w:kern w:val="6"/>
                    <w:sz w:val="6"/>
                    <w:szCs w:val="18"/>
                    <w:rtl/>
                  </w:rPr>
                </w:pPr>
                <w:r w:rsidRPr="00DC1DF5">
                  <w:rPr>
                    <w:rFonts w:ascii="Courier New" w:hAnsi="Courier New" w:cs="Courier New"/>
                    <w:b/>
                    <w:bCs/>
                    <w:color w:val="404040"/>
                    <w:kern w:val="6"/>
                    <w:sz w:val="6"/>
                    <w:szCs w:val="18"/>
                    <w:rtl/>
                  </w:rPr>
                  <w:t>معاونت تحقیقات و فناوری</w:t>
                </w:r>
              </w:p>
              <w:p w:rsidR="00EC2A13" w:rsidRPr="00467FD3" w:rsidRDefault="00EC2A13" w:rsidP="004F179D">
                <w:pPr>
                  <w:jc w:val="center"/>
                  <w:rPr>
                    <w:sz w:val="22"/>
                    <w:szCs w:val="28"/>
                  </w:rPr>
                </w:pPr>
              </w:p>
            </w:txbxContent>
          </v:textbox>
        </v:shape>
      </w:pict>
    </w:r>
  </w:p>
  <w:p w:rsidR="00EC2A13" w:rsidRDefault="00EC2A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4599"/>
    <w:multiLevelType w:val="hybridMultilevel"/>
    <w:tmpl w:val="60AC2042"/>
    <w:lvl w:ilvl="0" w:tplc="D3980C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C1C01"/>
    <w:multiLevelType w:val="singleLevel"/>
    <w:tmpl w:val="DA2C792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B Nazanin" w:hint="default"/>
        <w:sz w:val="24"/>
      </w:rPr>
    </w:lvl>
  </w:abstractNum>
  <w:abstractNum w:abstractNumId="2">
    <w:nsid w:val="59513A32"/>
    <w:multiLevelType w:val="singleLevel"/>
    <w:tmpl w:val="ACFE20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abstractNum w:abstractNumId="3">
    <w:nsid w:val="624F4A27"/>
    <w:multiLevelType w:val="singleLevel"/>
    <w:tmpl w:val="FCE45EA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doNotTrackMoves/>
  <w:documentProtection w:edit="forms" w:formatting="1" w:enforcement="0"/>
  <w:defaultTabStop w:val="720"/>
  <w:characterSpacingControl w:val="doNotCompress"/>
  <w:hdrShapeDefaults>
    <o:shapedefaults v:ext="edit" spidmax="206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D96"/>
    <w:rsid w:val="0001492E"/>
    <w:rsid w:val="00040020"/>
    <w:rsid w:val="0008619A"/>
    <w:rsid w:val="000A060C"/>
    <w:rsid w:val="000D5748"/>
    <w:rsid w:val="000E7262"/>
    <w:rsid w:val="000E7A45"/>
    <w:rsid w:val="000F0560"/>
    <w:rsid w:val="000F093F"/>
    <w:rsid w:val="00130058"/>
    <w:rsid w:val="00134749"/>
    <w:rsid w:val="001725FC"/>
    <w:rsid w:val="001A1F0A"/>
    <w:rsid w:val="001A5CAE"/>
    <w:rsid w:val="001E2799"/>
    <w:rsid w:val="001F2DD9"/>
    <w:rsid w:val="002051FF"/>
    <w:rsid w:val="00217F61"/>
    <w:rsid w:val="00221691"/>
    <w:rsid w:val="002319A8"/>
    <w:rsid w:val="0024430E"/>
    <w:rsid w:val="002465B2"/>
    <w:rsid w:val="0026010A"/>
    <w:rsid w:val="00293E89"/>
    <w:rsid w:val="00294B5F"/>
    <w:rsid w:val="002A31B3"/>
    <w:rsid w:val="002D0730"/>
    <w:rsid w:val="002E3CDC"/>
    <w:rsid w:val="0031596A"/>
    <w:rsid w:val="003638A6"/>
    <w:rsid w:val="0037033F"/>
    <w:rsid w:val="00377AB3"/>
    <w:rsid w:val="003C21EE"/>
    <w:rsid w:val="003C58A1"/>
    <w:rsid w:val="003E0956"/>
    <w:rsid w:val="003E6733"/>
    <w:rsid w:val="003E756C"/>
    <w:rsid w:val="00424915"/>
    <w:rsid w:val="00425E97"/>
    <w:rsid w:val="004519DD"/>
    <w:rsid w:val="00467FD3"/>
    <w:rsid w:val="00474B83"/>
    <w:rsid w:val="00477761"/>
    <w:rsid w:val="00491987"/>
    <w:rsid w:val="00492C21"/>
    <w:rsid w:val="004979D1"/>
    <w:rsid w:val="004C2122"/>
    <w:rsid w:val="004D10C2"/>
    <w:rsid w:val="004E197B"/>
    <w:rsid w:val="004E6281"/>
    <w:rsid w:val="004F179D"/>
    <w:rsid w:val="004F3E76"/>
    <w:rsid w:val="00507E2E"/>
    <w:rsid w:val="00512A09"/>
    <w:rsid w:val="00575678"/>
    <w:rsid w:val="00580A8F"/>
    <w:rsid w:val="005B6DE7"/>
    <w:rsid w:val="005C2CEE"/>
    <w:rsid w:val="006059C1"/>
    <w:rsid w:val="006078F9"/>
    <w:rsid w:val="00633B19"/>
    <w:rsid w:val="00636190"/>
    <w:rsid w:val="00651E60"/>
    <w:rsid w:val="00657D9B"/>
    <w:rsid w:val="006640E1"/>
    <w:rsid w:val="006B0073"/>
    <w:rsid w:val="006B4289"/>
    <w:rsid w:val="006C788F"/>
    <w:rsid w:val="006D4274"/>
    <w:rsid w:val="00713367"/>
    <w:rsid w:val="00720424"/>
    <w:rsid w:val="00722835"/>
    <w:rsid w:val="007243F2"/>
    <w:rsid w:val="007432A0"/>
    <w:rsid w:val="007434F1"/>
    <w:rsid w:val="00746069"/>
    <w:rsid w:val="00795E6A"/>
    <w:rsid w:val="007B6951"/>
    <w:rsid w:val="00800211"/>
    <w:rsid w:val="00832B61"/>
    <w:rsid w:val="00834410"/>
    <w:rsid w:val="008532CD"/>
    <w:rsid w:val="00862477"/>
    <w:rsid w:val="00872EA7"/>
    <w:rsid w:val="008832A7"/>
    <w:rsid w:val="008B0A88"/>
    <w:rsid w:val="008B12AE"/>
    <w:rsid w:val="008C3019"/>
    <w:rsid w:val="008D16A4"/>
    <w:rsid w:val="008D4829"/>
    <w:rsid w:val="008D50B0"/>
    <w:rsid w:val="00900F61"/>
    <w:rsid w:val="009052C0"/>
    <w:rsid w:val="00930C09"/>
    <w:rsid w:val="0093411C"/>
    <w:rsid w:val="009676FB"/>
    <w:rsid w:val="00984A16"/>
    <w:rsid w:val="009C1BFE"/>
    <w:rsid w:val="009E181C"/>
    <w:rsid w:val="00A15438"/>
    <w:rsid w:val="00A2712D"/>
    <w:rsid w:val="00A44AE5"/>
    <w:rsid w:val="00A60C9D"/>
    <w:rsid w:val="00A673EF"/>
    <w:rsid w:val="00A8651F"/>
    <w:rsid w:val="00A865E6"/>
    <w:rsid w:val="00AA6135"/>
    <w:rsid w:val="00AA7F7D"/>
    <w:rsid w:val="00AB01AB"/>
    <w:rsid w:val="00AB6FC2"/>
    <w:rsid w:val="00AF5064"/>
    <w:rsid w:val="00B01308"/>
    <w:rsid w:val="00B1193E"/>
    <w:rsid w:val="00B26333"/>
    <w:rsid w:val="00B43C79"/>
    <w:rsid w:val="00B619F1"/>
    <w:rsid w:val="00B61E03"/>
    <w:rsid w:val="00BB518A"/>
    <w:rsid w:val="00BC7FC3"/>
    <w:rsid w:val="00BD3BEE"/>
    <w:rsid w:val="00BE6D96"/>
    <w:rsid w:val="00BF3B87"/>
    <w:rsid w:val="00C2182E"/>
    <w:rsid w:val="00C318EC"/>
    <w:rsid w:val="00C43E3D"/>
    <w:rsid w:val="00C55889"/>
    <w:rsid w:val="00C84AC4"/>
    <w:rsid w:val="00C85C82"/>
    <w:rsid w:val="00C8695E"/>
    <w:rsid w:val="00C96566"/>
    <w:rsid w:val="00C9745E"/>
    <w:rsid w:val="00CB6020"/>
    <w:rsid w:val="00CC31CD"/>
    <w:rsid w:val="00CD06C2"/>
    <w:rsid w:val="00CE27B1"/>
    <w:rsid w:val="00D01A2C"/>
    <w:rsid w:val="00D03B23"/>
    <w:rsid w:val="00D12459"/>
    <w:rsid w:val="00D4002A"/>
    <w:rsid w:val="00D44B6B"/>
    <w:rsid w:val="00D72B28"/>
    <w:rsid w:val="00D80B27"/>
    <w:rsid w:val="00D93754"/>
    <w:rsid w:val="00DC1C4D"/>
    <w:rsid w:val="00DC1DF5"/>
    <w:rsid w:val="00DF4D2E"/>
    <w:rsid w:val="00E02883"/>
    <w:rsid w:val="00E03196"/>
    <w:rsid w:val="00E058BE"/>
    <w:rsid w:val="00E05C87"/>
    <w:rsid w:val="00E30A59"/>
    <w:rsid w:val="00E36B3B"/>
    <w:rsid w:val="00E45ADE"/>
    <w:rsid w:val="00E53BCB"/>
    <w:rsid w:val="00E634FD"/>
    <w:rsid w:val="00E770C4"/>
    <w:rsid w:val="00EB13B4"/>
    <w:rsid w:val="00EB3333"/>
    <w:rsid w:val="00EC2A13"/>
    <w:rsid w:val="00EF320C"/>
    <w:rsid w:val="00EF56C9"/>
    <w:rsid w:val="00EF6AC4"/>
    <w:rsid w:val="00F00B63"/>
    <w:rsid w:val="00F369E4"/>
    <w:rsid w:val="00F43632"/>
    <w:rsid w:val="00F64537"/>
    <w:rsid w:val="00FB031D"/>
    <w:rsid w:val="00FD4217"/>
    <w:rsid w:val="00FD7745"/>
    <w:rsid w:val="00FE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 fillcolor="white">
      <v:fill color="white"/>
    </o:shapedefaults>
    <o:shapelayout v:ext="edit">
      <o:idmap v:ext="edit" data="1"/>
      <o:rules v:ext="edit">
        <o:r id="V:Rule5" type="connector" idref="#_x0000_s1085"/>
        <o:r id="V:Rule6" type="connector" idref="#_x0000_s1087"/>
        <o:r id="V:Rule7" type="connector" idref="#_x0000_s1089"/>
        <o:r id="V:Rule8" type="connector" idref="#_x0000_s1093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roposal"/>
    <w:qFormat/>
    <w:rsid w:val="00424915"/>
    <w:pPr>
      <w:bidi/>
    </w:pPr>
    <w:rPr>
      <w:rFonts w:ascii="Times New Roman" w:eastAsia="Times New Roman" w:hAnsi="Times New Roman" w:cs="B Nazanin"/>
      <w:szCs w:val="24"/>
    </w:rPr>
  </w:style>
  <w:style w:type="paragraph" w:styleId="Heading1">
    <w:name w:val="heading 1"/>
    <w:aliases w:val="titr- onvan"/>
    <w:basedOn w:val="Normal"/>
    <w:next w:val="Normal"/>
    <w:link w:val="Heading1Char"/>
    <w:qFormat/>
    <w:rsid w:val="001725FC"/>
    <w:pPr>
      <w:keepNext/>
      <w:jc w:val="center"/>
      <w:outlineLvl w:val="0"/>
    </w:pPr>
    <w:rPr>
      <w:b/>
      <w:bCs/>
      <w:sz w:val="22"/>
      <w:szCs w:val="26"/>
    </w:rPr>
  </w:style>
  <w:style w:type="paragraph" w:styleId="Heading2">
    <w:name w:val="heading 2"/>
    <w:basedOn w:val="Normal"/>
    <w:next w:val="Normal"/>
    <w:link w:val="Heading2Char"/>
    <w:qFormat/>
    <w:rsid w:val="0026010A"/>
    <w:pPr>
      <w:keepNext/>
      <w:jc w:val="center"/>
      <w:outlineLvl w:val="1"/>
    </w:pPr>
    <w:rPr>
      <w:rFonts w:cs="Nazanin"/>
      <w:szCs w:val="28"/>
    </w:rPr>
  </w:style>
  <w:style w:type="paragraph" w:styleId="Heading3">
    <w:name w:val="heading 3"/>
    <w:basedOn w:val="Normal"/>
    <w:next w:val="Normal"/>
    <w:link w:val="Heading3Char"/>
    <w:qFormat/>
    <w:rsid w:val="0026010A"/>
    <w:pPr>
      <w:keepNext/>
      <w:jc w:val="center"/>
      <w:outlineLvl w:val="2"/>
    </w:pPr>
    <w:rPr>
      <w:rFonts w:cs="Titr"/>
      <w:szCs w:val="32"/>
    </w:rPr>
  </w:style>
  <w:style w:type="paragraph" w:styleId="Heading5">
    <w:name w:val="heading 5"/>
    <w:basedOn w:val="Normal"/>
    <w:next w:val="Normal"/>
    <w:link w:val="Heading5Char"/>
    <w:qFormat/>
    <w:rsid w:val="0026010A"/>
    <w:pPr>
      <w:keepNext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26010A"/>
    <w:pPr>
      <w:keepNext/>
      <w:jc w:val="center"/>
      <w:outlineLvl w:val="5"/>
    </w:pPr>
    <w:rPr>
      <w:rFonts w:cs="Nazanin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r- onvan Char"/>
    <w:link w:val="Heading1"/>
    <w:rsid w:val="001725FC"/>
    <w:rPr>
      <w:rFonts w:ascii="Times New Roman" w:eastAsia="Times New Roman" w:hAnsi="Times New Roman" w:cs="B Nazanin"/>
      <w:b/>
      <w:bCs/>
      <w:sz w:val="22"/>
      <w:szCs w:val="26"/>
    </w:rPr>
  </w:style>
  <w:style w:type="character" w:customStyle="1" w:styleId="Heading2Char">
    <w:name w:val="Heading 2 Char"/>
    <w:link w:val="Heading2"/>
    <w:rsid w:val="0026010A"/>
    <w:rPr>
      <w:rFonts w:ascii="Times New Roman" w:eastAsia="Times New Roman" w:hAnsi="Times New Roman" w:cs="Nazanin"/>
      <w:sz w:val="20"/>
      <w:szCs w:val="28"/>
      <w:lang w:bidi="ar-SA"/>
    </w:rPr>
  </w:style>
  <w:style w:type="character" w:customStyle="1" w:styleId="Heading3Char">
    <w:name w:val="Heading 3 Char"/>
    <w:link w:val="Heading3"/>
    <w:rsid w:val="0026010A"/>
    <w:rPr>
      <w:rFonts w:ascii="Times New Roman" w:eastAsia="Times New Roman" w:hAnsi="Times New Roman" w:cs="Titr"/>
      <w:sz w:val="20"/>
      <w:szCs w:val="32"/>
      <w:lang w:bidi="ar-SA"/>
    </w:rPr>
  </w:style>
  <w:style w:type="character" w:customStyle="1" w:styleId="Heading5Char">
    <w:name w:val="Heading 5 Char"/>
    <w:link w:val="Heading5"/>
    <w:rsid w:val="0026010A"/>
    <w:rPr>
      <w:rFonts w:ascii="Times New Roman" w:eastAsia="Times New Roman" w:hAnsi="Times New Roman" w:cs="Traditional Arabic"/>
      <w:b/>
      <w:bCs/>
      <w:sz w:val="20"/>
      <w:szCs w:val="20"/>
      <w:lang w:bidi="ar-SA"/>
    </w:rPr>
  </w:style>
  <w:style w:type="character" w:customStyle="1" w:styleId="Heading6Char">
    <w:name w:val="Heading 6 Char"/>
    <w:link w:val="Heading6"/>
    <w:rsid w:val="0026010A"/>
    <w:rPr>
      <w:rFonts w:ascii="Times New Roman" w:eastAsia="Times New Roman" w:hAnsi="Times New Roman" w:cs="Nazanin"/>
      <w:b/>
      <w:bCs/>
      <w:sz w:val="20"/>
      <w:szCs w:val="18"/>
      <w:lang w:bidi="ar-SA"/>
    </w:rPr>
  </w:style>
  <w:style w:type="paragraph" w:styleId="BodyText">
    <w:name w:val="Body Text"/>
    <w:basedOn w:val="Normal"/>
    <w:link w:val="BodyTextChar"/>
    <w:rsid w:val="0026010A"/>
    <w:rPr>
      <w:rFonts w:cs="Nazanin"/>
      <w:b/>
      <w:bCs/>
      <w:szCs w:val="26"/>
    </w:rPr>
  </w:style>
  <w:style w:type="character" w:customStyle="1" w:styleId="BodyTextChar">
    <w:name w:val="Body Text Char"/>
    <w:link w:val="BodyText"/>
    <w:rsid w:val="0026010A"/>
    <w:rPr>
      <w:rFonts w:ascii="Times New Roman" w:eastAsia="Times New Roman" w:hAnsi="Times New Roman" w:cs="Nazanin"/>
      <w:b/>
      <w:bCs/>
      <w:sz w:val="20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26010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6010A"/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styleId="PageNumber">
    <w:name w:val="page number"/>
    <w:basedOn w:val="DefaultParagraphFont"/>
    <w:rsid w:val="0026010A"/>
  </w:style>
  <w:style w:type="character" w:styleId="Hyperlink">
    <w:name w:val="Hyperlink"/>
    <w:rsid w:val="002601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49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4915"/>
    <w:rPr>
      <w:rFonts w:ascii="Times New Roman" w:eastAsia="Times New Roman" w:hAnsi="Times New Roman" w:cs="B Nazanin"/>
      <w:sz w:val="20"/>
      <w:szCs w:val="24"/>
      <w:lang w:bidi="ar-SA"/>
    </w:rPr>
  </w:style>
  <w:style w:type="table" w:styleId="LightList">
    <w:name w:val="Light List"/>
    <w:basedOn w:val="TableNormal"/>
    <w:uiPriority w:val="61"/>
    <w:rsid w:val="006059C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2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27B1"/>
    <w:rPr>
      <w:rFonts w:ascii="Tahoma" w:eastAsia="Times New Roman" w:hAnsi="Tahoma" w:cs="Tahoma"/>
      <w:sz w:val="16"/>
      <w:szCs w:val="16"/>
      <w:lang w:bidi="ar-SA"/>
    </w:rPr>
  </w:style>
  <w:style w:type="character" w:styleId="PlaceholderText">
    <w:name w:val="Placeholder Text"/>
    <w:uiPriority w:val="99"/>
    <w:semiHidden/>
    <w:rsid w:val="008C3019"/>
    <w:rPr>
      <w:color w:val="808080"/>
    </w:rPr>
  </w:style>
  <w:style w:type="paragraph" w:styleId="ListParagraph">
    <w:name w:val="List Paragraph"/>
    <w:basedOn w:val="Normal"/>
    <w:uiPriority w:val="34"/>
    <w:qFormat/>
    <w:rsid w:val="00DF4D2E"/>
    <w:pPr>
      <w:ind w:left="720"/>
      <w:contextualSpacing/>
    </w:pPr>
  </w:style>
  <w:style w:type="table" w:styleId="TableGrid">
    <w:name w:val="Table Grid"/>
    <w:basedOn w:val="TableNormal"/>
    <w:uiPriority w:val="59"/>
    <w:rsid w:val="00651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control" Target="activeX/activeX1.xml"/><Relationship Id="rId34" Type="http://schemas.openxmlformats.org/officeDocument/2006/relationships/image" Target="media/image14.wmf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header" Target="header3.xml"/><Relationship Id="rId25" Type="http://schemas.openxmlformats.org/officeDocument/2006/relationships/control" Target="activeX/activeX3.xml"/><Relationship Id="rId33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6.wmf"/><Relationship Id="rId29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image" Target="media/image8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control" Target="activeX/activeX2.xml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image" Target="media/image5.gif"/><Relationship Id="rId31" Type="http://schemas.openxmlformats.org/officeDocument/2006/relationships/control" Target="activeX/activeX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image" Target="media/image7.wmf"/><Relationship Id="rId27" Type="http://schemas.openxmlformats.org/officeDocument/2006/relationships/footer" Target="footer4.xml"/><Relationship Id="rId30" Type="http://schemas.openxmlformats.org/officeDocument/2006/relationships/image" Target="media/image12.wmf"/><Relationship Id="rId35" Type="http://schemas.openxmlformats.org/officeDocument/2006/relationships/control" Target="activeX/activeX7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ad\Desktop\&#160;&#160;\Documents\FUMS%20Thesis%20Proposal%209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344A0-8A1C-4814-B939-61A04D71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FUMS Thesis Proposal 92</Template>
  <TotalTime>0</TotalTime>
  <Pages>12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Javad</dc:creator>
  <cp:lastModifiedBy>bordbar</cp:lastModifiedBy>
  <cp:revision>2</cp:revision>
  <cp:lastPrinted>2012-12-24T20:53:00Z</cp:lastPrinted>
  <dcterms:created xsi:type="dcterms:W3CDTF">2014-01-29T06:33:00Z</dcterms:created>
  <dcterms:modified xsi:type="dcterms:W3CDTF">2014-01-29T06:33:00Z</dcterms:modified>
</cp:coreProperties>
</file>